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F8AC3" w14:textId="4B94ED85" w:rsidR="00F62238" w:rsidRPr="001D19C8" w:rsidRDefault="00EA246A" w:rsidP="003F3AC3">
      <w:pPr>
        <w:pStyle w:val="BodyText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E0218DF" wp14:editId="2E909F19">
            <wp:simplePos x="0" y="0"/>
            <wp:positionH relativeFrom="column">
              <wp:posOffset>-1368425</wp:posOffset>
            </wp:positionH>
            <wp:positionV relativeFrom="page">
              <wp:posOffset>-14605</wp:posOffset>
            </wp:positionV>
            <wp:extent cx="7923530" cy="1101725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530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B186E" w14:textId="7FECAC95" w:rsidR="00F62238" w:rsidRPr="00E0328F" w:rsidRDefault="00EA246A" w:rsidP="004163F3">
      <w:pPr>
        <w:pStyle w:val="ACTDecides2019"/>
      </w:pPr>
      <w:r>
        <w:drawing>
          <wp:anchor distT="0" distB="0" distL="114300" distR="114300" simplePos="0" relativeHeight="251658241" behindDoc="0" locked="0" layoutInCell="1" allowOverlap="1" wp14:anchorId="4180F5F5" wp14:editId="4482FC40">
            <wp:simplePos x="0" y="0"/>
            <wp:positionH relativeFrom="column">
              <wp:posOffset>-11430</wp:posOffset>
            </wp:positionH>
            <wp:positionV relativeFrom="paragraph">
              <wp:posOffset>145415</wp:posOffset>
            </wp:positionV>
            <wp:extent cx="2314575" cy="866775"/>
            <wp:effectExtent l="0" t="0" r="0" b="0"/>
            <wp:wrapNone/>
            <wp:docPr id="6" name="Picture 6" descr="ACT Council of Social Service Inc. (ACTCOSS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6F4">
        <w:t>ACT Decides</w:t>
      </w:r>
      <w:r w:rsidR="00DC0986">
        <w:t xml:space="preserve"> 2019</w:t>
      </w:r>
    </w:p>
    <w:p w14:paraId="23B519A4" w14:textId="6A790E48" w:rsidR="00E0328F" w:rsidRPr="005726CC" w:rsidRDefault="00296D8A" w:rsidP="004163F3">
      <w:pPr>
        <w:pStyle w:val="FederalElectionCommunityCoversation"/>
      </w:pPr>
      <w:r>
        <w:t>Federal Election Community Conversation</w:t>
      </w:r>
    </w:p>
    <w:p w14:paraId="75A56EC8" w14:textId="6B46D991" w:rsidR="00F62238" w:rsidRPr="00794D8D" w:rsidRDefault="00DC0986" w:rsidP="00EB681F">
      <w:pPr>
        <w:pStyle w:val="Titleofpositionstatement"/>
        <w:rPr>
          <w:sz w:val="36"/>
          <w:szCs w:val="36"/>
        </w:rPr>
      </w:pPr>
      <w:r w:rsidRPr="00794D8D">
        <w:rPr>
          <w:sz w:val="36"/>
          <w:szCs w:val="36"/>
        </w:rPr>
        <w:t xml:space="preserve">Action on </w:t>
      </w:r>
      <w:r w:rsidR="00A743F1">
        <w:rPr>
          <w:sz w:val="36"/>
          <w:szCs w:val="36"/>
        </w:rPr>
        <w:t>C</w:t>
      </w:r>
      <w:r w:rsidRPr="00794D8D">
        <w:rPr>
          <w:sz w:val="36"/>
          <w:szCs w:val="36"/>
        </w:rPr>
        <w:t xml:space="preserve">limate </w:t>
      </w:r>
      <w:r w:rsidR="00A5771C">
        <w:rPr>
          <w:sz w:val="36"/>
          <w:szCs w:val="36"/>
        </w:rPr>
        <w:t>&amp;</w:t>
      </w:r>
      <w:r w:rsidRPr="00794D8D">
        <w:rPr>
          <w:sz w:val="36"/>
          <w:szCs w:val="36"/>
        </w:rPr>
        <w:t xml:space="preserve"> </w:t>
      </w:r>
      <w:r w:rsidR="00A743F1">
        <w:rPr>
          <w:sz w:val="36"/>
          <w:szCs w:val="36"/>
        </w:rPr>
        <w:t>C</w:t>
      </w:r>
      <w:r w:rsidR="00D94B2B" w:rsidRPr="00794D8D">
        <w:rPr>
          <w:sz w:val="36"/>
          <w:szCs w:val="36"/>
        </w:rPr>
        <w:t>lean</w:t>
      </w:r>
      <w:r w:rsidR="00A743F1">
        <w:rPr>
          <w:sz w:val="36"/>
          <w:szCs w:val="36"/>
        </w:rPr>
        <w:t>,</w:t>
      </w:r>
      <w:r w:rsidR="00D94B2B" w:rsidRPr="00794D8D">
        <w:rPr>
          <w:sz w:val="36"/>
          <w:szCs w:val="36"/>
        </w:rPr>
        <w:t xml:space="preserve"> </w:t>
      </w:r>
      <w:r w:rsidR="00A743F1">
        <w:rPr>
          <w:sz w:val="36"/>
          <w:szCs w:val="36"/>
        </w:rPr>
        <w:t>A</w:t>
      </w:r>
      <w:r w:rsidR="00D94B2B" w:rsidRPr="00794D8D">
        <w:rPr>
          <w:sz w:val="36"/>
          <w:szCs w:val="36"/>
        </w:rPr>
        <w:t>ffordable</w:t>
      </w:r>
      <w:r w:rsidRPr="00794D8D">
        <w:rPr>
          <w:sz w:val="36"/>
          <w:szCs w:val="36"/>
        </w:rPr>
        <w:t xml:space="preserve"> </w:t>
      </w:r>
      <w:r w:rsidR="00A743F1">
        <w:rPr>
          <w:sz w:val="36"/>
          <w:szCs w:val="36"/>
        </w:rPr>
        <w:t>E</w:t>
      </w:r>
      <w:r w:rsidRPr="00794D8D">
        <w:rPr>
          <w:sz w:val="36"/>
          <w:szCs w:val="36"/>
        </w:rPr>
        <w:t>nergy</w:t>
      </w:r>
      <w:bookmarkStart w:id="0" w:name="_GoBack"/>
      <w:bookmarkEnd w:id="0"/>
    </w:p>
    <w:p w14:paraId="24329F70" w14:textId="2FF66757" w:rsidR="008336F4" w:rsidRPr="008336F4" w:rsidRDefault="00A54A02" w:rsidP="005726CC">
      <w:pPr>
        <w:pStyle w:val="BodyText"/>
      </w:pPr>
      <w:r>
        <w:t xml:space="preserve">This note provides </w:t>
      </w:r>
      <w:r w:rsidR="00AF0068">
        <w:t>ACT</w:t>
      </w:r>
      <w:r w:rsidR="00DF512E">
        <w:t>-</w:t>
      </w:r>
      <w:r>
        <w:t>specific</w:t>
      </w:r>
      <w:r w:rsidR="008336F4" w:rsidRPr="008336F4">
        <w:t xml:space="preserve"> commentary</w:t>
      </w:r>
      <w:r w:rsidR="008336F4">
        <w:t xml:space="preserve"> and information</w:t>
      </w:r>
      <w:r w:rsidR="008336F4" w:rsidRPr="008336F4">
        <w:t xml:space="preserve"> on this </w:t>
      </w:r>
      <w:r w:rsidR="008336F4">
        <w:t xml:space="preserve">action area </w:t>
      </w:r>
      <w:r w:rsidR="008336F4" w:rsidRPr="008336F4">
        <w:t xml:space="preserve">from ACOSS 2019 </w:t>
      </w:r>
      <w:r w:rsidR="00F46F7A">
        <w:t>f</w:t>
      </w:r>
      <w:r w:rsidR="008336F4" w:rsidRPr="008336F4">
        <w:t xml:space="preserve">ederal election </w:t>
      </w:r>
      <w:r w:rsidR="008336F4">
        <w:t>commitment priorities</w:t>
      </w:r>
      <w:r w:rsidR="00D807E8">
        <w:t>.</w:t>
      </w:r>
      <w:r w:rsidR="008336F4">
        <w:t xml:space="preserve"> </w:t>
      </w:r>
    </w:p>
    <w:p w14:paraId="6ED59287" w14:textId="7C74D74E" w:rsidR="0027149D" w:rsidRPr="00A71ABA" w:rsidRDefault="00DC0986" w:rsidP="00A71ABA">
      <w:pPr>
        <w:pStyle w:val="BodyText"/>
        <w:rPr>
          <w:rStyle w:val="Strong"/>
        </w:rPr>
      </w:pPr>
      <w:r w:rsidRPr="00A71ABA">
        <w:rPr>
          <w:rStyle w:val="Question"/>
        </w:rPr>
        <w:t>Question:</w:t>
      </w:r>
      <w:r w:rsidRPr="00A71ABA">
        <w:rPr>
          <w:rStyle w:val="Strong"/>
        </w:rPr>
        <w:t xml:space="preserve"> The ACT experiences climate extremes of both heat and cold across most average years</w:t>
      </w:r>
      <w:r w:rsidR="00D807E8" w:rsidRPr="00A71ABA">
        <w:rPr>
          <w:rStyle w:val="Strong"/>
        </w:rPr>
        <w:t>.</w:t>
      </w:r>
      <w:r w:rsidRPr="00A71ABA">
        <w:rPr>
          <w:rStyle w:val="Strong"/>
        </w:rPr>
        <w:t xml:space="preserve"> </w:t>
      </w:r>
      <w:r w:rsidR="00D807E8" w:rsidRPr="00A71ABA">
        <w:rPr>
          <w:rStyle w:val="Strong"/>
        </w:rPr>
        <w:t>T</w:t>
      </w:r>
      <w:r w:rsidRPr="00A71ABA">
        <w:rPr>
          <w:rStyle w:val="Strong"/>
        </w:rPr>
        <w:t>hese periods are getting longer</w:t>
      </w:r>
      <w:r w:rsidR="00D807E8" w:rsidRPr="00A71ABA">
        <w:rPr>
          <w:rStyle w:val="Strong"/>
        </w:rPr>
        <w:t>,</w:t>
      </w:r>
      <w:r w:rsidRPr="00A71ABA">
        <w:rPr>
          <w:rStyle w:val="Strong"/>
        </w:rPr>
        <w:t xml:space="preserve"> with many people experiencing hardship from energy bills. As</w:t>
      </w:r>
      <w:r w:rsidR="00962333" w:rsidRPr="00A71ABA">
        <w:rPr>
          <w:rStyle w:val="Strong"/>
        </w:rPr>
        <w:t xml:space="preserve"> a</w:t>
      </w:r>
      <w:r w:rsidRPr="00A71ABA">
        <w:rPr>
          <w:rStyle w:val="Strong"/>
        </w:rPr>
        <w:t xml:space="preserve"> Federal candidate</w:t>
      </w:r>
      <w:r w:rsidR="00D807E8" w:rsidRPr="00A71ABA">
        <w:rPr>
          <w:rStyle w:val="Strong"/>
        </w:rPr>
        <w:t>,</w:t>
      </w:r>
      <w:r w:rsidRPr="00A71ABA">
        <w:rPr>
          <w:rStyle w:val="Strong"/>
        </w:rPr>
        <w:t xml:space="preserve"> what are you proposing to do to respond to climate change and ensure a just response? </w:t>
      </w:r>
    </w:p>
    <w:p w14:paraId="12634A91" w14:textId="3335DEAF" w:rsidR="007A3097" w:rsidRDefault="00DC0986" w:rsidP="00A71ABA">
      <w:pPr>
        <w:pStyle w:val="Heading1"/>
      </w:pPr>
      <w:r>
        <w:t xml:space="preserve">The facts </w:t>
      </w:r>
    </w:p>
    <w:p w14:paraId="06306A88" w14:textId="15D132E7" w:rsidR="007A3097" w:rsidRPr="00A71ABA" w:rsidRDefault="00951A76" w:rsidP="00A71ABA">
      <w:pPr>
        <w:pStyle w:val="ListBullet"/>
      </w:pPr>
      <w:r w:rsidRPr="00A71ABA">
        <w:t>E</w:t>
      </w:r>
      <w:r w:rsidR="00E56BAD" w:rsidRPr="00A71ABA">
        <w:t xml:space="preserve">lectricity and gas </w:t>
      </w:r>
      <w:r w:rsidRPr="00A71ABA">
        <w:t xml:space="preserve">bills have increased </w:t>
      </w:r>
      <w:r w:rsidR="00E56BAD" w:rsidRPr="00A71ABA">
        <w:t>significantly</w:t>
      </w:r>
      <w:r w:rsidR="00373CA8" w:rsidRPr="00A71ABA">
        <w:t xml:space="preserve"> in the ACT – in the past two years </w:t>
      </w:r>
      <w:r w:rsidR="00146CF4" w:rsidRPr="00A71ABA">
        <w:t xml:space="preserve">(2017 and 2018) </w:t>
      </w:r>
      <w:r w:rsidR="00373CA8" w:rsidRPr="00A71ABA">
        <w:t xml:space="preserve">we have seen </w:t>
      </w:r>
      <w:r w:rsidRPr="00A71ABA">
        <w:t>electricity</w:t>
      </w:r>
      <w:r w:rsidR="00CD0DBF" w:rsidRPr="00A71ABA">
        <w:t xml:space="preserve"> prices</w:t>
      </w:r>
      <w:r w:rsidRPr="00A71ABA">
        <w:t xml:space="preserve"> increas</w:t>
      </w:r>
      <w:r w:rsidR="00CD0DBF" w:rsidRPr="00A71ABA">
        <w:t>e by 10.6% and 11.2%</w:t>
      </w:r>
      <w:r w:rsidR="005547CD" w:rsidRPr="00A71ABA">
        <w:t xml:space="preserve"> </w:t>
      </w:r>
      <w:r w:rsidR="00CD0DBF" w:rsidRPr="00A71ABA">
        <w:t xml:space="preserve">and gas prices increase by </w:t>
      </w:r>
      <w:r w:rsidR="005547CD" w:rsidRPr="00A71ABA">
        <w:t>17.8% and 6.8%</w:t>
      </w:r>
      <w:r w:rsidR="00302899">
        <w:t>.</w:t>
      </w:r>
      <w:r w:rsidR="00980618">
        <w:rPr>
          <w:rStyle w:val="FootnoteReference"/>
        </w:rPr>
        <w:footnoteReference w:id="2"/>
      </w:r>
    </w:p>
    <w:p w14:paraId="4FEBB931" w14:textId="7846CA0D" w:rsidR="007149C7" w:rsidRPr="00A71ABA" w:rsidRDefault="006D2F05" w:rsidP="00A71ABA">
      <w:pPr>
        <w:pStyle w:val="ListBullet"/>
      </w:pPr>
      <w:r w:rsidRPr="00A71ABA">
        <w:t xml:space="preserve">In 2017-18, </w:t>
      </w:r>
      <w:r w:rsidR="00776152" w:rsidRPr="00A71ABA">
        <w:t>across the National Electricity Market,</w:t>
      </w:r>
      <w:r w:rsidR="00116074" w:rsidRPr="00A71ABA">
        <w:t xml:space="preserve"> </w:t>
      </w:r>
      <w:r w:rsidRPr="00A71ABA">
        <w:t>the ACT saw the largest</w:t>
      </w:r>
      <w:r w:rsidR="00116074" w:rsidRPr="00A71ABA">
        <w:t xml:space="preserve"> price rises for market contracts for electricity (22.6%) and gas (16.8%)</w:t>
      </w:r>
      <w:r w:rsidR="00302899">
        <w:t>.</w:t>
      </w:r>
      <w:r w:rsidR="00D7677D">
        <w:rPr>
          <w:rStyle w:val="FootnoteReference"/>
        </w:rPr>
        <w:footnoteReference w:id="3"/>
      </w:r>
    </w:p>
    <w:p w14:paraId="578AE228" w14:textId="14A3E04B" w:rsidR="00954E8C" w:rsidRPr="00A71ABA" w:rsidRDefault="00954E8C" w:rsidP="00A71ABA">
      <w:pPr>
        <w:pStyle w:val="ListBullet"/>
      </w:pPr>
      <w:r w:rsidRPr="00A71ABA">
        <w:t xml:space="preserve">In 2017-18, </w:t>
      </w:r>
      <w:r w:rsidR="004D4935" w:rsidRPr="00A71ABA">
        <w:t>there were 501 electricity customers</w:t>
      </w:r>
      <w:r w:rsidR="00E158D8" w:rsidRPr="00A71ABA">
        <w:t xml:space="preserve"> and 433 gas customers </w:t>
      </w:r>
      <w:r w:rsidR="001E1DFA" w:rsidRPr="00A71ABA">
        <w:t>in the ACT disconnected for non-payment</w:t>
      </w:r>
      <w:r w:rsidR="00302899">
        <w:t>.</w:t>
      </w:r>
      <w:r w:rsidR="00D12DED">
        <w:rPr>
          <w:rStyle w:val="FootnoteReference"/>
        </w:rPr>
        <w:footnoteReference w:id="4"/>
      </w:r>
    </w:p>
    <w:p w14:paraId="4BB69B7E" w14:textId="697D934A" w:rsidR="00886724" w:rsidRPr="00A71ABA" w:rsidRDefault="00886724" w:rsidP="00A71ABA">
      <w:pPr>
        <w:pStyle w:val="ListBullet"/>
      </w:pPr>
      <w:r w:rsidRPr="00A71ABA">
        <w:lastRenderedPageBreak/>
        <w:t>43% of rental properties in the ACT with Energy Efficiency Ratings (EERs) had an EER of 0, compared with only 4% of properties for sale</w:t>
      </w:r>
      <w:r w:rsidR="00302899">
        <w:t>.</w:t>
      </w:r>
      <w:r w:rsidR="008D1CF1">
        <w:rPr>
          <w:rStyle w:val="FootnoteReference"/>
        </w:rPr>
        <w:footnoteReference w:id="5"/>
      </w:r>
    </w:p>
    <w:p w14:paraId="76385569" w14:textId="46EF711A" w:rsidR="00CE545C" w:rsidRPr="00A71ABA" w:rsidRDefault="00CE545C" w:rsidP="00A71ABA">
      <w:pPr>
        <w:pStyle w:val="ListBullet"/>
      </w:pPr>
      <w:r w:rsidRPr="00A71ABA">
        <w:t>For an average-sized property with an EER of 0, it would cost $2,800 to produce the same amount of heat that would be free in a property with an EER of 5</w:t>
      </w:r>
      <w:r w:rsidR="001A688D">
        <w:t>.</w:t>
      </w:r>
      <w:r w:rsidR="00A6614C">
        <w:rPr>
          <w:rStyle w:val="FootnoteReference"/>
        </w:rPr>
        <w:footnoteReference w:id="6"/>
      </w:r>
    </w:p>
    <w:p w14:paraId="0DDAE003" w14:textId="0394CE51" w:rsidR="007A3097" w:rsidRDefault="001D2A72" w:rsidP="001A688D">
      <w:pPr>
        <w:pStyle w:val="Heading1"/>
      </w:pPr>
      <w:r>
        <w:t xml:space="preserve">Speaking from </w:t>
      </w:r>
      <w:r w:rsidRPr="001A688D">
        <w:t>experience</w:t>
      </w:r>
      <w:r>
        <w:t>…</w:t>
      </w:r>
    </w:p>
    <w:p w14:paraId="75EED48D" w14:textId="77777777" w:rsidR="00CE3894" w:rsidRDefault="0034077F" w:rsidP="00CE3894">
      <w:pPr>
        <w:pStyle w:val="Quote-livedexperience"/>
      </w:pPr>
      <w:r w:rsidRPr="0034077F">
        <w:t>“There’s no heating, no air-conditioning, no clothesline. In winter…</w:t>
      </w:r>
      <w:r w:rsidR="00227285">
        <w:t xml:space="preserve"> </w:t>
      </w:r>
      <w:r w:rsidRPr="0034077F">
        <w:t xml:space="preserve">I don’t know what to do to keep the cold out.” </w:t>
      </w:r>
    </w:p>
    <w:p w14:paraId="2D46D103" w14:textId="63A9DDDB" w:rsidR="0034077F" w:rsidRPr="00962333" w:rsidRDefault="0034077F" w:rsidP="00CE3894">
      <w:pPr>
        <w:pStyle w:val="Quote-Livedexperience-source"/>
        <w:rPr>
          <w:b/>
          <w:bCs/>
        </w:rPr>
      </w:pPr>
      <w:r w:rsidRPr="0034077F">
        <w:t xml:space="preserve">— </w:t>
      </w:r>
      <w:r w:rsidRPr="00962333">
        <w:t>Trish speaking about the lack of energy efficient private rental in the ACT</w:t>
      </w:r>
      <w:r w:rsidR="00227285">
        <w:t>.</w:t>
      </w:r>
      <w:r w:rsidR="00C20A49">
        <w:rPr>
          <w:rStyle w:val="FootnoteReference"/>
        </w:rPr>
        <w:footnoteReference w:id="7"/>
      </w:r>
    </w:p>
    <w:p w14:paraId="1B928DEE" w14:textId="77777777" w:rsidR="00CE3894" w:rsidRDefault="00CA4CAE" w:rsidP="00CE3894">
      <w:pPr>
        <w:pStyle w:val="Quote-livedexperience"/>
      </w:pPr>
      <w:r>
        <w:t>“</w:t>
      </w:r>
      <w:r w:rsidR="00060978" w:rsidRPr="00547336">
        <w:t>Ideally</w:t>
      </w:r>
      <w:r w:rsidR="00060978">
        <w:t xml:space="preserve"> I’d like to live in housing that was soundproofed and insulated – neither of these things apply to where I live now. Some of the social problems are caused by lack of sound proofing. It’s very cold in winter and hot in summer.</w:t>
      </w:r>
      <w:r w:rsidR="00BD2CBF">
        <w:t xml:space="preserve"> </w:t>
      </w:r>
      <w:r w:rsidR="00060978">
        <w:t>The heater in the wall is ineffective and I don’t use it. Instead I use some column heaters that I’ve obtained. I actually think this summer has been our worst one</w:t>
      </w:r>
      <w:r w:rsidR="00227285">
        <w:t>.</w:t>
      </w:r>
      <w:r>
        <w:t>”</w:t>
      </w:r>
      <w:r w:rsidR="00227285" w:rsidRPr="0034077F">
        <w:t xml:space="preserve"> </w:t>
      </w:r>
    </w:p>
    <w:p w14:paraId="72859EF3" w14:textId="5942EF3B" w:rsidR="00060978" w:rsidRPr="00962333" w:rsidRDefault="00227285" w:rsidP="00CE3894">
      <w:pPr>
        <w:pStyle w:val="Quote-Livedexperience-source"/>
      </w:pPr>
      <w:r w:rsidRPr="0034077F">
        <w:t xml:space="preserve">— </w:t>
      </w:r>
      <w:r w:rsidR="00B807D2" w:rsidRPr="00962333">
        <w:t>Freya</w:t>
      </w:r>
      <w:r w:rsidR="00FA7AC9">
        <w:t>,</w:t>
      </w:r>
      <w:r w:rsidR="00B807D2" w:rsidRPr="00962333">
        <w:t xml:space="preserve"> a person with a disability</w:t>
      </w:r>
      <w:r w:rsidR="00FA7AC9">
        <w:t>,</w:t>
      </w:r>
      <w:r w:rsidR="00B807D2" w:rsidRPr="00962333">
        <w:t xml:space="preserve"> speaking about the lack of </w:t>
      </w:r>
      <w:r w:rsidR="003611F3" w:rsidRPr="00962333">
        <w:t>heating, cooling and soundproofing in older social housing</w:t>
      </w:r>
      <w:r>
        <w:t>.</w:t>
      </w:r>
      <w:r w:rsidR="00C20A49">
        <w:rPr>
          <w:rStyle w:val="FootnoteReference"/>
        </w:rPr>
        <w:footnoteReference w:id="8"/>
      </w:r>
      <w:r w:rsidR="003611F3" w:rsidRPr="00962333">
        <w:t xml:space="preserve"> </w:t>
      </w:r>
    </w:p>
    <w:p w14:paraId="606116BE" w14:textId="47A84F27" w:rsidR="00454C02" w:rsidRDefault="00C32D9A" w:rsidP="000A331B">
      <w:pPr>
        <w:pStyle w:val="BodyText"/>
      </w:pPr>
      <w:r>
        <w:t>“It’s so cold that there’s condensation dripping down our windows, there’s mould issues in winter, then in summer it’s hot. There’s no air con.</w:t>
      </w:r>
      <w:r w:rsidR="004163F3">
        <w:t xml:space="preserve"> </w:t>
      </w:r>
    </w:p>
    <w:p w14:paraId="780AA2E2" w14:textId="5AE0A980" w:rsidR="00454C02" w:rsidRDefault="00042475" w:rsidP="000A331B">
      <w:pPr>
        <w:pStyle w:val="BodyText"/>
      </w:pPr>
      <w:r>
        <w:t>“</w:t>
      </w:r>
      <w:r w:rsidR="00C32D9A">
        <w:t>The heat in our house is a real issue right now. We don’t get a lot of cross-ventilation even when all the windows are open. It’s not pleasant at all. We notice a lack of sleep building up through the week.</w:t>
      </w:r>
    </w:p>
    <w:p w14:paraId="2F08BA70" w14:textId="4E2BA864" w:rsidR="00CE3894" w:rsidRDefault="00042475" w:rsidP="00CE3894">
      <w:pPr>
        <w:pStyle w:val="Quote-livedexperience"/>
      </w:pPr>
      <w:r>
        <w:t>“</w:t>
      </w:r>
      <w:r w:rsidR="00C32D9A">
        <w:t>Even if we invested in an air con</w:t>
      </w:r>
      <w:r>
        <w:t>,</w:t>
      </w:r>
      <w:r w:rsidR="00C32D9A">
        <w:t xml:space="preserve"> I’m not sure we’d use it. We would be mindful of the electricity costs… the electricity bills are going up anyway, even without excess use</w:t>
      </w:r>
      <w:r w:rsidR="00781001">
        <w:t>.</w:t>
      </w:r>
      <w:r w:rsidR="00C32D9A">
        <w:t>”</w:t>
      </w:r>
    </w:p>
    <w:p w14:paraId="1AC86CB6" w14:textId="2D82CC37" w:rsidR="00A5771C" w:rsidRDefault="00781001" w:rsidP="00CE3894">
      <w:pPr>
        <w:pStyle w:val="Quote-Livedexperience-source"/>
      </w:pPr>
      <w:r w:rsidRPr="0034077F">
        <w:t xml:space="preserve">— </w:t>
      </w:r>
      <w:r w:rsidR="00C32D9A" w:rsidRPr="00962333">
        <w:t>Pip and David</w:t>
      </w:r>
      <w:r w:rsidR="00DB72C3">
        <w:t>,</w:t>
      </w:r>
      <w:r w:rsidR="00D60838" w:rsidRPr="00962333">
        <w:t xml:space="preserve"> a working couple with part</w:t>
      </w:r>
      <w:r w:rsidR="00526DDF">
        <w:t>-</w:t>
      </w:r>
      <w:r w:rsidR="00D60838" w:rsidRPr="00962333">
        <w:t>time work in the community sector</w:t>
      </w:r>
      <w:r w:rsidR="00526DDF">
        <w:t>,</w:t>
      </w:r>
      <w:r w:rsidR="00D60838" w:rsidRPr="00962333">
        <w:t xml:space="preserve"> </w:t>
      </w:r>
      <w:r w:rsidR="002D7869" w:rsidRPr="00962333">
        <w:t>on cooling costs and renting</w:t>
      </w:r>
      <w:r w:rsidR="00DB72C3">
        <w:t>.</w:t>
      </w:r>
      <w:r w:rsidR="00C20A49">
        <w:rPr>
          <w:rStyle w:val="FootnoteReference"/>
        </w:rPr>
        <w:footnoteReference w:id="9"/>
      </w:r>
      <w:r w:rsidR="002D7869">
        <w:t xml:space="preserve"> </w:t>
      </w:r>
    </w:p>
    <w:p w14:paraId="7B8D916C" w14:textId="49569CC1" w:rsidR="007A3097" w:rsidRDefault="008336F4" w:rsidP="001A60E7">
      <w:pPr>
        <w:pStyle w:val="Heading1"/>
      </w:pPr>
      <w:r>
        <w:lastRenderedPageBreak/>
        <w:t xml:space="preserve">Further </w:t>
      </w:r>
      <w:r w:rsidRPr="00864FA3">
        <w:t>reading</w:t>
      </w:r>
      <w:r>
        <w:t xml:space="preserve"> </w:t>
      </w:r>
    </w:p>
    <w:p w14:paraId="230B26C3" w14:textId="7ACFD223" w:rsidR="2FF9F86F" w:rsidRDefault="00741438" w:rsidP="00A91735">
      <w:pPr>
        <w:pStyle w:val="ListBullet"/>
      </w:pPr>
      <w:hyperlink r:id="rId13">
        <w:r w:rsidR="2FF9F86F" w:rsidRPr="2FF9F86F">
          <w:rPr>
            <w:rStyle w:val="Hyperlink"/>
          </w:rPr>
          <w:t>Factsheet: Energy hardship in the ACT</w:t>
        </w:r>
      </w:hyperlink>
      <w:r w:rsidR="2FF9F86F">
        <w:t>, July 2018</w:t>
      </w:r>
    </w:p>
    <w:p w14:paraId="335EC9A8" w14:textId="24BFBA3A" w:rsidR="2FF9F86F" w:rsidRDefault="2FF9F86F" w:rsidP="2FF9F86F">
      <w:pPr>
        <w:pStyle w:val="ListBullet"/>
        <w:numPr>
          <w:ilvl w:val="0"/>
          <w:numId w:val="0"/>
        </w:numPr>
      </w:pPr>
    </w:p>
    <w:p w14:paraId="163D9C1A" w14:textId="77777777" w:rsidR="00C26E15" w:rsidRDefault="00C26E15" w:rsidP="00DD3067">
      <w:pPr>
        <w:pStyle w:val="ListBullet"/>
        <w:numPr>
          <w:ilvl w:val="0"/>
          <w:numId w:val="0"/>
        </w:numPr>
        <w:spacing w:after="10000"/>
      </w:pPr>
    </w:p>
    <w:p w14:paraId="453AE58F" w14:textId="2A520231" w:rsidR="001E0977" w:rsidRDefault="00EA246A" w:rsidP="001E0977">
      <w:pPr>
        <w:pStyle w:val="Contactdetail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B6894C5" wp14:editId="7D343E65">
                <wp:simplePos x="0" y="0"/>
                <wp:positionH relativeFrom="column">
                  <wp:posOffset>-514350</wp:posOffset>
                </wp:positionH>
                <wp:positionV relativeFrom="paragraph">
                  <wp:posOffset>68580</wp:posOffset>
                </wp:positionV>
                <wp:extent cx="6490970" cy="0"/>
                <wp:effectExtent l="13335" t="12065" r="10795" b="6985"/>
                <wp:wrapNone/>
                <wp:docPr id="1" name="Straight Connector 32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73A76" id="Straight Connector 3293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5.4pt" to="470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" strokecolor="gray"/>
            </w:pict>
          </mc:Fallback>
        </mc:AlternateContent>
      </w:r>
    </w:p>
    <w:p w14:paraId="7F856837" w14:textId="77777777" w:rsidR="001E0977" w:rsidRDefault="001E0977" w:rsidP="001E0977">
      <w:pPr>
        <w:pStyle w:val="Contactdetails"/>
      </w:pPr>
      <w:r>
        <w:t xml:space="preserve">ACT Council of Social Service Inc. </w:t>
      </w:r>
      <w:proofErr w:type="gramStart"/>
      <w:r>
        <w:t>|  Weston</w:t>
      </w:r>
      <w:proofErr w:type="gramEnd"/>
      <w:r>
        <w:t xml:space="preserve"> Community Hub, 1/6 </w:t>
      </w:r>
      <w:proofErr w:type="spellStart"/>
      <w:r>
        <w:t>Gritten</w:t>
      </w:r>
      <w:proofErr w:type="spellEnd"/>
      <w:r>
        <w:t xml:space="preserve"> St, Weston ACT 2611</w:t>
      </w:r>
      <w:r>
        <w:br/>
        <w:t>Ph: 02 6202 7200  |  actcoss@actcoss.org.au  |  www.actcoss.org.au</w:t>
      </w:r>
    </w:p>
    <w:p w14:paraId="3BFC0FA0" w14:textId="77777777" w:rsidR="001E0977" w:rsidRDefault="001E0977" w:rsidP="001E0977">
      <w:pPr>
        <w:pStyle w:val="Contactdetails"/>
      </w:pPr>
    </w:p>
    <w:p w14:paraId="4FF03A86" w14:textId="5BA9B018" w:rsidR="001E0977" w:rsidRDefault="001E0977" w:rsidP="001E0977">
      <w:pPr>
        <w:pStyle w:val="Contactdetails"/>
      </w:pPr>
      <w:r>
        <w:t>ACTCOSS is committed to reconciliation, acknowledges the traditional custodians of the land and pays respect to elders past and present.</w:t>
      </w:r>
    </w:p>
    <w:p w14:paraId="72CADBBE" w14:textId="77777777" w:rsidR="006F515D" w:rsidRDefault="006F515D" w:rsidP="006F515D">
      <w:pPr>
        <w:pStyle w:val="Contactdetails"/>
        <w:ind w:left="-113" w:right="-113"/>
      </w:pPr>
    </w:p>
    <w:p w14:paraId="17D573DE" w14:textId="6CFF3712" w:rsidR="006F515D" w:rsidRPr="001E0977" w:rsidRDefault="004A086E" w:rsidP="00373740">
      <w:pPr>
        <w:pStyle w:val="Contactdetails"/>
        <w:ind w:left="-113" w:right="-113"/>
      </w:pPr>
      <w:r w:rsidRPr="004A086E">
        <w:t>ACTCOSS represents not-for-profit community organisations and advocates for social justice in the ACT.</w:t>
      </w:r>
    </w:p>
    <w:sectPr w:rsidR="006F515D" w:rsidRPr="001E0977" w:rsidSect="001E0977">
      <w:footerReference w:type="even" r:id="rId14"/>
      <w:footerReference w:type="default" r:id="rId15"/>
      <w:footerReference w:type="first" r:id="rId16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16C73" w14:textId="77777777" w:rsidR="00933D27" w:rsidRDefault="00933D27">
      <w:r>
        <w:separator/>
      </w:r>
    </w:p>
    <w:p w14:paraId="3DEA6373" w14:textId="77777777" w:rsidR="00933D27" w:rsidRDefault="00933D27"/>
  </w:endnote>
  <w:endnote w:type="continuationSeparator" w:id="0">
    <w:p w14:paraId="7168B9E7" w14:textId="77777777" w:rsidR="00933D27" w:rsidRDefault="00933D27">
      <w:r>
        <w:continuationSeparator/>
      </w:r>
    </w:p>
    <w:p w14:paraId="59B0D3F1" w14:textId="77777777" w:rsidR="00933D27" w:rsidRDefault="00933D27"/>
  </w:endnote>
  <w:endnote w:type="continuationNotice" w:id="1">
    <w:p w14:paraId="29B57FC1" w14:textId="77777777" w:rsidR="00933D27" w:rsidRDefault="00933D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24D27" w14:textId="77777777" w:rsidR="005363F7" w:rsidRDefault="005363F7" w:rsidP="000355EE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682D8" w14:textId="77777777" w:rsidR="005363F7" w:rsidRDefault="005363F7"/>
  <w:p w14:paraId="751682B7" w14:textId="77777777" w:rsidR="005363F7" w:rsidRDefault="005363F7"/>
  <w:p w14:paraId="7BA1960C" w14:textId="77777777" w:rsidR="005363F7" w:rsidRDefault="005363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AB7E" w14:textId="77777777" w:rsidR="005363F7" w:rsidRDefault="005363F7" w:rsidP="000355EE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5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E6F1C5" w14:textId="77777777" w:rsidR="005363F7" w:rsidRDefault="005363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4B793" w14:textId="77777777" w:rsidR="005B28DA" w:rsidRDefault="005B28DA" w:rsidP="005B28DA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0977">
      <w:rPr>
        <w:noProof/>
      </w:rPr>
      <w:t>1</w:t>
    </w:r>
    <w:r>
      <w:rPr>
        <w:noProof/>
      </w:rPr>
      <w:fldChar w:fldCharType="end"/>
    </w:r>
  </w:p>
  <w:p w14:paraId="1E134098" w14:textId="77777777" w:rsidR="00302FD8" w:rsidRDefault="00302FD8"/>
  <w:p w14:paraId="63A1D7EA" w14:textId="77777777" w:rsidR="00302FD8" w:rsidRDefault="00302F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85EF0" w14:textId="77777777" w:rsidR="00933D27" w:rsidRDefault="00933D27">
      <w:r>
        <w:separator/>
      </w:r>
    </w:p>
    <w:p w14:paraId="0BBF11DB" w14:textId="77777777" w:rsidR="00933D27" w:rsidRDefault="00933D27"/>
  </w:footnote>
  <w:footnote w:type="continuationSeparator" w:id="0">
    <w:p w14:paraId="32D5C13A" w14:textId="77777777" w:rsidR="00933D27" w:rsidRDefault="00933D27">
      <w:r>
        <w:continuationSeparator/>
      </w:r>
    </w:p>
    <w:p w14:paraId="4D62AF54" w14:textId="77777777" w:rsidR="00933D27" w:rsidRDefault="00933D27"/>
  </w:footnote>
  <w:footnote w:type="continuationNotice" w:id="1">
    <w:p w14:paraId="67535AFD" w14:textId="77777777" w:rsidR="00933D27" w:rsidRDefault="00933D27"/>
  </w:footnote>
  <w:footnote w:id="2">
    <w:p w14:paraId="159A7B9F" w14:textId="3A776AF0" w:rsidR="00980618" w:rsidRPr="00980618" w:rsidRDefault="00980618">
      <w:pPr>
        <w:pStyle w:val="FootnoteText"/>
        <w:rPr>
          <w:lang w:val="en-US"/>
        </w:rPr>
      </w:pPr>
      <w:r w:rsidRPr="002A5C56">
        <w:footnoteRef/>
      </w:r>
      <w:r w:rsidRPr="002A5C56">
        <w:t xml:space="preserve"> </w:t>
      </w:r>
      <w:r w:rsidR="00DB36A7">
        <w:tab/>
      </w:r>
      <w:r w:rsidR="00F061D8">
        <w:rPr>
          <w:lang w:val="en-US"/>
        </w:rPr>
        <w:t xml:space="preserve">ACTCOSS, </w:t>
      </w:r>
      <w:r w:rsidR="00F061D8" w:rsidRPr="003C6C4C">
        <w:rPr>
          <w:i/>
          <w:lang w:val="en-US"/>
        </w:rPr>
        <w:t>ACT Cost of Living Report: Tracking changes in the cost of living for low-income households in the Australian Capital Territory</w:t>
      </w:r>
      <w:r w:rsidR="00F061D8">
        <w:rPr>
          <w:lang w:val="en-US"/>
        </w:rPr>
        <w:t>, ACTCOSS, Canberra, May 201</w:t>
      </w:r>
      <w:r w:rsidR="00543359">
        <w:rPr>
          <w:lang w:val="en-US"/>
        </w:rPr>
        <w:t>8 &amp; May 2019</w:t>
      </w:r>
      <w:r w:rsidR="00435FA5">
        <w:rPr>
          <w:lang w:val="en-US"/>
        </w:rPr>
        <w:t xml:space="preserve">, </w:t>
      </w:r>
      <w:r w:rsidR="00043898">
        <w:rPr>
          <w:lang w:val="en-US"/>
        </w:rPr>
        <w:t>&lt;</w:t>
      </w:r>
      <w:hyperlink r:id="rId1" w:history="1">
        <w:r w:rsidR="003C6C4C" w:rsidRPr="0015508F">
          <w:rPr>
            <w:rStyle w:val="Hyperlink"/>
            <w:lang w:val="en-US"/>
          </w:rPr>
          <w:t>https://www.actcoss.org.au/publications/advocacy-publications/act-cost-living-report-2019</w:t>
        </w:r>
      </w:hyperlink>
      <w:r w:rsidR="003C6C4C">
        <w:rPr>
          <w:lang w:val="en-US"/>
        </w:rPr>
        <w:t>&gt;.</w:t>
      </w:r>
      <w:r w:rsidR="00F061D8">
        <w:rPr>
          <w:lang w:val="en-US"/>
        </w:rPr>
        <w:t xml:space="preserve"> </w:t>
      </w:r>
    </w:p>
  </w:footnote>
  <w:footnote w:id="3">
    <w:p w14:paraId="4EC25599" w14:textId="41340DF0" w:rsidR="00D7677D" w:rsidRPr="00D7677D" w:rsidRDefault="00D7677D">
      <w:pPr>
        <w:pStyle w:val="FootnoteText"/>
        <w:rPr>
          <w:lang w:val="en-US"/>
        </w:rPr>
      </w:pPr>
      <w:r w:rsidRPr="0015508F">
        <w:footnoteRef/>
      </w:r>
      <w:r w:rsidRPr="0015508F">
        <w:t xml:space="preserve"> </w:t>
      </w:r>
      <w:r w:rsidR="0015508F">
        <w:tab/>
      </w:r>
      <w:r w:rsidR="00243C16">
        <w:rPr>
          <w:lang w:val="en-US"/>
        </w:rPr>
        <w:t xml:space="preserve">Australian Energy Regulator, </w:t>
      </w:r>
      <w:r w:rsidR="00243C16" w:rsidRPr="00F619FF">
        <w:rPr>
          <w:i/>
          <w:lang w:val="en-US"/>
        </w:rPr>
        <w:t>Annual report on compliance and performance of the retail energy market 2017-18</w:t>
      </w:r>
      <w:r w:rsidR="00243C16">
        <w:rPr>
          <w:lang w:val="en-US"/>
        </w:rPr>
        <w:t xml:space="preserve">, AER, </w:t>
      </w:r>
      <w:r w:rsidR="00AC7755">
        <w:rPr>
          <w:lang w:val="en-US"/>
        </w:rPr>
        <w:t>Melbourne, December 2018, &lt;</w:t>
      </w:r>
      <w:hyperlink r:id="rId2" w:history="1">
        <w:r w:rsidR="00F619FF" w:rsidRPr="0015508F">
          <w:rPr>
            <w:rStyle w:val="Hyperlink"/>
            <w:lang w:val="en-US"/>
          </w:rPr>
          <w:t>https://www.aer.gov.au/retail-markets/performance-reporting/annual-report-on-compliance-and-performance-of-the-retail-energy-market-2017-18</w:t>
        </w:r>
      </w:hyperlink>
      <w:r w:rsidR="00F619FF">
        <w:rPr>
          <w:lang w:val="en-US"/>
        </w:rPr>
        <w:t>&gt;.</w:t>
      </w:r>
    </w:p>
  </w:footnote>
  <w:footnote w:id="4">
    <w:p w14:paraId="6DE04ABA" w14:textId="05077700" w:rsidR="00D12DED" w:rsidRPr="00D12DED" w:rsidRDefault="00D12DED">
      <w:pPr>
        <w:pStyle w:val="FootnoteText"/>
        <w:rPr>
          <w:lang w:val="en-US"/>
        </w:rPr>
      </w:pPr>
      <w:r w:rsidRPr="0015508F">
        <w:footnoteRef/>
      </w:r>
      <w:r w:rsidRPr="0015508F">
        <w:t xml:space="preserve"> </w:t>
      </w:r>
      <w:r w:rsidR="0015508F">
        <w:tab/>
      </w:r>
      <w:r w:rsidR="003D23B0">
        <w:rPr>
          <w:lang w:val="en-US"/>
        </w:rPr>
        <w:t>ibid</w:t>
      </w:r>
      <w:r>
        <w:rPr>
          <w:lang w:val="en-US"/>
        </w:rPr>
        <w:t xml:space="preserve">, </w:t>
      </w:r>
      <w:r w:rsidR="003D23B0">
        <w:rPr>
          <w:lang w:val="en-US"/>
        </w:rPr>
        <w:t>pp. 65 &amp; 66.</w:t>
      </w:r>
    </w:p>
  </w:footnote>
  <w:footnote w:id="5">
    <w:p w14:paraId="118866C9" w14:textId="287E5920" w:rsidR="008D1CF1" w:rsidRPr="008D1CF1" w:rsidRDefault="00A6614C">
      <w:pPr>
        <w:pStyle w:val="FootnoteText"/>
        <w:rPr>
          <w:lang w:val="en-US"/>
        </w:rPr>
      </w:pPr>
      <w:r w:rsidRPr="00492DB8">
        <w:footnoteRef/>
      </w:r>
      <w:r w:rsidR="0015508F" w:rsidRPr="00492DB8">
        <w:t xml:space="preserve"> </w:t>
      </w:r>
      <w:r w:rsidR="00492DB8" w:rsidRPr="00492DB8">
        <w:tab/>
      </w:r>
      <w:r w:rsidR="008D1CF1" w:rsidRPr="008D1CF1">
        <w:t xml:space="preserve">Better Renting, </w:t>
      </w:r>
      <w:r w:rsidR="008D1CF1" w:rsidRPr="008D1CF1">
        <w:rPr>
          <w:i/>
        </w:rPr>
        <w:t>The energy efficiency of rental properties in the ACT</w:t>
      </w:r>
      <w:r w:rsidR="008D1CF1" w:rsidRPr="008D1CF1">
        <w:t>, Better Renting, Canberra, 2018, &lt;</w:t>
      </w:r>
      <w:hyperlink r:id="rId3" w:history="1">
        <w:r w:rsidR="008D1CF1" w:rsidRPr="00DD3067">
          <w:rPr>
            <w:rStyle w:val="Hyperlink"/>
          </w:rPr>
          <w:t>https://d3n8a8pro7vhmx.cloudfront.net/betterrenting/pages/42/attachments/original/1523488292/The_energy_efficiency_of_rental_properties_in_the_ACT.pdf?1523488292</w:t>
        </w:r>
      </w:hyperlink>
      <w:r w:rsidR="008D1CF1" w:rsidRPr="008D1CF1">
        <w:t>&gt;.</w:t>
      </w:r>
    </w:p>
  </w:footnote>
  <w:footnote w:id="6">
    <w:p w14:paraId="6AD2D9FE" w14:textId="66572B03" w:rsidR="00A6614C" w:rsidRPr="00A6614C" w:rsidRDefault="00A6614C">
      <w:pPr>
        <w:pStyle w:val="FootnoteText"/>
        <w:rPr>
          <w:lang w:val="en-US"/>
        </w:rPr>
      </w:pPr>
      <w:r w:rsidRPr="00492DB8">
        <w:footnoteRef/>
      </w:r>
      <w:r w:rsidRPr="00492DB8">
        <w:t xml:space="preserve"> </w:t>
      </w:r>
      <w:r w:rsidR="00492DB8">
        <w:tab/>
      </w:r>
      <w:proofErr w:type="spellStart"/>
      <w:r w:rsidR="00707F94">
        <w:t>i</w:t>
      </w:r>
      <w:proofErr w:type="spellEnd"/>
      <w:r w:rsidR="00707F94">
        <w:rPr>
          <w:lang w:val="en-US"/>
        </w:rPr>
        <w:t>bid.</w:t>
      </w:r>
    </w:p>
  </w:footnote>
  <w:footnote w:id="7">
    <w:p w14:paraId="06B10B2E" w14:textId="3D14DBA9" w:rsidR="00C20A49" w:rsidRDefault="00C20A49">
      <w:pPr>
        <w:pStyle w:val="FootnoteText"/>
      </w:pPr>
      <w:r w:rsidRPr="00C20A49">
        <w:footnoteRef/>
      </w:r>
      <w:r w:rsidRPr="00C20A49">
        <w:t xml:space="preserve"> </w:t>
      </w:r>
      <w:r w:rsidRPr="00C20A49">
        <w:tab/>
      </w:r>
      <w:r>
        <w:rPr>
          <w:lang w:val="en-US"/>
        </w:rPr>
        <w:t xml:space="preserve">ACTCOSS, </w:t>
      </w:r>
      <w:r w:rsidRPr="00DB72C3">
        <w:rPr>
          <w:rStyle w:val="Emphasis"/>
        </w:rPr>
        <w:t>Stories of Home</w:t>
      </w:r>
      <w:r>
        <w:rPr>
          <w:lang w:val="en-US"/>
        </w:rPr>
        <w:t>, ACTCOSS, Canberra, April 2016, &lt;</w:t>
      </w:r>
      <w:hyperlink r:id="rId4" w:history="1">
        <w:r w:rsidRPr="00DB72C3">
          <w:rPr>
            <w:rStyle w:val="Hyperlink"/>
            <w:lang w:val="en-US"/>
          </w:rPr>
          <w:t>https://www.actcoss.org.au/publications/advocacy-publications/stories-home</w:t>
        </w:r>
      </w:hyperlink>
      <w:r>
        <w:rPr>
          <w:lang w:val="en-US"/>
        </w:rPr>
        <w:t>&gt;.</w:t>
      </w:r>
    </w:p>
  </w:footnote>
  <w:footnote w:id="8">
    <w:p w14:paraId="77E0A025" w14:textId="587E0EC3" w:rsidR="00C20A49" w:rsidRPr="00AC13BD" w:rsidRDefault="00C20A49">
      <w:pPr>
        <w:pStyle w:val="FootnoteText"/>
      </w:pPr>
      <w:r w:rsidRPr="00AC13BD">
        <w:footnoteRef/>
      </w:r>
      <w:r w:rsidRPr="00AC13BD">
        <w:t xml:space="preserve"> </w:t>
      </w:r>
      <w:r w:rsidR="00AC13BD">
        <w:tab/>
      </w:r>
      <w:proofErr w:type="spellStart"/>
      <w:r w:rsidR="00AC13BD">
        <w:t>i</w:t>
      </w:r>
      <w:proofErr w:type="spellEnd"/>
      <w:r w:rsidR="00AC13BD">
        <w:rPr>
          <w:lang w:val="en-US"/>
        </w:rPr>
        <w:t>bid.</w:t>
      </w:r>
    </w:p>
  </w:footnote>
  <w:footnote w:id="9">
    <w:p w14:paraId="0DE11EC5" w14:textId="4B20A91A" w:rsidR="00C20A49" w:rsidRPr="00090A62" w:rsidRDefault="00C20A49">
      <w:pPr>
        <w:pStyle w:val="FootnoteText"/>
      </w:pPr>
      <w:r w:rsidRPr="00090A62">
        <w:footnoteRef/>
      </w:r>
      <w:r w:rsidRPr="00090A62">
        <w:t xml:space="preserve"> </w:t>
      </w:r>
      <w:r w:rsidR="00090A62">
        <w:tab/>
        <w:t>ibid.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4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87A65A3"/>
    <w:multiLevelType w:val="multilevel"/>
    <w:tmpl w:val="CD4A376C"/>
    <w:lvl w:ilvl="0">
      <w:start w:val="1"/>
      <w:numFmt w:val="decimal"/>
      <w:pStyle w:val="Table-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able-ListBulle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176078"/>
    <w:multiLevelType w:val="multilevel"/>
    <w:tmpl w:val="6D8856A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D2764A"/>
    <w:multiLevelType w:val="multilevel"/>
    <w:tmpl w:val="16529312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4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CB24400"/>
    <w:multiLevelType w:val="multilevel"/>
    <w:tmpl w:val="54FEF902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4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4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4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7" w15:restartNumberingAfterBreak="0">
    <w:nsid w:val="35A12497"/>
    <w:multiLevelType w:val="multilevel"/>
    <w:tmpl w:val="B148B2AC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4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8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4A0763F"/>
    <w:multiLevelType w:val="multilevel"/>
    <w:tmpl w:val="29ECAA2C"/>
    <w:lvl w:ilvl="0">
      <w:start w:val="1"/>
      <w:numFmt w:val="decimal"/>
      <w:pStyle w:val="Table-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able-List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4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B796D78"/>
    <w:multiLevelType w:val="multilevel"/>
    <w:tmpl w:val="990014BE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4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3395E5F"/>
    <w:multiLevelType w:val="multilevel"/>
    <w:tmpl w:val="ED1E5E94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14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68"/>
    <w:rsid w:val="0000015B"/>
    <w:rsid w:val="00000585"/>
    <w:rsid w:val="00001157"/>
    <w:rsid w:val="00001CC1"/>
    <w:rsid w:val="0000255E"/>
    <w:rsid w:val="000027A8"/>
    <w:rsid w:val="00002C41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B64"/>
    <w:rsid w:val="00007467"/>
    <w:rsid w:val="00007AF0"/>
    <w:rsid w:val="00010F14"/>
    <w:rsid w:val="0001165F"/>
    <w:rsid w:val="000116AF"/>
    <w:rsid w:val="00011872"/>
    <w:rsid w:val="00011B78"/>
    <w:rsid w:val="000120D3"/>
    <w:rsid w:val="00012365"/>
    <w:rsid w:val="00012633"/>
    <w:rsid w:val="00012D83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F7A"/>
    <w:rsid w:val="000162D8"/>
    <w:rsid w:val="00016350"/>
    <w:rsid w:val="000164F8"/>
    <w:rsid w:val="000166C8"/>
    <w:rsid w:val="00016946"/>
    <w:rsid w:val="00017087"/>
    <w:rsid w:val="00017887"/>
    <w:rsid w:val="000215B8"/>
    <w:rsid w:val="00021975"/>
    <w:rsid w:val="00022381"/>
    <w:rsid w:val="0002251B"/>
    <w:rsid w:val="00022CA9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AAE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3C8"/>
    <w:rsid w:val="00034610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A4C"/>
    <w:rsid w:val="00040CFB"/>
    <w:rsid w:val="00040DD7"/>
    <w:rsid w:val="00040F25"/>
    <w:rsid w:val="000418AF"/>
    <w:rsid w:val="00041995"/>
    <w:rsid w:val="00041BF1"/>
    <w:rsid w:val="00042382"/>
    <w:rsid w:val="00042475"/>
    <w:rsid w:val="00042E96"/>
    <w:rsid w:val="00043898"/>
    <w:rsid w:val="00043919"/>
    <w:rsid w:val="00043CF4"/>
    <w:rsid w:val="00043D22"/>
    <w:rsid w:val="00043F97"/>
    <w:rsid w:val="00044716"/>
    <w:rsid w:val="000447F4"/>
    <w:rsid w:val="00044A07"/>
    <w:rsid w:val="00044D90"/>
    <w:rsid w:val="0004507D"/>
    <w:rsid w:val="000454CC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220F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D5E"/>
    <w:rsid w:val="00056271"/>
    <w:rsid w:val="0005637E"/>
    <w:rsid w:val="0005647A"/>
    <w:rsid w:val="00056819"/>
    <w:rsid w:val="00056969"/>
    <w:rsid w:val="00056E7B"/>
    <w:rsid w:val="000574A2"/>
    <w:rsid w:val="000576F3"/>
    <w:rsid w:val="00057763"/>
    <w:rsid w:val="00057BF2"/>
    <w:rsid w:val="00060934"/>
    <w:rsid w:val="00060978"/>
    <w:rsid w:val="00060E6E"/>
    <w:rsid w:val="00060F36"/>
    <w:rsid w:val="00060F8B"/>
    <w:rsid w:val="00060FF2"/>
    <w:rsid w:val="0006183F"/>
    <w:rsid w:val="00061BD0"/>
    <w:rsid w:val="00061DBB"/>
    <w:rsid w:val="00061F5A"/>
    <w:rsid w:val="00063064"/>
    <w:rsid w:val="000631D9"/>
    <w:rsid w:val="0006342A"/>
    <w:rsid w:val="0006399D"/>
    <w:rsid w:val="00063DF4"/>
    <w:rsid w:val="00063EE6"/>
    <w:rsid w:val="0006459D"/>
    <w:rsid w:val="000646B1"/>
    <w:rsid w:val="0006512C"/>
    <w:rsid w:val="000659DC"/>
    <w:rsid w:val="00065AF2"/>
    <w:rsid w:val="00066893"/>
    <w:rsid w:val="00066F37"/>
    <w:rsid w:val="00067018"/>
    <w:rsid w:val="00067248"/>
    <w:rsid w:val="00067529"/>
    <w:rsid w:val="000677B2"/>
    <w:rsid w:val="00067900"/>
    <w:rsid w:val="00067A96"/>
    <w:rsid w:val="00070148"/>
    <w:rsid w:val="0007044D"/>
    <w:rsid w:val="00070586"/>
    <w:rsid w:val="0007074A"/>
    <w:rsid w:val="000717FA"/>
    <w:rsid w:val="00071BF7"/>
    <w:rsid w:val="00072957"/>
    <w:rsid w:val="0007344A"/>
    <w:rsid w:val="00073589"/>
    <w:rsid w:val="000739EE"/>
    <w:rsid w:val="00073A77"/>
    <w:rsid w:val="00073E5F"/>
    <w:rsid w:val="00073F40"/>
    <w:rsid w:val="00073F60"/>
    <w:rsid w:val="0007435C"/>
    <w:rsid w:val="0007474E"/>
    <w:rsid w:val="0007534D"/>
    <w:rsid w:val="00075471"/>
    <w:rsid w:val="000755E9"/>
    <w:rsid w:val="000762BD"/>
    <w:rsid w:val="00076AAA"/>
    <w:rsid w:val="00076CEF"/>
    <w:rsid w:val="00076D5C"/>
    <w:rsid w:val="00076F20"/>
    <w:rsid w:val="000771DF"/>
    <w:rsid w:val="000773D8"/>
    <w:rsid w:val="00077575"/>
    <w:rsid w:val="00077C59"/>
    <w:rsid w:val="00077FF6"/>
    <w:rsid w:val="00080AFB"/>
    <w:rsid w:val="00080F27"/>
    <w:rsid w:val="000812BB"/>
    <w:rsid w:val="00081DF2"/>
    <w:rsid w:val="00081EC0"/>
    <w:rsid w:val="00082109"/>
    <w:rsid w:val="00082527"/>
    <w:rsid w:val="000825FA"/>
    <w:rsid w:val="00082CD6"/>
    <w:rsid w:val="00082E7C"/>
    <w:rsid w:val="000837F9"/>
    <w:rsid w:val="00084C86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9A8"/>
    <w:rsid w:val="000909FD"/>
    <w:rsid w:val="00090A4F"/>
    <w:rsid w:val="00090A62"/>
    <w:rsid w:val="000910AE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4301"/>
    <w:rsid w:val="000943A8"/>
    <w:rsid w:val="00095480"/>
    <w:rsid w:val="00095E56"/>
    <w:rsid w:val="00096103"/>
    <w:rsid w:val="0009615B"/>
    <w:rsid w:val="0009660D"/>
    <w:rsid w:val="00096802"/>
    <w:rsid w:val="00096939"/>
    <w:rsid w:val="00096D8F"/>
    <w:rsid w:val="00097786"/>
    <w:rsid w:val="000A056E"/>
    <w:rsid w:val="000A1539"/>
    <w:rsid w:val="000A161D"/>
    <w:rsid w:val="000A1786"/>
    <w:rsid w:val="000A21CD"/>
    <w:rsid w:val="000A2225"/>
    <w:rsid w:val="000A331B"/>
    <w:rsid w:val="000A3386"/>
    <w:rsid w:val="000A34B6"/>
    <w:rsid w:val="000A3862"/>
    <w:rsid w:val="000A3ABE"/>
    <w:rsid w:val="000A3BFE"/>
    <w:rsid w:val="000A3DD1"/>
    <w:rsid w:val="000A435D"/>
    <w:rsid w:val="000A4B05"/>
    <w:rsid w:val="000A501C"/>
    <w:rsid w:val="000A5475"/>
    <w:rsid w:val="000A59FF"/>
    <w:rsid w:val="000A5C70"/>
    <w:rsid w:val="000A61ED"/>
    <w:rsid w:val="000A65BC"/>
    <w:rsid w:val="000A6756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876"/>
    <w:rsid w:val="000B2114"/>
    <w:rsid w:val="000B2A20"/>
    <w:rsid w:val="000B2AF8"/>
    <w:rsid w:val="000B35E3"/>
    <w:rsid w:val="000B4051"/>
    <w:rsid w:val="000B4866"/>
    <w:rsid w:val="000B4A23"/>
    <w:rsid w:val="000B54FC"/>
    <w:rsid w:val="000B58B6"/>
    <w:rsid w:val="000B5CDA"/>
    <w:rsid w:val="000B69F9"/>
    <w:rsid w:val="000B6F08"/>
    <w:rsid w:val="000B705F"/>
    <w:rsid w:val="000B7BA2"/>
    <w:rsid w:val="000C03B8"/>
    <w:rsid w:val="000C06D1"/>
    <w:rsid w:val="000C0C16"/>
    <w:rsid w:val="000C1329"/>
    <w:rsid w:val="000C1B6B"/>
    <w:rsid w:val="000C22A7"/>
    <w:rsid w:val="000C363D"/>
    <w:rsid w:val="000C37C8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B03"/>
    <w:rsid w:val="000D0F69"/>
    <w:rsid w:val="000D108B"/>
    <w:rsid w:val="000D1282"/>
    <w:rsid w:val="000D1B74"/>
    <w:rsid w:val="000D1EE1"/>
    <w:rsid w:val="000D1F22"/>
    <w:rsid w:val="000D23EA"/>
    <w:rsid w:val="000D27EB"/>
    <w:rsid w:val="000D2858"/>
    <w:rsid w:val="000D3102"/>
    <w:rsid w:val="000D32E6"/>
    <w:rsid w:val="000D3721"/>
    <w:rsid w:val="000D3F21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E0D39"/>
    <w:rsid w:val="000E0D95"/>
    <w:rsid w:val="000E1A65"/>
    <w:rsid w:val="000E1A74"/>
    <w:rsid w:val="000E1C2E"/>
    <w:rsid w:val="000E203E"/>
    <w:rsid w:val="000E208D"/>
    <w:rsid w:val="000E20E8"/>
    <w:rsid w:val="000E29C6"/>
    <w:rsid w:val="000E2C55"/>
    <w:rsid w:val="000E31E8"/>
    <w:rsid w:val="000E3698"/>
    <w:rsid w:val="000E36BA"/>
    <w:rsid w:val="000E3D46"/>
    <w:rsid w:val="000E3E97"/>
    <w:rsid w:val="000E4AAD"/>
    <w:rsid w:val="000E4F34"/>
    <w:rsid w:val="000E5AC7"/>
    <w:rsid w:val="000E5F84"/>
    <w:rsid w:val="000E610D"/>
    <w:rsid w:val="000E6774"/>
    <w:rsid w:val="000E78F7"/>
    <w:rsid w:val="000F098E"/>
    <w:rsid w:val="000F0AA6"/>
    <w:rsid w:val="000F14F7"/>
    <w:rsid w:val="000F1A19"/>
    <w:rsid w:val="000F1CDC"/>
    <w:rsid w:val="000F262E"/>
    <w:rsid w:val="000F27FF"/>
    <w:rsid w:val="000F39F4"/>
    <w:rsid w:val="000F4692"/>
    <w:rsid w:val="000F4F71"/>
    <w:rsid w:val="000F5085"/>
    <w:rsid w:val="000F56AC"/>
    <w:rsid w:val="000F5FDF"/>
    <w:rsid w:val="000F6BDC"/>
    <w:rsid w:val="000F6DC9"/>
    <w:rsid w:val="000F71B8"/>
    <w:rsid w:val="000F73C5"/>
    <w:rsid w:val="00100B87"/>
    <w:rsid w:val="00100C37"/>
    <w:rsid w:val="00100C86"/>
    <w:rsid w:val="00101373"/>
    <w:rsid w:val="00101589"/>
    <w:rsid w:val="001017B4"/>
    <w:rsid w:val="001027CF"/>
    <w:rsid w:val="00102A07"/>
    <w:rsid w:val="00102D95"/>
    <w:rsid w:val="00102D9C"/>
    <w:rsid w:val="00103BE9"/>
    <w:rsid w:val="00103FC7"/>
    <w:rsid w:val="001040E9"/>
    <w:rsid w:val="001040EC"/>
    <w:rsid w:val="00104C21"/>
    <w:rsid w:val="00104FBE"/>
    <w:rsid w:val="001052A2"/>
    <w:rsid w:val="001056BD"/>
    <w:rsid w:val="0010628C"/>
    <w:rsid w:val="00106F30"/>
    <w:rsid w:val="00107469"/>
    <w:rsid w:val="00107A8C"/>
    <w:rsid w:val="00111019"/>
    <w:rsid w:val="001112E3"/>
    <w:rsid w:val="0011178F"/>
    <w:rsid w:val="00111B56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D34"/>
    <w:rsid w:val="00115181"/>
    <w:rsid w:val="001151E6"/>
    <w:rsid w:val="00115270"/>
    <w:rsid w:val="00115C21"/>
    <w:rsid w:val="00116074"/>
    <w:rsid w:val="00116097"/>
    <w:rsid w:val="0011629A"/>
    <w:rsid w:val="0011641A"/>
    <w:rsid w:val="00116AB3"/>
    <w:rsid w:val="00116D55"/>
    <w:rsid w:val="00116F58"/>
    <w:rsid w:val="00117F25"/>
    <w:rsid w:val="001204E3"/>
    <w:rsid w:val="001205A1"/>
    <w:rsid w:val="001205A4"/>
    <w:rsid w:val="00120DE1"/>
    <w:rsid w:val="001213A3"/>
    <w:rsid w:val="0012177B"/>
    <w:rsid w:val="00121AE3"/>
    <w:rsid w:val="00121D44"/>
    <w:rsid w:val="00121D54"/>
    <w:rsid w:val="00122740"/>
    <w:rsid w:val="00122DF0"/>
    <w:rsid w:val="001232C5"/>
    <w:rsid w:val="00123687"/>
    <w:rsid w:val="00123B15"/>
    <w:rsid w:val="001244FA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7CA"/>
    <w:rsid w:val="00134B44"/>
    <w:rsid w:val="00134D46"/>
    <w:rsid w:val="001355EB"/>
    <w:rsid w:val="00135A61"/>
    <w:rsid w:val="00135E66"/>
    <w:rsid w:val="0013698C"/>
    <w:rsid w:val="001377DE"/>
    <w:rsid w:val="0013785B"/>
    <w:rsid w:val="00137AF8"/>
    <w:rsid w:val="001405FD"/>
    <w:rsid w:val="001406ED"/>
    <w:rsid w:val="00140A42"/>
    <w:rsid w:val="00140A6B"/>
    <w:rsid w:val="00140DEA"/>
    <w:rsid w:val="00141410"/>
    <w:rsid w:val="0014153A"/>
    <w:rsid w:val="0014161E"/>
    <w:rsid w:val="001428F3"/>
    <w:rsid w:val="00142B78"/>
    <w:rsid w:val="00143411"/>
    <w:rsid w:val="001434FA"/>
    <w:rsid w:val="001442B1"/>
    <w:rsid w:val="0014484F"/>
    <w:rsid w:val="0014496B"/>
    <w:rsid w:val="00144FA2"/>
    <w:rsid w:val="001452BE"/>
    <w:rsid w:val="0014538A"/>
    <w:rsid w:val="001454B7"/>
    <w:rsid w:val="00145717"/>
    <w:rsid w:val="0014582A"/>
    <w:rsid w:val="00146CF4"/>
    <w:rsid w:val="00146E81"/>
    <w:rsid w:val="001473CD"/>
    <w:rsid w:val="00147756"/>
    <w:rsid w:val="00147AB7"/>
    <w:rsid w:val="0015006B"/>
    <w:rsid w:val="00150904"/>
    <w:rsid w:val="001517BD"/>
    <w:rsid w:val="00151BC0"/>
    <w:rsid w:val="00151BFA"/>
    <w:rsid w:val="00152293"/>
    <w:rsid w:val="00152A93"/>
    <w:rsid w:val="00152D3F"/>
    <w:rsid w:val="00153BAA"/>
    <w:rsid w:val="001542FF"/>
    <w:rsid w:val="0015462C"/>
    <w:rsid w:val="00154F9C"/>
    <w:rsid w:val="0015508F"/>
    <w:rsid w:val="0015585B"/>
    <w:rsid w:val="00156923"/>
    <w:rsid w:val="00156A23"/>
    <w:rsid w:val="00156BB1"/>
    <w:rsid w:val="00156BED"/>
    <w:rsid w:val="00156DB0"/>
    <w:rsid w:val="00157B88"/>
    <w:rsid w:val="00160900"/>
    <w:rsid w:val="00160947"/>
    <w:rsid w:val="001610FE"/>
    <w:rsid w:val="0016115D"/>
    <w:rsid w:val="0016197C"/>
    <w:rsid w:val="00161ABA"/>
    <w:rsid w:val="00161F07"/>
    <w:rsid w:val="0016245C"/>
    <w:rsid w:val="0016318D"/>
    <w:rsid w:val="00163482"/>
    <w:rsid w:val="0016363B"/>
    <w:rsid w:val="00164895"/>
    <w:rsid w:val="001648A4"/>
    <w:rsid w:val="00165605"/>
    <w:rsid w:val="00165792"/>
    <w:rsid w:val="001659AB"/>
    <w:rsid w:val="00165ABE"/>
    <w:rsid w:val="00165F8F"/>
    <w:rsid w:val="0016628A"/>
    <w:rsid w:val="00166D83"/>
    <w:rsid w:val="00167200"/>
    <w:rsid w:val="001704BE"/>
    <w:rsid w:val="00170817"/>
    <w:rsid w:val="00170CE5"/>
    <w:rsid w:val="00172183"/>
    <w:rsid w:val="001728CB"/>
    <w:rsid w:val="00172970"/>
    <w:rsid w:val="001734E5"/>
    <w:rsid w:val="00173CE1"/>
    <w:rsid w:val="00174751"/>
    <w:rsid w:val="001747DD"/>
    <w:rsid w:val="001751C7"/>
    <w:rsid w:val="001761B3"/>
    <w:rsid w:val="00176412"/>
    <w:rsid w:val="00176562"/>
    <w:rsid w:val="001774D8"/>
    <w:rsid w:val="00177588"/>
    <w:rsid w:val="001779C5"/>
    <w:rsid w:val="00177FC3"/>
    <w:rsid w:val="001800E6"/>
    <w:rsid w:val="001800FA"/>
    <w:rsid w:val="00180A90"/>
    <w:rsid w:val="00181C54"/>
    <w:rsid w:val="001822D7"/>
    <w:rsid w:val="0018260E"/>
    <w:rsid w:val="00182F1F"/>
    <w:rsid w:val="00182FE7"/>
    <w:rsid w:val="00183229"/>
    <w:rsid w:val="00183456"/>
    <w:rsid w:val="00183779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C79"/>
    <w:rsid w:val="00193B91"/>
    <w:rsid w:val="00193ED3"/>
    <w:rsid w:val="00194214"/>
    <w:rsid w:val="00194916"/>
    <w:rsid w:val="001949F5"/>
    <w:rsid w:val="00194AD4"/>
    <w:rsid w:val="00194B72"/>
    <w:rsid w:val="00194C6D"/>
    <w:rsid w:val="00194DDD"/>
    <w:rsid w:val="00195619"/>
    <w:rsid w:val="00195B32"/>
    <w:rsid w:val="00195E3B"/>
    <w:rsid w:val="00195E7B"/>
    <w:rsid w:val="00196D40"/>
    <w:rsid w:val="00196F97"/>
    <w:rsid w:val="00197372"/>
    <w:rsid w:val="00197582"/>
    <w:rsid w:val="001A0305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E42"/>
    <w:rsid w:val="001A2E55"/>
    <w:rsid w:val="001A2FCA"/>
    <w:rsid w:val="001A3255"/>
    <w:rsid w:val="001A32E2"/>
    <w:rsid w:val="001A37B1"/>
    <w:rsid w:val="001A3C8C"/>
    <w:rsid w:val="001A40F4"/>
    <w:rsid w:val="001A4EF6"/>
    <w:rsid w:val="001A52A3"/>
    <w:rsid w:val="001A60E7"/>
    <w:rsid w:val="001A688D"/>
    <w:rsid w:val="001A68BD"/>
    <w:rsid w:val="001A6928"/>
    <w:rsid w:val="001A6C17"/>
    <w:rsid w:val="001A7D8C"/>
    <w:rsid w:val="001A7E66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707A"/>
    <w:rsid w:val="001B74C0"/>
    <w:rsid w:val="001B76ED"/>
    <w:rsid w:val="001B7AC6"/>
    <w:rsid w:val="001C017E"/>
    <w:rsid w:val="001C01A5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4D6D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D01D4"/>
    <w:rsid w:val="001D08F7"/>
    <w:rsid w:val="001D0975"/>
    <w:rsid w:val="001D0ADC"/>
    <w:rsid w:val="001D0FDD"/>
    <w:rsid w:val="001D17FD"/>
    <w:rsid w:val="001D1843"/>
    <w:rsid w:val="001D19C8"/>
    <w:rsid w:val="001D1E2C"/>
    <w:rsid w:val="001D2019"/>
    <w:rsid w:val="001D2123"/>
    <w:rsid w:val="001D2A72"/>
    <w:rsid w:val="001D31C1"/>
    <w:rsid w:val="001D35F6"/>
    <w:rsid w:val="001D3902"/>
    <w:rsid w:val="001D3EEA"/>
    <w:rsid w:val="001D4272"/>
    <w:rsid w:val="001D50B3"/>
    <w:rsid w:val="001D52A0"/>
    <w:rsid w:val="001D52F2"/>
    <w:rsid w:val="001D5767"/>
    <w:rsid w:val="001D5CCF"/>
    <w:rsid w:val="001D6D28"/>
    <w:rsid w:val="001D6EEF"/>
    <w:rsid w:val="001E05EA"/>
    <w:rsid w:val="001E0977"/>
    <w:rsid w:val="001E1035"/>
    <w:rsid w:val="001E1990"/>
    <w:rsid w:val="001E1A2C"/>
    <w:rsid w:val="001E1DFA"/>
    <w:rsid w:val="001E1F60"/>
    <w:rsid w:val="001E20E6"/>
    <w:rsid w:val="001E2886"/>
    <w:rsid w:val="001E4636"/>
    <w:rsid w:val="001E468C"/>
    <w:rsid w:val="001E4979"/>
    <w:rsid w:val="001E49B5"/>
    <w:rsid w:val="001E4A2B"/>
    <w:rsid w:val="001E4B25"/>
    <w:rsid w:val="001E5335"/>
    <w:rsid w:val="001E553F"/>
    <w:rsid w:val="001E5641"/>
    <w:rsid w:val="001E623A"/>
    <w:rsid w:val="001E6272"/>
    <w:rsid w:val="001E6369"/>
    <w:rsid w:val="001E63AC"/>
    <w:rsid w:val="001E7515"/>
    <w:rsid w:val="001E7934"/>
    <w:rsid w:val="001E7E3C"/>
    <w:rsid w:val="001F0485"/>
    <w:rsid w:val="001F0CD7"/>
    <w:rsid w:val="001F0CE3"/>
    <w:rsid w:val="001F0DBC"/>
    <w:rsid w:val="001F1049"/>
    <w:rsid w:val="001F1192"/>
    <w:rsid w:val="001F15DF"/>
    <w:rsid w:val="001F16F2"/>
    <w:rsid w:val="001F1A50"/>
    <w:rsid w:val="001F1F59"/>
    <w:rsid w:val="001F2C64"/>
    <w:rsid w:val="001F2CDD"/>
    <w:rsid w:val="001F374E"/>
    <w:rsid w:val="001F3948"/>
    <w:rsid w:val="001F3F33"/>
    <w:rsid w:val="001F463F"/>
    <w:rsid w:val="001F495E"/>
    <w:rsid w:val="001F49A7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38B"/>
    <w:rsid w:val="0020072D"/>
    <w:rsid w:val="0020082D"/>
    <w:rsid w:val="00200D28"/>
    <w:rsid w:val="00201216"/>
    <w:rsid w:val="002013C2"/>
    <w:rsid w:val="0020160B"/>
    <w:rsid w:val="00201783"/>
    <w:rsid w:val="00201D57"/>
    <w:rsid w:val="00202337"/>
    <w:rsid w:val="002025DA"/>
    <w:rsid w:val="00203060"/>
    <w:rsid w:val="0020314B"/>
    <w:rsid w:val="002035EC"/>
    <w:rsid w:val="002037E3"/>
    <w:rsid w:val="00203A60"/>
    <w:rsid w:val="00203D00"/>
    <w:rsid w:val="00204192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78D"/>
    <w:rsid w:val="00213D6A"/>
    <w:rsid w:val="00213EE7"/>
    <w:rsid w:val="00214B9A"/>
    <w:rsid w:val="00214ED9"/>
    <w:rsid w:val="00215534"/>
    <w:rsid w:val="002156C9"/>
    <w:rsid w:val="00215AE8"/>
    <w:rsid w:val="002179F6"/>
    <w:rsid w:val="00220240"/>
    <w:rsid w:val="002208BA"/>
    <w:rsid w:val="00220F80"/>
    <w:rsid w:val="002212FD"/>
    <w:rsid w:val="00221DC9"/>
    <w:rsid w:val="00222321"/>
    <w:rsid w:val="00222565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FEF"/>
    <w:rsid w:val="00227061"/>
    <w:rsid w:val="00227285"/>
    <w:rsid w:val="002272FA"/>
    <w:rsid w:val="00227630"/>
    <w:rsid w:val="00227FA1"/>
    <w:rsid w:val="00231640"/>
    <w:rsid w:val="00231AF3"/>
    <w:rsid w:val="00231BCE"/>
    <w:rsid w:val="002329E2"/>
    <w:rsid w:val="00232AE3"/>
    <w:rsid w:val="00232B10"/>
    <w:rsid w:val="00232FF4"/>
    <w:rsid w:val="002330E4"/>
    <w:rsid w:val="00233783"/>
    <w:rsid w:val="0023406A"/>
    <w:rsid w:val="002340FA"/>
    <w:rsid w:val="0023457A"/>
    <w:rsid w:val="00234A2A"/>
    <w:rsid w:val="00234A85"/>
    <w:rsid w:val="00234C94"/>
    <w:rsid w:val="0023500A"/>
    <w:rsid w:val="00235AAD"/>
    <w:rsid w:val="00235F09"/>
    <w:rsid w:val="00235FD5"/>
    <w:rsid w:val="002366F5"/>
    <w:rsid w:val="00236863"/>
    <w:rsid w:val="00236FE7"/>
    <w:rsid w:val="00237044"/>
    <w:rsid w:val="00240658"/>
    <w:rsid w:val="0024066C"/>
    <w:rsid w:val="00240EA7"/>
    <w:rsid w:val="00241283"/>
    <w:rsid w:val="002413BF"/>
    <w:rsid w:val="00241D76"/>
    <w:rsid w:val="002427A4"/>
    <w:rsid w:val="00242F1F"/>
    <w:rsid w:val="00242F7A"/>
    <w:rsid w:val="002431A5"/>
    <w:rsid w:val="0024387E"/>
    <w:rsid w:val="00243C16"/>
    <w:rsid w:val="0024420E"/>
    <w:rsid w:val="00245019"/>
    <w:rsid w:val="00245475"/>
    <w:rsid w:val="00245A7F"/>
    <w:rsid w:val="00245ADA"/>
    <w:rsid w:val="00246869"/>
    <w:rsid w:val="00246C9A"/>
    <w:rsid w:val="002478AE"/>
    <w:rsid w:val="002478E4"/>
    <w:rsid w:val="002479B4"/>
    <w:rsid w:val="00250702"/>
    <w:rsid w:val="002507B5"/>
    <w:rsid w:val="00250F34"/>
    <w:rsid w:val="0025148C"/>
    <w:rsid w:val="002527E2"/>
    <w:rsid w:val="002528E6"/>
    <w:rsid w:val="00252ABF"/>
    <w:rsid w:val="00252AE6"/>
    <w:rsid w:val="0025367C"/>
    <w:rsid w:val="0025393B"/>
    <w:rsid w:val="002539DE"/>
    <w:rsid w:val="00253EF6"/>
    <w:rsid w:val="002544EA"/>
    <w:rsid w:val="00254592"/>
    <w:rsid w:val="00255650"/>
    <w:rsid w:val="00255695"/>
    <w:rsid w:val="00255977"/>
    <w:rsid w:val="00255AD3"/>
    <w:rsid w:val="00255C8A"/>
    <w:rsid w:val="00257376"/>
    <w:rsid w:val="00257752"/>
    <w:rsid w:val="00257767"/>
    <w:rsid w:val="002578C4"/>
    <w:rsid w:val="00260322"/>
    <w:rsid w:val="00261092"/>
    <w:rsid w:val="00261161"/>
    <w:rsid w:val="00261B5A"/>
    <w:rsid w:val="00261CB9"/>
    <w:rsid w:val="00262326"/>
    <w:rsid w:val="0026237A"/>
    <w:rsid w:val="002623A2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60F6"/>
    <w:rsid w:val="00266CE7"/>
    <w:rsid w:val="002670F7"/>
    <w:rsid w:val="002670F9"/>
    <w:rsid w:val="00267612"/>
    <w:rsid w:val="00270AFC"/>
    <w:rsid w:val="00270DFE"/>
    <w:rsid w:val="0027149D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4836"/>
    <w:rsid w:val="00274B0D"/>
    <w:rsid w:val="00274BA8"/>
    <w:rsid w:val="00274FE0"/>
    <w:rsid w:val="00275E45"/>
    <w:rsid w:val="002769F1"/>
    <w:rsid w:val="00276C2C"/>
    <w:rsid w:val="00276C4D"/>
    <w:rsid w:val="00277039"/>
    <w:rsid w:val="00277936"/>
    <w:rsid w:val="0027793C"/>
    <w:rsid w:val="002806A9"/>
    <w:rsid w:val="00280E2A"/>
    <w:rsid w:val="00281791"/>
    <w:rsid w:val="00281EA2"/>
    <w:rsid w:val="00281F49"/>
    <w:rsid w:val="00282041"/>
    <w:rsid w:val="00282838"/>
    <w:rsid w:val="00282854"/>
    <w:rsid w:val="00282A20"/>
    <w:rsid w:val="0028317F"/>
    <w:rsid w:val="00283514"/>
    <w:rsid w:val="002839B5"/>
    <w:rsid w:val="00283D06"/>
    <w:rsid w:val="00283E74"/>
    <w:rsid w:val="00285514"/>
    <w:rsid w:val="002859DA"/>
    <w:rsid w:val="00286057"/>
    <w:rsid w:val="00286203"/>
    <w:rsid w:val="002868A7"/>
    <w:rsid w:val="00287082"/>
    <w:rsid w:val="00287EE3"/>
    <w:rsid w:val="002900F3"/>
    <w:rsid w:val="00290414"/>
    <w:rsid w:val="00290564"/>
    <w:rsid w:val="00290911"/>
    <w:rsid w:val="002909C2"/>
    <w:rsid w:val="00290D0B"/>
    <w:rsid w:val="00291CEE"/>
    <w:rsid w:val="00291E9B"/>
    <w:rsid w:val="0029219A"/>
    <w:rsid w:val="00292FD6"/>
    <w:rsid w:val="002933B3"/>
    <w:rsid w:val="00294D77"/>
    <w:rsid w:val="00294DD4"/>
    <w:rsid w:val="0029564D"/>
    <w:rsid w:val="00295F5E"/>
    <w:rsid w:val="00295F60"/>
    <w:rsid w:val="00295F71"/>
    <w:rsid w:val="0029615B"/>
    <w:rsid w:val="00296D8A"/>
    <w:rsid w:val="00296F85"/>
    <w:rsid w:val="002973AB"/>
    <w:rsid w:val="002977B2"/>
    <w:rsid w:val="0029781B"/>
    <w:rsid w:val="00297F31"/>
    <w:rsid w:val="002A045E"/>
    <w:rsid w:val="002A0F34"/>
    <w:rsid w:val="002A17D5"/>
    <w:rsid w:val="002A1B1B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5C56"/>
    <w:rsid w:val="002A6076"/>
    <w:rsid w:val="002A66E2"/>
    <w:rsid w:val="002A74CB"/>
    <w:rsid w:val="002A7776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829"/>
    <w:rsid w:val="002B3DBF"/>
    <w:rsid w:val="002B4102"/>
    <w:rsid w:val="002B411A"/>
    <w:rsid w:val="002B43BC"/>
    <w:rsid w:val="002B490E"/>
    <w:rsid w:val="002B4A8C"/>
    <w:rsid w:val="002B5E59"/>
    <w:rsid w:val="002B5F9F"/>
    <w:rsid w:val="002B607A"/>
    <w:rsid w:val="002B615C"/>
    <w:rsid w:val="002B61B8"/>
    <w:rsid w:val="002B642E"/>
    <w:rsid w:val="002C0CC8"/>
    <w:rsid w:val="002C11C4"/>
    <w:rsid w:val="002C16DF"/>
    <w:rsid w:val="002C1933"/>
    <w:rsid w:val="002C2BFC"/>
    <w:rsid w:val="002C34EA"/>
    <w:rsid w:val="002C3FA4"/>
    <w:rsid w:val="002C41F2"/>
    <w:rsid w:val="002C46D4"/>
    <w:rsid w:val="002C4E3A"/>
    <w:rsid w:val="002C4E96"/>
    <w:rsid w:val="002C59C5"/>
    <w:rsid w:val="002C6425"/>
    <w:rsid w:val="002C6DB1"/>
    <w:rsid w:val="002C72EF"/>
    <w:rsid w:val="002C750C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61B"/>
    <w:rsid w:val="002D7706"/>
    <w:rsid w:val="002D7869"/>
    <w:rsid w:val="002D79D5"/>
    <w:rsid w:val="002E0255"/>
    <w:rsid w:val="002E0CC1"/>
    <w:rsid w:val="002E0EBA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B5B"/>
    <w:rsid w:val="002E4D57"/>
    <w:rsid w:val="002E4FC9"/>
    <w:rsid w:val="002E55AA"/>
    <w:rsid w:val="002E5801"/>
    <w:rsid w:val="002E6A58"/>
    <w:rsid w:val="002E7015"/>
    <w:rsid w:val="002E70B3"/>
    <w:rsid w:val="002E76D5"/>
    <w:rsid w:val="002E7862"/>
    <w:rsid w:val="002E78DB"/>
    <w:rsid w:val="002F034A"/>
    <w:rsid w:val="002F075D"/>
    <w:rsid w:val="002F0868"/>
    <w:rsid w:val="002F089B"/>
    <w:rsid w:val="002F0B7D"/>
    <w:rsid w:val="002F0C87"/>
    <w:rsid w:val="002F0EC7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ECA"/>
    <w:rsid w:val="002F4FBF"/>
    <w:rsid w:val="002F516E"/>
    <w:rsid w:val="002F5B91"/>
    <w:rsid w:val="002F5E04"/>
    <w:rsid w:val="002F63AC"/>
    <w:rsid w:val="002F67D0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99"/>
    <w:rsid w:val="003028F5"/>
    <w:rsid w:val="0030297F"/>
    <w:rsid w:val="00302E5C"/>
    <w:rsid w:val="00302FD8"/>
    <w:rsid w:val="003030B0"/>
    <w:rsid w:val="00303551"/>
    <w:rsid w:val="0030378F"/>
    <w:rsid w:val="003037A8"/>
    <w:rsid w:val="003040F2"/>
    <w:rsid w:val="00304321"/>
    <w:rsid w:val="00304544"/>
    <w:rsid w:val="00304930"/>
    <w:rsid w:val="00304B34"/>
    <w:rsid w:val="00304DED"/>
    <w:rsid w:val="00304F01"/>
    <w:rsid w:val="00304F75"/>
    <w:rsid w:val="0030586D"/>
    <w:rsid w:val="00305DD5"/>
    <w:rsid w:val="00306577"/>
    <w:rsid w:val="003067DC"/>
    <w:rsid w:val="00306809"/>
    <w:rsid w:val="003069D8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37A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CA"/>
    <w:rsid w:val="00322E6D"/>
    <w:rsid w:val="00322F70"/>
    <w:rsid w:val="003236E0"/>
    <w:rsid w:val="003236F2"/>
    <w:rsid w:val="0032393B"/>
    <w:rsid w:val="00324516"/>
    <w:rsid w:val="00324B57"/>
    <w:rsid w:val="00324BBE"/>
    <w:rsid w:val="00324C46"/>
    <w:rsid w:val="00325C26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5EC"/>
    <w:rsid w:val="003308F2"/>
    <w:rsid w:val="00330F22"/>
    <w:rsid w:val="00332647"/>
    <w:rsid w:val="0033271E"/>
    <w:rsid w:val="0033277D"/>
    <w:rsid w:val="00332781"/>
    <w:rsid w:val="00332BBB"/>
    <w:rsid w:val="00333131"/>
    <w:rsid w:val="00333145"/>
    <w:rsid w:val="0033392C"/>
    <w:rsid w:val="00334558"/>
    <w:rsid w:val="003348F4"/>
    <w:rsid w:val="003353E7"/>
    <w:rsid w:val="003355C3"/>
    <w:rsid w:val="00335DBA"/>
    <w:rsid w:val="00335E48"/>
    <w:rsid w:val="00336038"/>
    <w:rsid w:val="00336934"/>
    <w:rsid w:val="00336974"/>
    <w:rsid w:val="00336AFC"/>
    <w:rsid w:val="003402F1"/>
    <w:rsid w:val="003402FF"/>
    <w:rsid w:val="003405E1"/>
    <w:rsid w:val="0034077F"/>
    <w:rsid w:val="0034088E"/>
    <w:rsid w:val="00340990"/>
    <w:rsid w:val="00340B17"/>
    <w:rsid w:val="00340C76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4C5D"/>
    <w:rsid w:val="00344FBD"/>
    <w:rsid w:val="0034508B"/>
    <w:rsid w:val="003459BF"/>
    <w:rsid w:val="00346190"/>
    <w:rsid w:val="003468B6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9F2"/>
    <w:rsid w:val="00352287"/>
    <w:rsid w:val="00352393"/>
    <w:rsid w:val="00352539"/>
    <w:rsid w:val="00352900"/>
    <w:rsid w:val="00352994"/>
    <w:rsid w:val="00353455"/>
    <w:rsid w:val="003537B8"/>
    <w:rsid w:val="00353906"/>
    <w:rsid w:val="00354536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D2F"/>
    <w:rsid w:val="00360728"/>
    <w:rsid w:val="00360A0C"/>
    <w:rsid w:val="0036104C"/>
    <w:rsid w:val="003611F3"/>
    <w:rsid w:val="003617F5"/>
    <w:rsid w:val="003628F9"/>
    <w:rsid w:val="00362CF0"/>
    <w:rsid w:val="00363F8E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740"/>
    <w:rsid w:val="00373754"/>
    <w:rsid w:val="0037387B"/>
    <w:rsid w:val="003738C5"/>
    <w:rsid w:val="00373CA8"/>
    <w:rsid w:val="00374349"/>
    <w:rsid w:val="00374A72"/>
    <w:rsid w:val="003763BA"/>
    <w:rsid w:val="0037678B"/>
    <w:rsid w:val="00376B3C"/>
    <w:rsid w:val="00376C3B"/>
    <w:rsid w:val="00376E2D"/>
    <w:rsid w:val="00377AEA"/>
    <w:rsid w:val="003809CA"/>
    <w:rsid w:val="00380D94"/>
    <w:rsid w:val="003812E6"/>
    <w:rsid w:val="00381763"/>
    <w:rsid w:val="00381EDF"/>
    <w:rsid w:val="00381F19"/>
    <w:rsid w:val="00382568"/>
    <w:rsid w:val="0038323C"/>
    <w:rsid w:val="00383981"/>
    <w:rsid w:val="003839DF"/>
    <w:rsid w:val="003846CE"/>
    <w:rsid w:val="00385819"/>
    <w:rsid w:val="003859D4"/>
    <w:rsid w:val="00386482"/>
    <w:rsid w:val="00386BA9"/>
    <w:rsid w:val="00387462"/>
    <w:rsid w:val="00387698"/>
    <w:rsid w:val="0038793B"/>
    <w:rsid w:val="00387AEF"/>
    <w:rsid w:val="00387B48"/>
    <w:rsid w:val="00387E8D"/>
    <w:rsid w:val="003905A8"/>
    <w:rsid w:val="003908AA"/>
    <w:rsid w:val="00391629"/>
    <w:rsid w:val="00391A05"/>
    <w:rsid w:val="003925D4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5364"/>
    <w:rsid w:val="003959AB"/>
    <w:rsid w:val="0039703B"/>
    <w:rsid w:val="00397175"/>
    <w:rsid w:val="00397234"/>
    <w:rsid w:val="0039753B"/>
    <w:rsid w:val="003976CA"/>
    <w:rsid w:val="0039775F"/>
    <w:rsid w:val="00397974"/>
    <w:rsid w:val="003A0150"/>
    <w:rsid w:val="003A0B98"/>
    <w:rsid w:val="003A1130"/>
    <w:rsid w:val="003A1600"/>
    <w:rsid w:val="003A17A7"/>
    <w:rsid w:val="003A1CBA"/>
    <w:rsid w:val="003A23EC"/>
    <w:rsid w:val="003A25C2"/>
    <w:rsid w:val="003A26CC"/>
    <w:rsid w:val="003A2A3E"/>
    <w:rsid w:val="003A2BF3"/>
    <w:rsid w:val="003A34C5"/>
    <w:rsid w:val="003A3897"/>
    <w:rsid w:val="003A3985"/>
    <w:rsid w:val="003A3E0E"/>
    <w:rsid w:val="003A3F59"/>
    <w:rsid w:val="003A436A"/>
    <w:rsid w:val="003A521B"/>
    <w:rsid w:val="003A528A"/>
    <w:rsid w:val="003A53B0"/>
    <w:rsid w:val="003A5998"/>
    <w:rsid w:val="003A62B0"/>
    <w:rsid w:val="003A6566"/>
    <w:rsid w:val="003A7014"/>
    <w:rsid w:val="003A79AA"/>
    <w:rsid w:val="003B0651"/>
    <w:rsid w:val="003B0C6A"/>
    <w:rsid w:val="003B0EC3"/>
    <w:rsid w:val="003B12E6"/>
    <w:rsid w:val="003B1BDE"/>
    <w:rsid w:val="003B1DA8"/>
    <w:rsid w:val="003B1DEF"/>
    <w:rsid w:val="003B1E25"/>
    <w:rsid w:val="003B1F0B"/>
    <w:rsid w:val="003B251C"/>
    <w:rsid w:val="003B265D"/>
    <w:rsid w:val="003B2EF6"/>
    <w:rsid w:val="003B34D9"/>
    <w:rsid w:val="003B3622"/>
    <w:rsid w:val="003B3992"/>
    <w:rsid w:val="003B4118"/>
    <w:rsid w:val="003B45BF"/>
    <w:rsid w:val="003B4D7F"/>
    <w:rsid w:val="003B534D"/>
    <w:rsid w:val="003B5F20"/>
    <w:rsid w:val="003B60A7"/>
    <w:rsid w:val="003B6261"/>
    <w:rsid w:val="003B6799"/>
    <w:rsid w:val="003B6A83"/>
    <w:rsid w:val="003B73D3"/>
    <w:rsid w:val="003B76F5"/>
    <w:rsid w:val="003B7927"/>
    <w:rsid w:val="003B7A61"/>
    <w:rsid w:val="003B7A9F"/>
    <w:rsid w:val="003C13C4"/>
    <w:rsid w:val="003C14D2"/>
    <w:rsid w:val="003C1793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5AFB"/>
    <w:rsid w:val="003C6710"/>
    <w:rsid w:val="003C67E9"/>
    <w:rsid w:val="003C6C4C"/>
    <w:rsid w:val="003C6FCD"/>
    <w:rsid w:val="003C79DA"/>
    <w:rsid w:val="003D0071"/>
    <w:rsid w:val="003D0130"/>
    <w:rsid w:val="003D0558"/>
    <w:rsid w:val="003D0921"/>
    <w:rsid w:val="003D158F"/>
    <w:rsid w:val="003D1B7F"/>
    <w:rsid w:val="003D1EF8"/>
    <w:rsid w:val="003D200E"/>
    <w:rsid w:val="003D21FE"/>
    <w:rsid w:val="003D23B0"/>
    <w:rsid w:val="003D304D"/>
    <w:rsid w:val="003D320D"/>
    <w:rsid w:val="003D3636"/>
    <w:rsid w:val="003D3638"/>
    <w:rsid w:val="003D3772"/>
    <w:rsid w:val="003D5E16"/>
    <w:rsid w:val="003D62C3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73D"/>
    <w:rsid w:val="003E178C"/>
    <w:rsid w:val="003E1EE7"/>
    <w:rsid w:val="003E1F57"/>
    <w:rsid w:val="003E2694"/>
    <w:rsid w:val="003E288C"/>
    <w:rsid w:val="003E3926"/>
    <w:rsid w:val="003E438A"/>
    <w:rsid w:val="003E47A9"/>
    <w:rsid w:val="003E4BE5"/>
    <w:rsid w:val="003E50EC"/>
    <w:rsid w:val="003E58AF"/>
    <w:rsid w:val="003E595A"/>
    <w:rsid w:val="003E5E45"/>
    <w:rsid w:val="003E62AF"/>
    <w:rsid w:val="003E6820"/>
    <w:rsid w:val="003E6EF5"/>
    <w:rsid w:val="003E7332"/>
    <w:rsid w:val="003F12D4"/>
    <w:rsid w:val="003F1990"/>
    <w:rsid w:val="003F2D20"/>
    <w:rsid w:val="003F301A"/>
    <w:rsid w:val="003F3239"/>
    <w:rsid w:val="003F32F7"/>
    <w:rsid w:val="003F3564"/>
    <w:rsid w:val="003F393B"/>
    <w:rsid w:val="003F3AC3"/>
    <w:rsid w:val="003F489E"/>
    <w:rsid w:val="003F4B3E"/>
    <w:rsid w:val="003F4CB4"/>
    <w:rsid w:val="003F4DBF"/>
    <w:rsid w:val="003F5F43"/>
    <w:rsid w:val="003F6031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2B62"/>
    <w:rsid w:val="00402D20"/>
    <w:rsid w:val="0040311E"/>
    <w:rsid w:val="00403B06"/>
    <w:rsid w:val="00403B58"/>
    <w:rsid w:val="00404BBB"/>
    <w:rsid w:val="00405862"/>
    <w:rsid w:val="00405982"/>
    <w:rsid w:val="00405DE5"/>
    <w:rsid w:val="00405F16"/>
    <w:rsid w:val="004061CE"/>
    <w:rsid w:val="00406872"/>
    <w:rsid w:val="004072EF"/>
    <w:rsid w:val="004075DA"/>
    <w:rsid w:val="004077E3"/>
    <w:rsid w:val="00407D9B"/>
    <w:rsid w:val="00407DF6"/>
    <w:rsid w:val="00410671"/>
    <w:rsid w:val="00410B8E"/>
    <w:rsid w:val="00411A8C"/>
    <w:rsid w:val="00411E86"/>
    <w:rsid w:val="00411EBD"/>
    <w:rsid w:val="00412522"/>
    <w:rsid w:val="004125A1"/>
    <w:rsid w:val="00412A9B"/>
    <w:rsid w:val="00413062"/>
    <w:rsid w:val="0041312C"/>
    <w:rsid w:val="0041338B"/>
    <w:rsid w:val="00413A3A"/>
    <w:rsid w:val="0041464D"/>
    <w:rsid w:val="00414C53"/>
    <w:rsid w:val="00415279"/>
    <w:rsid w:val="0041530D"/>
    <w:rsid w:val="004154CD"/>
    <w:rsid w:val="00415E4B"/>
    <w:rsid w:val="00416059"/>
    <w:rsid w:val="004163F3"/>
    <w:rsid w:val="004164A1"/>
    <w:rsid w:val="00420DBD"/>
    <w:rsid w:val="00421119"/>
    <w:rsid w:val="0042120F"/>
    <w:rsid w:val="004219A0"/>
    <w:rsid w:val="00421AE6"/>
    <w:rsid w:val="00422678"/>
    <w:rsid w:val="00422942"/>
    <w:rsid w:val="00422B55"/>
    <w:rsid w:val="004230BD"/>
    <w:rsid w:val="0042393D"/>
    <w:rsid w:val="00423C00"/>
    <w:rsid w:val="0042409B"/>
    <w:rsid w:val="00424EE1"/>
    <w:rsid w:val="00425AE2"/>
    <w:rsid w:val="004260BB"/>
    <w:rsid w:val="004268CB"/>
    <w:rsid w:val="004269BA"/>
    <w:rsid w:val="004274EE"/>
    <w:rsid w:val="00427C27"/>
    <w:rsid w:val="00427CCC"/>
    <w:rsid w:val="004300CB"/>
    <w:rsid w:val="00430453"/>
    <w:rsid w:val="00430BCC"/>
    <w:rsid w:val="0043295B"/>
    <w:rsid w:val="0043367B"/>
    <w:rsid w:val="004336E9"/>
    <w:rsid w:val="00433981"/>
    <w:rsid w:val="00433AAE"/>
    <w:rsid w:val="00434C95"/>
    <w:rsid w:val="0043510A"/>
    <w:rsid w:val="00435FA5"/>
    <w:rsid w:val="0043628A"/>
    <w:rsid w:val="0043646E"/>
    <w:rsid w:val="00437163"/>
    <w:rsid w:val="004371D7"/>
    <w:rsid w:val="00437437"/>
    <w:rsid w:val="0043750A"/>
    <w:rsid w:val="004378BC"/>
    <w:rsid w:val="00437DAA"/>
    <w:rsid w:val="0044013B"/>
    <w:rsid w:val="00440C17"/>
    <w:rsid w:val="00440E91"/>
    <w:rsid w:val="00441A68"/>
    <w:rsid w:val="00441E0E"/>
    <w:rsid w:val="00442EFE"/>
    <w:rsid w:val="004433C6"/>
    <w:rsid w:val="0044349D"/>
    <w:rsid w:val="00443D48"/>
    <w:rsid w:val="00444056"/>
    <w:rsid w:val="004440B5"/>
    <w:rsid w:val="004442A4"/>
    <w:rsid w:val="00444C2D"/>
    <w:rsid w:val="00444F5C"/>
    <w:rsid w:val="0044610F"/>
    <w:rsid w:val="00446316"/>
    <w:rsid w:val="004465C2"/>
    <w:rsid w:val="00446833"/>
    <w:rsid w:val="00450CA7"/>
    <w:rsid w:val="00450E29"/>
    <w:rsid w:val="00451082"/>
    <w:rsid w:val="00451C48"/>
    <w:rsid w:val="0045351A"/>
    <w:rsid w:val="004537B4"/>
    <w:rsid w:val="004539A1"/>
    <w:rsid w:val="004544BC"/>
    <w:rsid w:val="004546C3"/>
    <w:rsid w:val="00454A40"/>
    <w:rsid w:val="00454C02"/>
    <w:rsid w:val="004551D5"/>
    <w:rsid w:val="004564BE"/>
    <w:rsid w:val="00456D24"/>
    <w:rsid w:val="0045729F"/>
    <w:rsid w:val="004573F7"/>
    <w:rsid w:val="004574E2"/>
    <w:rsid w:val="00457A81"/>
    <w:rsid w:val="00457AAB"/>
    <w:rsid w:val="004601B2"/>
    <w:rsid w:val="0046032F"/>
    <w:rsid w:val="00460519"/>
    <w:rsid w:val="0046065B"/>
    <w:rsid w:val="00460FD9"/>
    <w:rsid w:val="004610EC"/>
    <w:rsid w:val="00461268"/>
    <w:rsid w:val="00461327"/>
    <w:rsid w:val="004614CA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134A"/>
    <w:rsid w:val="0047195B"/>
    <w:rsid w:val="00471E03"/>
    <w:rsid w:val="004722CE"/>
    <w:rsid w:val="004723E6"/>
    <w:rsid w:val="00472D1F"/>
    <w:rsid w:val="004731B6"/>
    <w:rsid w:val="00473274"/>
    <w:rsid w:val="00473A5B"/>
    <w:rsid w:val="004741C3"/>
    <w:rsid w:val="00475940"/>
    <w:rsid w:val="004761A7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40C"/>
    <w:rsid w:val="004867EE"/>
    <w:rsid w:val="00486A7D"/>
    <w:rsid w:val="00487036"/>
    <w:rsid w:val="00487243"/>
    <w:rsid w:val="004873A7"/>
    <w:rsid w:val="0048797C"/>
    <w:rsid w:val="00487EE1"/>
    <w:rsid w:val="00490467"/>
    <w:rsid w:val="0049184C"/>
    <w:rsid w:val="00491A12"/>
    <w:rsid w:val="0049217C"/>
    <w:rsid w:val="004924E6"/>
    <w:rsid w:val="004925DF"/>
    <w:rsid w:val="00492DB8"/>
    <w:rsid w:val="004930B3"/>
    <w:rsid w:val="00493223"/>
    <w:rsid w:val="0049327D"/>
    <w:rsid w:val="004935F7"/>
    <w:rsid w:val="00493D53"/>
    <w:rsid w:val="00494B73"/>
    <w:rsid w:val="00495005"/>
    <w:rsid w:val="00496102"/>
    <w:rsid w:val="004969C7"/>
    <w:rsid w:val="00496D13"/>
    <w:rsid w:val="00497CE6"/>
    <w:rsid w:val="00497F1E"/>
    <w:rsid w:val="004A086E"/>
    <w:rsid w:val="004A1197"/>
    <w:rsid w:val="004A1855"/>
    <w:rsid w:val="004A1A16"/>
    <w:rsid w:val="004A2197"/>
    <w:rsid w:val="004A2804"/>
    <w:rsid w:val="004A29B2"/>
    <w:rsid w:val="004A29B3"/>
    <w:rsid w:val="004A2F68"/>
    <w:rsid w:val="004A36C6"/>
    <w:rsid w:val="004A3D9E"/>
    <w:rsid w:val="004A4E31"/>
    <w:rsid w:val="004A5E2D"/>
    <w:rsid w:val="004A5E42"/>
    <w:rsid w:val="004A628A"/>
    <w:rsid w:val="004A6976"/>
    <w:rsid w:val="004A73A7"/>
    <w:rsid w:val="004B0151"/>
    <w:rsid w:val="004B056E"/>
    <w:rsid w:val="004B0B81"/>
    <w:rsid w:val="004B1670"/>
    <w:rsid w:val="004B16A3"/>
    <w:rsid w:val="004B2234"/>
    <w:rsid w:val="004B265B"/>
    <w:rsid w:val="004B2A86"/>
    <w:rsid w:val="004B2CEA"/>
    <w:rsid w:val="004B317F"/>
    <w:rsid w:val="004B3509"/>
    <w:rsid w:val="004B3C3E"/>
    <w:rsid w:val="004B4166"/>
    <w:rsid w:val="004B430E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A79"/>
    <w:rsid w:val="004B6D08"/>
    <w:rsid w:val="004B6DD2"/>
    <w:rsid w:val="004B7126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4E0"/>
    <w:rsid w:val="004C46C5"/>
    <w:rsid w:val="004C4911"/>
    <w:rsid w:val="004C4B9F"/>
    <w:rsid w:val="004C588A"/>
    <w:rsid w:val="004C5DEB"/>
    <w:rsid w:val="004C61EC"/>
    <w:rsid w:val="004C64AB"/>
    <w:rsid w:val="004C64F9"/>
    <w:rsid w:val="004C660B"/>
    <w:rsid w:val="004C6666"/>
    <w:rsid w:val="004C70BD"/>
    <w:rsid w:val="004C7130"/>
    <w:rsid w:val="004C7A14"/>
    <w:rsid w:val="004C7B9E"/>
    <w:rsid w:val="004C7E97"/>
    <w:rsid w:val="004D0675"/>
    <w:rsid w:val="004D0BB3"/>
    <w:rsid w:val="004D0CE2"/>
    <w:rsid w:val="004D1330"/>
    <w:rsid w:val="004D1B0D"/>
    <w:rsid w:val="004D29F0"/>
    <w:rsid w:val="004D2A84"/>
    <w:rsid w:val="004D32F6"/>
    <w:rsid w:val="004D33E4"/>
    <w:rsid w:val="004D3F44"/>
    <w:rsid w:val="004D3FC2"/>
    <w:rsid w:val="004D456C"/>
    <w:rsid w:val="004D485F"/>
    <w:rsid w:val="004D4935"/>
    <w:rsid w:val="004D4FC2"/>
    <w:rsid w:val="004D55D2"/>
    <w:rsid w:val="004D59A0"/>
    <w:rsid w:val="004D6C99"/>
    <w:rsid w:val="004D734E"/>
    <w:rsid w:val="004D741D"/>
    <w:rsid w:val="004D783B"/>
    <w:rsid w:val="004E0223"/>
    <w:rsid w:val="004E0242"/>
    <w:rsid w:val="004E0A75"/>
    <w:rsid w:val="004E0B3F"/>
    <w:rsid w:val="004E0D1D"/>
    <w:rsid w:val="004E14B8"/>
    <w:rsid w:val="004E1DB4"/>
    <w:rsid w:val="004E1E35"/>
    <w:rsid w:val="004E2110"/>
    <w:rsid w:val="004E254A"/>
    <w:rsid w:val="004E3213"/>
    <w:rsid w:val="004E3255"/>
    <w:rsid w:val="004E3338"/>
    <w:rsid w:val="004E3B7A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383"/>
    <w:rsid w:val="004F03E9"/>
    <w:rsid w:val="004F1C2F"/>
    <w:rsid w:val="004F1E8F"/>
    <w:rsid w:val="004F1EC7"/>
    <w:rsid w:val="004F2066"/>
    <w:rsid w:val="004F242D"/>
    <w:rsid w:val="004F2855"/>
    <w:rsid w:val="004F32EA"/>
    <w:rsid w:val="004F429F"/>
    <w:rsid w:val="004F42D6"/>
    <w:rsid w:val="004F4466"/>
    <w:rsid w:val="004F4562"/>
    <w:rsid w:val="004F4C9C"/>
    <w:rsid w:val="004F4E38"/>
    <w:rsid w:val="004F5EC1"/>
    <w:rsid w:val="004F62FD"/>
    <w:rsid w:val="004F6332"/>
    <w:rsid w:val="004F638D"/>
    <w:rsid w:val="004F67A2"/>
    <w:rsid w:val="004F68B0"/>
    <w:rsid w:val="004F7BDE"/>
    <w:rsid w:val="0050034B"/>
    <w:rsid w:val="00503191"/>
    <w:rsid w:val="0050326D"/>
    <w:rsid w:val="005035DD"/>
    <w:rsid w:val="00503E32"/>
    <w:rsid w:val="005047CB"/>
    <w:rsid w:val="005047F1"/>
    <w:rsid w:val="00504B40"/>
    <w:rsid w:val="00505225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1F9"/>
    <w:rsid w:val="005105DB"/>
    <w:rsid w:val="00510683"/>
    <w:rsid w:val="00510876"/>
    <w:rsid w:val="00510AAD"/>
    <w:rsid w:val="0051130C"/>
    <w:rsid w:val="00511429"/>
    <w:rsid w:val="00512111"/>
    <w:rsid w:val="005124E1"/>
    <w:rsid w:val="005129C7"/>
    <w:rsid w:val="005132AC"/>
    <w:rsid w:val="005139AB"/>
    <w:rsid w:val="005139B9"/>
    <w:rsid w:val="005143FD"/>
    <w:rsid w:val="00514F81"/>
    <w:rsid w:val="00515684"/>
    <w:rsid w:val="0051582F"/>
    <w:rsid w:val="00515CFA"/>
    <w:rsid w:val="0051655C"/>
    <w:rsid w:val="005166BA"/>
    <w:rsid w:val="00516D97"/>
    <w:rsid w:val="00517731"/>
    <w:rsid w:val="00517788"/>
    <w:rsid w:val="005179F5"/>
    <w:rsid w:val="00517AFB"/>
    <w:rsid w:val="005207FB"/>
    <w:rsid w:val="00521139"/>
    <w:rsid w:val="00521725"/>
    <w:rsid w:val="0052175E"/>
    <w:rsid w:val="00522AD0"/>
    <w:rsid w:val="00522B23"/>
    <w:rsid w:val="00522BFC"/>
    <w:rsid w:val="00522CA9"/>
    <w:rsid w:val="00522E09"/>
    <w:rsid w:val="00522EFA"/>
    <w:rsid w:val="005233E4"/>
    <w:rsid w:val="00523E8E"/>
    <w:rsid w:val="00524908"/>
    <w:rsid w:val="00524C72"/>
    <w:rsid w:val="00525088"/>
    <w:rsid w:val="005250E1"/>
    <w:rsid w:val="005258A2"/>
    <w:rsid w:val="00525972"/>
    <w:rsid w:val="00525D2D"/>
    <w:rsid w:val="00526991"/>
    <w:rsid w:val="00526DDF"/>
    <w:rsid w:val="00526FBE"/>
    <w:rsid w:val="00527322"/>
    <w:rsid w:val="00527605"/>
    <w:rsid w:val="005304A4"/>
    <w:rsid w:val="00530B7B"/>
    <w:rsid w:val="00530C74"/>
    <w:rsid w:val="0053128D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BA0"/>
    <w:rsid w:val="00533102"/>
    <w:rsid w:val="005337F3"/>
    <w:rsid w:val="00534056"/>
    <w:rsid w:val="0053447F"/>
    <w:rsid w:val="00534C4A"/>
    <w:rsid w:val="00535625"/>
    <w:rsid w:val="00535754"/>
    <w:rsid w:val="00535D54"/>
    <w:rsid w:val="00535F5D"/>
    <w:rsid w:val="005363F7"/>
    <w:rsid w:val="00536582"/>
    <w:rsid w:val="005365A8"/>
    <w:rsid w:val="00536855"/>
    <w:rsid w:val="00536A50"/>
    <w:rsid w:val="00536D53"/>
    <w:rsid w:val="00536EB7"/>
    <w:rsid w:val="005370DC"/>
    <w:rsid w:val="005376E4"/>
    <w:rsid w:val="00537CE9"/>
    <w:rsid w:val="0054035C"/>
    <w:rsid w:val="00540720"/>
    <w:rsid w:val="0054094E"/>
    <w:rsid w:val="00540AD1"/>
    <w:rsid w:val="005426C3"/>
    <w:rsid w:val="00542C0F"/>
    <w:rsid w:val="00542D06"/>
    <w:rsid w:val="00542E4E"/>
    <w:rsid w:val="00543359"/>
    <w:rsid w:val="00543A31"/>
    <w:rsid w:val="00543AE9"/>
    <w:rsid w:val="00543E2F"/>
    <w:rsid w:val="005442DF"/>
    <w:rsid w:val="00544747"/>
    <w:rsid w:val="00545029"/>
    <w:rsid w:val="00545620"/>
    <w:rsid w:val="00545AD8"/>
    <w:rsid w:val="00545D8E"/>
    <w:rsid w:val="0054612E"/>
    <w:rsid w:val="00546465"/>
    <w:rsid w:val="00546855"/>
    <w:rsid w:val="005469E6"/>
    <w:rsid w:val="00546E3A"/>
    <w:rsid w:val="00547336"/>
    <w:rsid w:val="005474B0"/>
    <w:rsid w:val="005478D2"/>
    <w:rsid w:val="00547A54"/>
    <w:rsid w:val="00547F6E"/>
    <w:rsid w:val="005506A3"/>
    <w:rsid w:val="005508AA"/>
    <w:rsid w:val="005509AE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6C2"/>
    <w:rsid w:val="00553C0D"/>
    <w:rsid w:val="00553E04"/>
    <w:rsid w:val="00554195"/>
    <w:rsid w:val="005547CD"/>
    <w:rsid w:val="00554BEF"/>
    <w:rsid w:val="00555085"/>
    <w:rsid w:val="00555428"/>
    <w:rsid w:val="005554E9"/>
    <w:rsid w:val="0055654B"/>
    <w:rsid w:val="005566D6"/>
    <w:rsid w:val="00556839"/>
    <w:rsid w:val="00556ECF"/>
    <w:rsid w:val="005572EF"/>
    <w:rsid w:val="0055771E"/>
    <w:rsid w:val="00557F04"/>
    <w:rsid w:val="00560DE1"/>
    <w:rsid w:val="00560EB2"/>
    <w:rsid w:val="00561A9B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8FF"/>
    <w:rsid w:val="00564AF4"/>
    <w:rsid w:val="005651F6"/>
    <w:rsid w:val="0056540C"/>
    <w:rsid w:val="00566A41"/>
    <w:rsid w:val="00566DB5"/>
    <w:rsid w:val="0056720E"/>
    <w:rsid w:val="00567BA4"/>
    <w:rsid w:val="00567ED0"/>
    <w:rsid w:val="00567F82"/>
    <w:rsid w:val="005701D9"/>
    <w:rsid w:val="00570538"/>
    <w:rsid w:val="00570A2C"/>
    <w:rsid w:val="00570AD7"/>
    <w:rsid w:val="00571012"/>
    <w:rsid w:val="00571319"/>
    <w:rsid w:val="005719E7"/>
    <w:rsid w:val="0057206E"/>
    <w:rsid w:val="005726CC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AD"/>
    <w:rsid w:val="00575D8C"/>
    <w:rsid w:val="00576318"/>
    <w:rsid w:val="005765A5"/>
    <w:rsid w:val="00576830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288A"/>
    <w:rsid w:val="00582D17"/>
    <w:rsid w:val="00582F6E"/>
    <w:rsid w:val="005833C2"/>
    <w:rsid w:val="00583B0A"/>
    <w:rsid w:val="005859A4"/>
    <w:rsid w:val="00585A18"/>
    <w:rsid w:val="00585D00"/>
    <w:rsid w:val="00586039"/>
    <w:rsid w:val="00586E5E"/>
    <w:rsid w:val="0058714C"/>
    <w:rsid w:val="005876FA"/>
    <w:rsid w:val="00591383"/>
    <w:rsid w:val="005913F7"/>
    <w:rsid w:val="00591521"/>
    <w:rsid w:val="00591578"/>
    <w:rsid w:val="00591658"/>
    <w:rsid w:val="00591768"/>
    <w:rsid w:val="00591E51"/>
    <w:rsid w:val="005921FE"/>
    <w:rsid w:val="00592369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4B7"/>
    <w:rsid w:val="005973F1"/>
    <w:rsid w:val="00597544"/>
    <w:rsid w:val="00597852"/>
    <w:rsid w:val="0059792A"/>
    <w:rsid w:val="00597984"/>
    <w:rsid w:val="00597EA2"/>
    <w:rsid w:val="005A05EF"/>
    <w:rsid w:val="005A068F"/>
    <w:rsid w:val="005A176F"/>
    <w:rsid w:val="005A17EA"/>
    <w:rsid w:val="005A2481"/>
    <w:rsid w:val="005A26D9"/>
    <w:rsid w:val="005A27E4"/>
    <w:rsid w:val="005A286A"/>
    <w:rsid w:val="005A2D7F"/>
    <w:rsid w:val="005A38A1"/>
    <w:rsid w:val="005A44C3"/>
    <w:rsid w:val="005A5211"/>
    <w:rsid w:val="005A5555"/>
    <w:rsid w:val="005A6096"/>
    <w:rsid w:val="005A6AC5"/>
    <w:rsid w:val="005A6C10"/>
    <w:rsid w:val="005A6F15"/>
    <w:rsid w:val="005A737B"/>
    <w:rsid w:val="005A74ED"/>
    <w:rsid w:val="005A7C48"/>
    <w:rsid w:val="005B0296"/>
    <w:rsid w:val="005B0E69"/>
    <w:rsid w:val="005B12CD"/>
    <w:rsid w:val="005B1A92"/>
    <w:rsid w:val="005B1B30"/>
    <w:rsid w:val="005B2805"/>
    <w:rsid w:val="005B2859"/>
    <w:rsid w:val="005B28DA"/>
    <w:rsid w:val="005B2EA2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2D5"/>
    <w:rsid w:val="005B57B6"/>
    <w:rsid w:val="005B591D"/>
    <w:rsid w:val="005B5ADE"/>
    <w:rsid w:val="005B5C55"/>
    <w:rsid w:val="005B5DC4"/>
    <w:rsid w:val="005B6712"/>
    <w:rsid w:val="005B682C"/>
    <w:rsid w:val="005B6A11"/>
    <w:rsid w:val="005B7163"/>
    <w:rsid w:val="005B7306"/>
    <w:rsid w:val="005B7602"/>
    <w:rsid w:val="005B7DDB"/>
    <w:rsid w:val="005B7F53"/>
    <w:rsid w:val="005C00DE"/>
    <w:rsid w:val="005C0CF3"/>
    <w:rsid w:val="005C147E"/>
    <w:rsid w:val="005C1810"/>
    <w:rsid w:val="005C1C3F"/>
    <w:rsid w:val="005C1E9F"/>
    <w:rsid w:val="005C23A4"/>
    <w:rsid w:val="005C2C71"/>
    <w:rsid w:val="005C2DB6"/>
    <w:rsid w:val="005C2F2F"/>
    <w:rsid w:val="005C2F40"/>
    <w:rsid w:val="005C33FE"/>
    <w:rsid w:val="005C3AD0"/>
    <w:rsid w:val="005C3D13"/>
    <w:rsid w:val="005C3DE2"/>
    <w:rsid w:val="005C477A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7131"/>
    <w:rsid w:val="005C7726"/>
    <w:rsid w:val="005C7E2F"/>
    <w:rsid w:val="005D00E9"/>
    <w:rsid w:val="005D0275"/>
    <w:rsid w:val="005D0D2D"/>
    <w:rsid w:val="005D117B"/>
    <w:rsid w:val="005D1596"/>
    <w:rsid w:val="005D1782"/>
    <w:rsid w:val="005D17B9"/>
    <w:rsid w:val="005D1E03"/>
    <w:rsid w:val="005D20D0"/>
    <w:rsid w:val="005D27C0"/>
    <w:rsid w:val="005D2BE4"/>
    <w:rsid w:val="005D306F"/>
    <w:rsid w:val="005D3984"/>
    <w:rsid w:val="005D502C"/>
    <w:rsid w:val="005D5636"/>
    <w:rsid w:val="005D5BB7"/>
    <w:rsid w:val="005D5CC3"/>
    <w:rsid w:val="005D5D49"/>
    <w:rsid w:val="005D6019"/>
    <w:rsid w:val="005D6F67"/>
    <w:rsid w:val="005D6FE9"/>
    <w:rsid w:val="005D7896"/>
    <w:rsid w:val="005D7902"/>
    <w:rsid w:val="005E06BD"/>
    <w:rsid w:val="005E0CCE"/>
    <w:rsid w:val="005E0D7D"/>
    <w:rsid w:val="005E1841"/>
    <w:rsid w:val="005E1FF7"/>
    <w:rsid w:val="005E2653"/>
    <w:rsid w:val="005E2A08"/>
    <w:rsid w:val="005E2F1A"/>
    <w:rsid w:val="005E304B"/>
    <w:rsid w:val="005E34B0"/>
    <w:rsid w:val="005E35FB"/>
    <w:rsid w:val="005E365E"/>
    <w:rsid w:val="005E3909"/>
    <w:rsid w:val="005E42E3"/>
    <w:rsid w:val="005E449E"/>
    <w:rsid w:val="005E4528"/>
    <w:rsid w:val="005E49E4"/>
    <w:rsid w:val="005E4E72"/>
    <w:rsid w:val="005E571C"/>
    <w:rsid w:val="005E70A5"/>
    <w:rsid w:val="005E7B4E"/>
    <w:rsid w:val="005F00DE"/>
    <w:rsid w:val="005F066A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B3F"/>
    <w:rsid w:val="005F6B88"/>
    <w:rsid w:val="005F6BF9"/>
    <w:rsid w:val="005F76C0"/>
    <w:rsid w:val="00600213"/>
    <w:rsid w:val="00600BDB"/>
    <w:rsid w:val="006018AA"/>
    <w:rsid w:val="00601BF3"/>
    <w:rsid w:val="00601C3A"/>
    <w:rsid w:val="00602059"/>
    <w:rsid w:val="00602283"/>
    <w:rsid w:val="00603AA1"/>
    <w:rsid w:val="00603E9C"/>
    <w:rsid w:val="00603F4E"/>
    <w:rsid w:val="006040A7"/>
    <w:rsid w:val="00604687"/>
    <w:rsid w:val="0060484A"/>
    <w:rsid w:val="00605A01"/>
    <w:rsid w:val="00606C10"/>
    <w:rsid w:val="0060745B"/>
    <w:rsid w:val="00607593"/>
    <w:rsid w:val="0061012C"/>
    <w:rsid w:val="00610C46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2026C"/>
    <w:rsid w:val="006202C4"/>
    <w:rsid w:val="00620364"/>
    <w:rsid w:val="0062059D"/>
    <w:rsid w:val="00620994"/>
    <w:rsid w:val="00622604"/>
    <w:rsid w:val="006227DD"/>
    <w:rsid w:val="00622F82"/>
    <w:rsid w:val="0062336D"/>
    <w:rsid w:val="00623DA3"/>
    <w:rsid w:val="00623F4C"/>
    <w:rsid w:val="006245DC"/>
    <w:rsid w:val="0062536F"/>
    <w:rsid w:val="00625492"/>
    <w:rsid w:val="00625A21"/>
    <w:rsid w:val="0062605B"/>
    <w:rsid w:val="0062623D"/>
    <w:rsid w:val="00626355"/>
    <w:rsid w:val="006270C7"/>
    <w:rsid w:val="006275F5"/>
    <w:rsid w:val="0062793F"/>
    <w:rsid w:val="006279E3"/>
    <w:rsid w:val="00630012"/>
    <w:rsid w:val="006306F2"/>
    <w:rsid w:val="00630F45"/>
    <w:rsid w:val="0063109E"/>
    <w:rsid w:val="0063164B"/>
    <w:rsid w:val="0063286A"/>
    <w:rsid w:val="00632E65"/>
    <w:rsid w:val="00632EFF"/>
    <w:rsid w:val="006330CE"/>
    <w:rsid w:val="0063331F"/>
    <w:rsid w:val="006338CA"/>
    <w:rsid w:val="006342FF"/>
    <w:rsid w:val="006344E8"/>
    <w:rsid w:val="0063456E"/>
    <w:rsid w:val="006348E3"/>
    <w:rsid w:val="00634D3E"/>
    <w:rsid w:val="00634E51"/>
    <w:rsid w:val="0063539D"/>
    <w:rsid w:val="006368BF"/>
    <w:rsid w:val="00636AAA"/>
    <w:rsid w:val="00636B6B"/>
    <w:rsid w:val="00636CB0"/>
    <w:rsid w:val="00637310"/>
    <w:rsid w:val="00637572"/>
    <w:rsid w:val="0063766D"/>
    <w:rsid w:val="00637673"/>
    <w:rsid w:val="00637DDD"/>
    <w:rsid w:val="00637F03"/>
    <w:rsid w:val="006408E8"/>
    <w:rsid w:val="006409BD"/>
    <w:rsid w:val="00640FF1"/>
    <w:rsid w:val="00641156"/>
    <w:rsid w:val="00641B60"/>
    <w:rsid w:val="0064266E"/>
    <w:rsid w:val="006428AB"/>
    <w:rsid w:val="00643008"/>
    <w:rsid w:val="00643809"/>
    <w:rsid w:val="00643C58"/>
    <w:rsid w:val="00643ED1"/>
    <w:rsid w:val="00644558"/>
    <w:rsid w:val="00644768"/>
    <w:rsid w:val="00644847"/>
    <w:rsid w:val="006454A0"/>
    <w:rsid w:val="006461AC"/>
    <w:rsid w:val="006462B7"/>
    <w:rsid w:val="00646435"/>
    <w:rsid w:val="00646525"/>
    <w:rsid w:val="00646966"/>
    <w:rsid w:val="00646B49"/>
    <w:rsid w:val="006470CB"/>
    <w:rsid w:val="00647756"/>
    <w:rsid w:val="00647CA5"/>
    <w:rsid w:val="00650286"/>
    <w:rsid w:val="006507D6"/>
    <w:rsid w:val="0065103A"/>
    <w:rsid w:val="006511F1"/>
    <w:rsid w:val="00651487"/>
    <w:rsid w:val="0065282D"/>
    <w:rsid w:val="00652C4A"/>
    <w:rsid w:val="00652E8D"/>
    <w:rsid w:val="006535BE"/>
    <w:rsid w:val="00653B20"/>
    <w:rsid w:val="00654944"/>
    <w:rsid w:val="00654964"/>
    <w:rsid w:val="0065506E"/>
    <w:rsid w:val="00655168"/>
    <w:rsid w:val="0065572F"/>
    <w:rsid w:val="00655928"/>
    <w:rsid w:val="00657055"/>
    <w:rsid w:val="006572E7"/>
    <w:rsid w:val="00657663"/>
    <w:rsid w:val="00657B4E"/>
    <w:rsid w:val="0066143C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5105"/>
    <w:rsid w:val="00665197"/>
    <w:rsid w:val="006654B0"/>
    <w:rsid w:val="0066568F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F1F"/>
    <w:rsid w:val="00671170"/>
    <w:rsid w:val="00671A1F"/>
    <w:rsid w:val="00671D24"/>
    <w:rsid w:val="00672293"/>
    <w:rsid w:val="00672346"/>
    <w:rsid w:val="00672368"/>
    <w:rsid w:val="00673D54"/>
    <w:rsid w:val="00673EB3"/>
    <w:rsid w:val="006743A3"/>
    <w:rsid w:val="00675105"/>
    <w:rsid w:val="0067525D"/>
    <w:rsid w:val="00675C04"/>
    <w:rsid w:val="00675C6E"/>
    <w:rsid w:val="006766BA"/>
    <w:rsid w:val="00676AE5"/>
    <w:rsid w:val="00676EDF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2864"/>
    <w:rsid w:val="006828FA"/>
    <w:rsid w:val="006831FB"/>
    <w:rsid w:val="0068377F"/>
    <w:rsid w:val="00683A74"/>
    <w:rsid w:val="00683AEB"/>
    <w:rsid w:val="00683CD7"/>
    <w:rsid w:val="00683E93"/>
    <w:rsid w:val="00683FA7"/>
    <w:rsid w:val="0068432B"/>
    <w:rsid w:val="006844F6"/>
    <w:rsid w:val="006845B4"/>
    <w:rsid w:val="00684E25"/>
    <w:rsid w:val="00685DDA"/>
    <w:rsid w:val="00686418"/>
    <w:rsid w:val="00686C68"/>
    <w:rsid w:val="006870A3"/>
    <w:rsid w:val="006875BD"/>
    <w:rsid w:val="00687852"/>
    <w:rsid w:val="00687CD8"/>
    <w:rsid w:val="00690440"/>
    <w:rsid w:val="00690508"/>
    <w:rsid w:val="0069088E"/>
    <w:rsid w:val="00690D0F"/>
    <w:rsid w:val="00690F90"/>
    <w:rsid w:val="00691402"/>
    <w:rsid w:val="00691B7F"/>
    <w:rsid w:val="00691FEB"/>
    <w:rsid w:val="00692849"/>
    <w:rsid w:val="00692DC8"/>
    <w:rsid w:val="006934DC"/>
    <w:rsid w:val="006936A6"/>
    <w:rsid w:val="0069418D"/>
    <w:rsid w:val="00694492"/>
    <w:rsid w:val="006950D2"/>
    <w:rsid w:val="006958A4"/>
    <w:rsid w:val="00695920"/>
    <w:rsid w:val="006959FD"/>
    <w:rsid w:val="006967C8"/>
    <w:rsid w:val="006968D1"/>
    <w:rsid w:val="006970A0"/>
    <w:rsid w:val="00697628"/>
    <w:rsid w:val="00697CB2"/>
    <w:rsid w:val="006A0020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40E4"/>
    <w:rsid w:val="006A4531"/>
    <w:rsid w:val="006A4D4D"/>
    <w:rsid w:val="006A4F9C"/>
    <w:rsid w:val="006A5806"/>
    <w:rsid w:val="006A67BD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F91"/>
    <w:rsid w:val="006B51C1"/>
    <w:rsid w:val="006B533D"/>
    <w:rsid w:val="006B5598"/>
    <w:rsid w:val="006B7472"/>
    <w:rsid w:val="006B74A7"/>
    <w:rsid w:val="006B74DC"/>
    <w:rsid w:val="006B7619"/>
    <w:rsid w:val="006B7943"/>
    <w:rsid w:val="006C0AEF"/>
    <w:rsid w:val="006C0D30"/>
    <w:rsid w:val="006C1086"/>
    <w:rsid w:val="006C1447"/>
    <w:rsid w:val="006C27C6"/>
    <w:rsid w:val="006C28B6"/>
    <w:rsid w:val="006C2ACF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60E5"/>
    <w:rsid w:val="006C6B4A"/>
    <w:rsid w:val="006C6F0E"/>
    <w:rsid w:val="006C70F8"/>
    <w:rsid w:val="006C7489"/>
    <w:rsid w:val="006C75C0"/>
    <w:rsid w:val="006C75FF"/>
    <w:rsid w:val="006C7834"/>
    <w:rsid w:val="006C7873"/>
    <w:rsid w:val="006C7FC3"/>
    <w:rsid w:val="006D0CDD"/>
    <w:rsid w:val="006D10F4"/>
    <w:rsid w:val="006D1DB6"/>
    <w:rsid w:val="006D1E75"/>
    <w:rsid w:val="006D1EA6"/>
    <w:rsid w:val="006D2177"/>
    <w:rsid w:val="006D2F05"/>
    <w:rsid w:val="006D33EB"/>
    <w:rsid w:val="006D349E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884"/>
    <w:rsid w:val="006E0F37"/>
    <w:rsid w:val="006E1825"/>
    <w:rsid w:val="006E3531"/>
    <w:rsid w:val="006E3A95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62E"/>
    <w:rsid w:val="006F3B13"/>
    <w:rsid w:val="006F3D09"/>
    <w:rsid w:val="006F3E14"/>
    <w:rsid w:val="006F4D0A"/>
    <w:rsid w:val="006F4D0D"/>
    <w:rsid w:val="006F515D"/>
    <w:rsid w:val="006F5443"/>
    <w:rsid w:val="006F55BD"/>
    <w:rsid w:val="006F5926"/>
    <w:rsid w:val="006F5DF7"/>
    <w:rsid w:val="006F61C3"/>
    <w:rsid w:val="006F6489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35F3"/>
    <w:rsid w:val="00703974"/>
    <w:rsid w:val="00703B06"/>
    <w:rsid w:val="00703E35"/>
    <w:rsid w:val="007048B5"/>
    <w:rsid w:val="00704C54"/>
    <w:rsid w:val="00704DBE"/>
    <w:rsid w:val="0070512A"/>
    <w:rsid w:val="007054B3"/>
    <w:rsid w:val="00705B4B"/>
    <w:rsid w:val="00706C8F"/>
    <w:rsid w:val="00706EE5"/>
    <w:rsid w:val="007070B2"/>
    <w:rsid w:val="00707781"/>
    <w:rsid w:val="007077C5"/>
    <w:rsid w:val="00707CC2"/>
    <w:rsid w:val="00707F84"/>
    <w:rsid w:val="00707F94"/>
    <w:rsid w:val="00710C17"/>
    <w:rsid w:val="00710E3E"/>
    <w:rsid w:val="0071177A"/>
    <w:rsid w:val="00711B92"/>
    <w:rsid w:val="00711F91"/>
    <w:rsid w:val="00712967"/>
    <w:rsid w:val="00712EA0"/>
    <w:rsid w:val="007132D3"/>
    <w:rsid w:val="0071415C"/>
    <w:rsid w:val="00714686"/>
    <w:rsid w:val="007146CE"/>
    <w:rsid w:val="0071471F"/>
    <w:rsid w:val="00714865"/>
    <w:rsid w:val="007149C7"/>
    <w:rsid w:val="00714D28"/>
    <w:rsid w:val="00714E19"/>
    <w:rsid w:val="00715050"/>
    <w:rsid w:val="007155CF"/>
    <w:rsid w:val="00715A31"/>
    <w:rsid w:val="00715C40"/>
    <w:rsid w:val="00715D51"/>
    <w:rsid w:val="0071615B"/>
    <w:rsid w:val="00716D70"/>
    <w:rsid w:val="00717113"/>
    <w:rsid w:val="00717AC9"/>
    <w:rsid w:val="00717B73"/>
    <w:rsid w:val="0072053A"/>
    <w:rsid w:val="0072084C"/>
    <w:rsid w:val="00720F26"/>
    <w:rsid w:val="00720F95"/>
    <w:rsid w:val="007211DA"/>
    <w:rsid w:val="007211E8"/>
    <w:rsid w:val="00721ACE"/>
    <w:rsid w:val="00721DE8"/>
    <w:rsid w:val="007223C2"/>
    <w:rsid w:val="0072272C"/>
    <w:rsid w:val="00722998"/>
    <w:rsid w:val="007239E0"/>
    <w:rsid w:val="0072479C"/>
    <w:rsid w:val="00724FA7"/>
    <w:rsid w:val="0072513C"/>
    <w:rsid w:val="007254C6"/>
    <w:rsid w:val="00725783"/>
    <w:rsid w:val="00725E2E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BB"/>
    <w:rsid w:val="00734073"/>
    <w:rsid w:val="007340FF"/>
    <w:rsid w:val="00734361"/>
    <w:rsid w:val="00734388"/>
    <w:rsid w:val="007345F4"/>
    <w:rsid w:val="007362E3"/>
    <w:rsid w:val="007365D6"/>
    <w:rsid w:val="00736CDF"/>
    <w:rsid w:val="00736EDD"/>
    <w:rsid w:val="007372C2"/>
    <w:rsid w:val="00737B55"/>
    <w:rsid w:val="0074001E"/>
    <w:rsid w:val="007400ED"/>
    <w:rsid w:val="00740EEC"/>
    <w:rsid w:val="0074112C"/>
    <w:rsid w:val="00741438"/>
    <w:rsid w:val="00741866"/>
    <w:rsid w:val="00741D26"/>
    <w:rsid w:val="00741D40"/>
    <w:rsid w:val="0074208D"/>
    <w:rsid w:val="00742895"/>
    <w:rsid w:val="007435F0"/>
    <w:rsid w:val="00743E96"/>
    <w:rsid w:val="00744029"/>
    <w:rsid w:val="007440DF"/>
    <w:rsid w:val="00744329"/>
    <w:rsid w:val="007443B4"/>
    <w:rsid w:val="00744F72"/>
    <w:rsid w:val="007458DC"/>
    <w:rsid w:val="00745A27"/>
    <w:rsid w:val="0074650A"/>
    <w:rsid w:val="00746785"/>
    <w:rsid w:val="00746958"/>
    <w:rsid w:val="00747417"/>
    <w:rsid w:val="0074748F"/>
    <w:rsid w:val="007479AE"/>
    <w:rsid w:val="00747A66"/>
    <w:rsid w:val="00747CD7"/>
    <w:rsid w:val="00750154"/>
    <w:rsid w:val="00750FE0"/>
    <w:rsid w:val="00751868"/>
    <w:rsid w:val="00751B1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606C"/>
    <w:rsid w:val="007566BB"/>
    <w:rsid w:val="0075674F"/>
    <w:rsid w:val="00756E93"/>
    <w:rsid w:val="00756F1C"/>
    <w:rsid w:val="00757A80"/>
    <w:rsid w:val="007604BC"/>
    <w:rsid w:val="00760895"/>
    <w:rsid w:val="00760AFB"/>
    <w:rsid w:val="00760EE2"/>
    <w:rsid w:val="00761859"/>
    <w:rsid w:val="00761A45"/>
    <w:rsid w:val="00762335"/>
    <w:rsid w:val="0076283A"/>
    <w:rsid w:val="00762CCA"/>
    <w:rsid w:val="00762E8E"/>
    <w:rsid w:val="00763B3D"/>
    <w:rsid w:val="00763BFD"/>
    <w:rsid w:val="00763DF7"/>
    <w:rsid w:val="00764249"/>
    <w:rsid w:val="00764A66"/>
    <w:rsid w:val="00765092"/>
    <w:rsid w:val="00765238"/>
    <w:rsid w:val="00765D40"/>
    <w:rsid w:val="007667C7"/>
    <w:rsid w:val="00766BA7"/>
    <w:rsid w:val="00766CCF"/>
    <w:rsid w:val="00766F41"/>
    <w:rsid w:val="007671EE"/>
    <w:rsid w:val="007677DA"/>
    <w:rsid w:val="00770486"/>
    <w:rsid w:val="0077106A"/>
    <w:rsid w:val="00771699"/>
    <w:rsid w:val="00772161"/>
    <w:rsid w:val="007724E6"/>
    <w:rsid w:val="0077286D"/>
    <w:rsid w:val="007730E5"/>
    <w:rsid w:val="007736D7"/>
    <w:rsid w:val="00774281"/>
    <w:rsid w:val="007743B0"/>
    <w:rsid w:val="007755F8"/>
    <w:rsid w:val="00775C01"/>
    <w:rsid w:val="00776152"/>
    <w:rsid w:val="007762F6"/>
    <w:rsid w:val="00776737"/>
    <w:rsid w:val="00776BAC"/>
    <w:rsid w:val="00776BE8"/>
    <w:rsid w:val="00780760"/>
    <w:rsid w:val="00780A48"/>
    <w:rsid w:val="00781001"/>
    <w:rsid w:val="00781112"/>
    <w:rsid w:val="00781277"/>
    <w:rsid w:val="007815DF"/>
    <w:rsid w:val="00781DC1"/>
    <w:rsid w:val="00781F4B"/>
    <w:rsid w:val="007823A8"/>
    <w:rsid w:val="00782818"/>
    <w:rsid w:val="007829C5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6F92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4D8D"/>
    <w:rsid w:val="00795136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93C"/>
    <w:rsid w:val="007A0E6C"/>
    <w:rsid w:val="007A0EA2"/>
    <w:rsid w:val="007A115F"/>
    <w:rsid w:val="007A1371"/>
    <w:rsid w:val="007A21AD"/>
    <w:rsid w:val="007A2247"/>
    <w:rsid w:val="007A23C9"/>
    <w:rsid w:val="007A2479"/>
    <w:rsid w:val="007A2551"/>
    <w:rsid w:val="007A3097"/>
    <w:rsid w:val="007A4A59"/>
    <w:rsid w:val="007A53F3"/>
    <w:rsid w:val="007A6989"/>
    <w:rsid w:val="007A73D1"/>
    <w:rsid w:val="007A75F8"/>
    <w:rsid w:val="007B027E"/>
    <w:rsid w:val="007B02F5"/>
    <w:rsid w:val="007B0A90"/>
    <w:rsid w:val="007B106B"/>
    <w:rsid w:val="007B1133"/>
    <w:rsid w:val="007B1493"/>
    <w:rsid w:val="007B1F0B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FB5"/>
    <w:rsid w:val="007B50D5"/>
    <w:rsid w:val="007B556E"/>
    <w:rsid w:val="007B573D"/>
    <w:rsid w:val="007B5C7E"/>
    <w:rsid w:val="007B6523"/>
    <w:rsid w:val="007B6551"/>
    <w:rsid w:val="007B6CC1"/>
    <w:rsid w:val="007B6F75"/>
    <w:rsid w:val="007B6FED"/>
    <w:rsid w:val="007B6FFF"/>
    <w:rsid w:val="007B7543"/>
    <w:rsid w:val="007B79E2"/>
    <w:rsid w:val="007C0B63"/>
    <w:rsid w:val="007C11F7"/>
    <w:rsid w:val="007C1C54"/>
    <w:rsid w:val="007C1E7F"/>
    <w:rsid w:val="007C2290"/>
    <w:rsid w:val="007C2447"/>
    <w:rsid w:val="007C25B0"/>
    <w:rsid w:val="007C2A95"/>
    <w:rsid w:val="007C2D2F"/>
    <w:rsid w:val="007C2F1E"/>
    <w:rsid w:val="007C340C"/>
    <w:rsid w:val="007C5A00"/>
    <w:rsid w:val="007C5E18"/>
    <w:rsid w:val="007C6241"/>
    <w:rsid w:val="007C68BD"/>
    <w:rsid w:val="007C6983"/>
    <w:rsid w:val="007C6B95"/>
    <w:rsid w:val="007C6C85"/>
    <w:rsid w:val="007C76B6"/>
    <w:rsid w:val="007C76EB"/>
    <w:rsid w:val="007C7733"/>
    <w:rsid w:val="007D0307"/>
    <w:rsid w:val="007D0900"/>
    <w:rsid w:val="007D0C05"/>
    <w:rsid w:val="007D0F06"/>
    <w:rsid w:val="007D219A"/>
    <w:rsid w:val="007D229C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691"/>
    <w:rsid w:val="007D4CCD"/>
    <w:rsid w:val="007D5762"/>
    <w:rsid w:val="007D7D17"/>
    <w:rsid w:val="007E02E8"/>
    <w:rsid w:val="007E0618"/>
    <w:rsid w:val="007E0689"/>
    <w:rsid w:val="007E0BF8"/>
    <w:rsid w:val="007E12E8"/>
    <w:rsid w:val="007E1650"/>
    <w:rsid w:val="007E1B64"/>
    <w:rsid w:val="007E1BBB"/>
    <w:rsid w:val="007E262C"/>
    <w:rsid w:val="007E265A"/>
    <w:rsid w:val="007E353D"/>
    <w:rsid w:val="007E4679"/>
    <w:rsid w:val="007E486A"/>
    <w:rsid w:val="007E4CD6"/>
    <w:rsid w:val="007E4F58"/>
    <w:rsid w:val="007E5101"/>
    <w:rsid w:val="007E62B1"/>
    <w:rsid w:val="007E62ED"/>
    <w:rsid w:val="007E680E"/>
    <w:rsid w:val="007E6CF7"/>
    <w:rsid w:val="007E71CE"/>
    <w:rsid w:val="007E7993"/>
    <w:rsid w:val="007E7C66"/>
    <w:rsid w:val="007E7F21"/>
    <w:rsid w:val="007F04DD"/>
    <w:rsid w:val="007F06B8"/>
    <w:rsid w:val="007F0B73"/>
    <w:rsid w:val="007F0CDB"/>
    <w:rsid w:val="007F1074"/>
    <w:rsid w:val="007F13D0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63B"/>
    <w:rsid w:val="007F3851"/>
    <w:rsid w:val="007F3ACD"/>
    <w:rsid w:val="007F45C5"/>
    <w:rsid w:val="007F5E02"/>
    <w:rsid w:val="007F62AE"/>
    <w:rsid w:val="007F6922"/>
    <w:rsid w:val="007F6C2A"/>
    <w:rsid w:val="007F70FA"/>
    <w:rsid w:val="007F71C9"/>
    <w:rsid w:val="007F7634"/>
    <w:rsid w:val="007F7CAC"/>
    <w:rsid w:val="007F7EAB"/>
    <w:rsid w:val="008000DF"/>
    <w:rsid w:val="0080087C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513B"/>
    <w:rsid w:val="0080586A"/>
    <w:rsid w:val="008067C1"/>
    <w:rsid w:val="00806860"/>
    <w:rsid w:val="00806C7B"/>
    <w:rsid w:val="00807627"/>
    <w:rsid w:val="008103D4"/>
    <w:rsid w:val="008104FB"/>
    <w:rsid w:val="00810C07"/>
    <w:rsid w:val="00811217"/>
    <w:rsid w:val="0081167C"/>
    <w:rsid w:val="00811CCA"/>
    <w:rsid w:val="008122B2"/>
    <w:rsid w:val="008129B2"/>
    <w:rsid w:val="00812D9C"/>
    <w:rsid w:val="00813264"/>
    <w:rsid w:val="00813A2C"/>
    <w:rsid w:val="0081431D"/>
    <w:rsid w:val="008143B4"/>
    <w:rsid w:val="0081459C"/>
    <w:rsid w:val="0081477D"/>
    <w:rsid w:val="0081500C"/>
    <w:rsid w:val="008154AA"/>
    <w:rsid w:val="008157FD"/>
    <w:rsid w:val="00816192"/>
    <w:rsid w:val="0081667A"/>
    <w:rsid w:val="008166C7"/>
    <w:rsid w:val="008167B7"/>
    <w:rsid w:val="0081683D"/>
    <w:rsid w:val="00816C3B"/>
    <w:rsid w:val="00817744"/>
    <w:rsid w:val="00820524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7E"/>
    <w:rsid w:val="00824DD9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BC9"/>
    <w:rsid w:val="008301E5"/>
    <w:rsid w:val="00830299"/>
    <w:rsid w:val="00831028"/>
    <w:rsid w:val="00831594"/>
    <w:rsid w:val="008318AC"/>
    <w:rsid w:val="00831B2B"/>
    <w:rsid w:val="00831C0C"/>
    <w:rsid w:val="008325EF"/>
    <w:rsid w:val="008327BF"/>
    <w:rsid w:val="00832B66"/>
    <w:rsid w:val="008332DA"/>
    <w:rsid w:val="008332EE"/>
    <w:rsid w:val="008334F3"/>
    <w:rsid w:val="008336F4"/>
    <w:rsid w:val="00833D88"/>
    <w:rsid w:val="00833E66"/>
    <w:rsid w:val="00834152"/>
    <w:rsid w:val="008342D1"/>
    <w:rsid w:val="008342FD"/>
    <w:rsid w:val="00834AF0"/>
    <w:rsid w:val="00834EC7"/>
    <w:rsid w:val="00835022"/>
    <w:rsid w:val="00835BBB"/>
    <w:rsid w:val="00836301"/>
    <w:rsid w:val="008375FB"/>
    <w:rsid w:val="00837BB4"/>
    <w:rsid w:val="00837C40"/>
    <w:rsid w:val="00841451"/>
    <w:rsid w:val="008416CA"/>
    <w:rsid w:val="008418E2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96"/>
    <w:rsid w:val="0085526D"/>
    <w:rsid w:val="00855706"/>
    <w:rsid w:val="008568CC"/>
    <w:rsid w:val="008568D3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4385"/>
    <w:rsid w:val="00864FA3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DA4"/>
    <w:rsid w:val="00866F49"/>
    <w:rsid w:val="008671FC"/>
    <w:rsid w:val="008673F0"/>
    <w:rsid w:val="00867612"/>
    <w:rsid w:val="00867CEB"/>
    <w:rsid w:val="00867FFA"/>
    <w:rsid w:val="00870218"/>
    <w:rsid w:val="0087087C"/>
    <w:rsid w:val="0087098D"/>
    <w:rsid w:val="00872234"/>
    <w:rsid w:val="00872C36"/>
    <w:rsid w:val="00872F2D"/>
    <w:rsid w:val="00873431"/>
    <w:rsid w:val="0087350B"/>
    <w:rsid w:val="00873E0E"/>
    <w:rsid w:val="008746D0"/>
    <w:rsid w:val="00874A48"/>
    <w:rsid w:val="008753FF"/>
    <w:rsid w:val="008761B1"/>
    <w:rsid w:val="00876243"/>
    <w:rsid w:val="0087624D"/>
    <w:rsid w:val="00876527"/>
    <w:rsid w:val="00876A0E"/>
    <w:rsid w:val="00876DD9"/>
    <w:rsid w:val="00876EA8"/>
    <w:rsid w:val="0087755A"/>
    <w:rsid w:val="0087768C"/>
    <w:rsid w:val="008779E9"/>
    <w:rsid w:val="00877B84"/>
    <w:rsid w:val="00880111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D3F"/>
    <w:rsid w:val="00885E97"/>
    <w:rsid w:val="00885F5D"/>
    <w:rsid w:val="008861E2"/>
    <w:rsid w:val="00886399"/>
    <w:rsid w:val="00886724"/>
    <w:rsid w:val="00886888"/>
    <w:rsid w:val="00886E83"/>
    <w:rsid w:val="00886F42"/>
    <w:rsid w:val="008906E8"/>
    <w:rsid w:val="00890702"/>
    <w:rsid w:val="00890AEE"/>
    <w:rsid w:val="00890C5C"/>
    <w:rsid w:val="00890D5E"/>
    <w:rsid w:val="00891061"/>
    <w:rsid w:val="0089115A"/>
    <w:rsid w:val="008912D5"/>
    <w:rsid w:val="008913BB"/>
    <w:rsid w:val="008917F7"/>
    <w:rsid w:val="008917FC"/>
    <w:rsid w:val="00892FA1"/>
    <w:rsid w:val="00892FF0"/>
    <w:rsid w:val="00893511"/>
    <w:rsid w:val="00893806"/>
    <w:rsid w:val="00893AD1"/>
    <w:rsid w:val="00893D4A"/>
    <w:rsid w:val="008946A3"/>
    <w:rsid w:val="0089489B"/>
    <w:rsid w:val="00894EEC"/>
    <w:rsid w:val="00894FAF"/>
    <w:rsid w:val="0089597A"/>
    <w:rsid w:val="008959C9"/>
    <w:rsid w:val="00895B8B"/>
    <w:rsid w:val="00895CEA"/>
    <w:rsid w:val="00896123"/>
    <w:rsid w:val="00896729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E2D"/>
    <w:rsid w:val="008A23AD"/>
    <w:rsid w:val="008A24AA"/>
    <w:rsid w:val="008A2786"/>
    <w:rsid w:val="008A2C4E"/>
    <w:rsid w:val="008A2F58"/>
    <w:rsid w:val="008A3120"/>
    <w:rsid w:val="008A3238"/>
    <w:rsid w:val="008A32FF"/>
    <w:rsid w:val="008A3996"/>
    <w:rsid w:val="008A3E59"/>
    <w:rsid w:val="008A4A7D"/>
    <w:rsid w:val="008A4CDA"/>
    <w:rsid w:val="008A58B9"/>
    <w:rsid w:val="008A59AD"/>
    <w:rsid w:val="008A6033"/>
    <w:rsid w:val="008A6CB4"/>
    <w:rsid w:val="008A6D74"/>
    <w:rsid w:val="008A7B7B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F14"/>
    <w:rsid w:val="008B5903"/>
    <w:rsid w:val="008B5AA6"/>
    <w:rsid w:val="008B5AE0"/>
    <w:rsid w:val="008B5DD4"/>
    <w:rsid w:val="008B6739"/>
    <w:rsid w:val="008B6844"/>
    <w:rsid w:val="008B6CEF"/>
    <w:rsid w:val="008B6DC7"/>
    <w:rsid w:val="008B7971"/>
    <w:rsid w:val="008B7C5C"/>
    <w:rsid w:val="008B7FCD"/>
    <w:rsid w:val="008C0549"/>
    <w:rsid w:val="008C1C73"/>
    <w:rsid w:val="008C1FAE"/>
    <w:rsid w:val="008C295E"/>
    <w:rsid w:val="008C3084"/>
    <w:rsid w:val="008C3299"/>
    <w:rsid w:val="008C34A4"/>
    <w:rsid w:val="008C3517"/>
    <w:rsid w:val="008C38DD"/>
    <w:rsid w:val="008C3A1C"/>
    <w:rsid w:val="008C4399"/>
    <w:rsid w:val="008C4417"/>
    <w:rsid w:val="008C4B52"/>
    <w:rsid w:val="008C5453"/>
    <w:rsid w:val="008C5EAD"/>
    <w:rsid w:val="008C5F4C"/>
    <w:rsid w:val="008C6C1C"/>
    <w:rsid w:val="008C6DEF"/>
    <w:rsid w:val="008C7124"/>
    <w:rsid w:val="008C727B"/>
    <w:rsid w:val="008C75CD"/>
    <w:rsid w:val="008C7CB3"/>
    <w:rsid w:val="008D0084"/>
    <w:rsid w:val="008D04E5"/>
    <w:rsid w:val="008D05B4"/>
    <w:rsid w:val="008D0796"/>
    <w:rsid w:val="008D1CF1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F05"/>
    <w:rsid w:val="008D4F10"/>
    <w:rsid w:val="008D501E"/>
    <w:rsid w:val="008D5832"/>
    <w:rsid w:val="008D58AA"/>
    <w:rsid w:val="008D6061"/>
    <w:rsid w:val="008D6442"/>
    <w:rsid w:val="008D6E22"/>
    <w:rsid w:val="008D6F74"/>
    <w:rsid w:val="008D705B"/>
    <w:rsid w:val="008D74EC"/>
    <w:rsid w:val="008D7C27"/>
    <w:rsid w:val="008D7FCB"/>
    <w:rsid w:val="008E01F4"/>
    <w:rsid w:val="008E0615"/>
    <w:rsid w:val="008E0694"/>
    <w:rsid w:val="008E0AD8"/>
    <w:rsid w:val="008E0D1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F0938"/>
    <w:rsid w:val="008F1320"/>
    <w:rsid w:val="008F14A5"/>
    <w:rsid w:val="008F28A9"/>
    <w:rsid w:val="008F2CA6"/>
    <w:rsid w:val="008F2E52"/>
    <w:rsid w:val="008F2F1D"/>
    <w:rsid w:val="008F3897"/>
    <w:rsid w:val="008F3A21"/>
    <w:rsid w:val="008F3E22"/>
    <w:rsid w:val="008F467D"/>
    <w:rsid w:val="008F4744"/>
    <w:rsid w:val="008F4C99"/>
    <w:rsid w:val="008F5229"/>
    <w:rsid w:val="008F5BEF"/>
    <w:rsid w:val="008F6843"/>
    <w:rsid w:val="008F68CF"/>
    <w:rsid w:val="008F6EEB"/>
    <w:rsid w:val="00900414"/>
    <w:rsid w:val="00900756"/>
    <w:rsid w:val="0090101F"/>
    <w:rsid w:val="00901440"/>
    <w:rsid w:val="009017A9"/>
    <w:rsid w:val="009019D8"/>
    <w:rsid w:val="00902656"/>
    <w:rsid w:val="00902915"/>
    <w:rsid w:val="00902FDE"/>
    <w:rsid w:val="009031AF"/>
    <w:rsid w:val="009032CD"/>
    <w:rsid w:val="009032E9"/>
    <w:rsid w:val="00903396"/>
    <w:rsid w:val="00903EA1"/>
    <w:rsid w:val="00904612"/>
    <w:rsid w:val="0090496B"/>
    <w:rsid w:val="009049F7"/>
    <w:rsid w:val="00904EE2"/>
    <w:rsid w:val="009050B0"/>
    <w:rsid w:val="00905469"/>
    <w:rsid w:val="0090669D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212A"/>
    <w:rsid w:val="00912148"/>
    <w:rsid w:val="00912415"/>
    <w:rsid w:val="00912774"/>
    <w:rsid w:val="009129E8"/>
    <w:rsid w:val="00912FE0"/>
    <w:rsid w:val="0091314D"/>
    <w:rsid w:val="009135ED"/>
    <w:rsid w:val="00913748"/>
    <w:rsid w:val="009139BB"/>
    <w:rsid w:val="00913E3C"/>
    <w:rsid w:val="00914013"/>
    <w:rsid w:val="009149A3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2136"/>
    <w:rsid w:val="0092248E"/>
    <w:rsid w:val="00922B2C"/>
    <w:rsid w:val="00922BB0"/>
    <w:rsid w:val="00922C38"/>
    <w:rsid w:val="00922E91"/>
    <w:rsid w:val="00923891"/>
    <w:rsid w:val="00923BCC"/>
    <w:rsid w:val="0092412C"/>
    <w:rsid w:val="00924766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DCD"/>
    <w:rsid w:val="0093044F"/>
    <w:rsid w:val="0093080E"/>
    <w:rsid w:val="00930A85"/>
    <w:rsid w:val="00930ABD"/>
    <w:rsid w:val="00930CE4"/>
    <w:rsid w:val="0093160C"/>
    <w:rsid w:val="009316C0"/>
    <w:rsid w:val="009317AC"/>
    <w:rsid w:val="00931DCD"/>
    <w:rsid w:val="00931E44"/>
    <w:rsid w:val="00932947"/>
    <w:rsid w:val="00932D18"/>
    <w:rsid w:val="00932DD8"/>
    <w:rsid w:val="00932EB2"/>
    <w:rsid w:val="0093355E"/>
    <w:rsid w:val="00933D27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729E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1DE"/>
    <w:rsid w:val="00944465"/>
    <w:rsid w:val="00944479"/>
    <w:rsid w:val="009447C3"/>
    <w:rsid w:val="00945059"/>
    <w:rsid w:val="009450E8"/>
    <w:rsid w:val="0094606D"/>
    <w:rsid w:val="0094611E"/>
    <w:rsid w:val="00947B8C"/>
    <w:rsid w:val="009501AE"/>
    <w:rsid w:val="009501BB"/>
    <w:rsid w:val="009505BA"/>
    <w:rsid w:val="0095074E"/>
    <w:rsid w:val="00950A9F"/>
    <w:rsid w:val="009511A1"/>
    <w:rsid w:val="00951A04"/>
    <w:rsid w:val="00951A76"/>
    <w:rsid w:val="00951C06"/>
    <w:rsid w:val="00951EA3"/>
    <w:rsid w:val="009522F6"/>
    <w:rsid w:val="00952652"/>
    <w:rsid w:val="00953040"/>
    <w:rsid w:val="00953864"/>
    <w:rsid w:val="00953BF0"/>
    <w:rsid w:val="00953E2B"/>
    <w:rsid w:val="0095418E"/>
    <w:rsid w:val="009543E8"/>
    <w:rsid w:val="00954E8C"/>
    <w:rsid w:val="0095519B"/>
    <w:rsid w:val="00955B2B"/>
    <w:rsid w:val="009561C0"/>
    <w:rsid w:val="009569E7"/>
    <w:rsid w:val="00956E0A"/>
    <w:rsid w:val="00957317"/>
    <w:rsid w:val="009576AF"/>
    <w:rsid w:val="009578A6"/>
    <w:rsid w:val="0095793D"/>
    <w:rsid w:val="00957C7F"/>
    <w:rsid w:val="00957D83"/>
    <w:rsid w:val="009602CB"/>
    <w:rsid w:val="00960BAD"/>
    <w:rsid w:val="00960E07"/>
    <w:rsid w:val="009611B8"/>
    <w:rsid w:val="00961D8A"/>
    <w:rsid w:val="00961E9B"/>
    <w:rsid w:val="00961FF6"/>
    <w:rsid w:val="00962333"/>
    <w:rsid w:val="00962CDC"/>
    <w:rsid w:val="00962F09"/>
    <w:rsid w:val="009633CD"/>
    <w:rsid w:val="00963BA0"/>
    <w:rsid w:val="0096409E"/>
    <w:rsid w:val="00964169"/>
    <w:rsid w:val="00964188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154A"/>
    <w:rsid w:val="009724CE"/>
    <w:rsid w:val="0097287D"/>
    <w:rsid w:val="00972A23"/>
    <w:rsid w:val="0097331A"/>
    <w:rsid w:val="00973755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0618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489"/>
    <w:rsid w:val="00992575"/>
    <w:rsid w:val="00993002"/>
    <w:rsid w:val="00993A62"/>
    <w:rsid w:val="0099440A"/>
    <w:rsid w:val="00994719"/>
    <w:rsid w:val="00995BEB"/>
    <w:rsid w:val="00995C86"/>
    <w:rsid w:val="00995C92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A97"/>
    <w:rsid w:val="009A1F50"/>
    <w:rsid w:val="009A22E4"/>
    <w:rsid w:val="009A2662"/>
    <w:rsid w:val="009A2922"/>
    <w:rsid w:val="009A3056"/>
    <w:rsid w:val="009A3985"/>
    <w:rsid w:val="009A4AB7"/>
    <w:rsid w:val="009A5AE8"/>
    <w:rsid w:val="009A5B44"/>
    <w:rsid w:val="009A5C09"/>
    <w:rsid w:val="009A5C2F"/>
    <w:rsid w:val="009A606F"/>
    <w:rsid w:val="009A6B1B"/>
    <w:rsid w:val="009A6FAF"/>
    <w:rsid w:val="009A76C5"/>
    <w:rsid w:val="009A7E16"/>
    <w:rsid w:val="009B00CD"/>
    <w:rsid w:val="009B11AC"/>
    <w:rsid w:val="009B147B"/>
    <w:rsid w:val="009B18C3"/>
    <w:rsid w:val="009B2D01"/>
    <w:rsid w:val="009B3DD5"/>
    <w:rsid w:val="009B42E8"/>
    <w:rsid w:val="009B4401"/>
    <w:rsid w:val="009B4649"/>
    <w:rsid w:val="009B4FC2"/>
    <w:rsid w:val="009B5339"/>
    <w:rsid w:val="009B54AB"/>
    <w:rsid w:val="009B5ECA"/>
    <w:rsid w:val="009B66C4"/>
    <w:rsid w:val="009B6709"/>
    <w:rsid w:val="009B673C"/>
    <w:rsid w:val="009B69DB"/>
    <w:rsid w:val="009B6BB1"/>
    <w:rsid w:val="009B6E6E"/>
    <w:rsid w:val="009B7C76"/>
    <w:rsid w:val="009C04A7"/>
    <w:rsid w:val="009C0845"/>
    <w:rsid w:val="009C087B"/>
    <w:rsid w:val="009C13A2"/>
    <w:rsid w:val="009C141D"/>
    <w:rsid w:val="009C297B"/>
    <w:rsid w:val="009C2CF6"/>
    <w:rsid w:val="009C30D3"/>
    <w:rsid w:val="009C368C"/>
    <w:rsid w:val="009C3824"/>
    <w:rsid w:val="009C409F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C11"/>
    <w:rsid w:val="009C7CB6"/>
    <w:rsid w:val="009C7F51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7411"/>
    <w:rsid w:val="009D7469"/>
    <w:rsid w:val="009D7489"/>
    <w:rsid w:val="009D77CF"/>
    <w:rsid w:val="009E0506"/>
    <w:rsid w:val="009E2A7B"/>
    <w:rsid w:val="009E309C"/>
    <w:rsid w:val="009E36AA"/>
    <w:rsid w:val="009E38C0"/>
    <w:rsid w:val="009E39BB"/>
    <w:rsid w:val="009E4115"/>
    <w:rsid w:val="009E449B"/>
    <w:rsid w:val="009E44BA"/>
    <w:rsid w:val="009E47BE"/>
    <w:rsid w:val="009E4F1B"/>
    <w:rsid w:val="009E510E"/>
    <w:rsid w:val="009E6485"/>
    <w:rsid w:val="009E747F"/>
    <w:rsid w:val="009E74A3"/>
    <w:rsid w:val="009E7C13"/>
    <w:rsid w:val="009E7E77"/>
    <w:rsid w:val="009F0607"/>
    <w:rsid w:val="009F09A0"/>
    <w:rsid w:val="009F11D7"/>
    <w:rsid w:val="009F1427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5F47"/>
    <w:rsid w:val="009F6377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11A4"/>
    <w:rsid w:val="00A018E2"/>
    <w:rsid w:val="00A01BF5"/>
    <w:rsid w:val="00A020EB"/>
    <w:rsid w:val="00A0261B"/>
    <w:rsid w:val="00A02982"/>
    <w:rsid w:val="00A02B9C"/>
    <w:rsid w:val="00A043A8"/>
    <w:rsid w:val="00A04607"/>
    <w:rsid w:val="00A049EF"/>
    <w:rsid w:val="00A05327"/>
    <w:rsid w:val="00A05B14"/>
    <w:rsid w:val="00A06050"/>
    <w:rsid w:val="00A070AB"/>
    <w:rsid w:val="00A0714D"/>
    <w:rsid w:val="00A07C30"/>
    <w:rsid w:val="00A101BC"/>
    <w:rsid w:val="00A10268"/>
    <w:rsid w:val="00A10529"/>
    <w:rsid w:val="00A10639"/>
    <w:rsid w:val="00A10674"/>
    <w:rsid w:val="00A10907"/>
    <w:rsid w:val="00A10A1C"/>
    <w:rsid w:val="00A11BB9"/>
    <w:rsid w:val="00A12920"/>
    <w:rsid w:val="00A12A6A"/>
    <w:rsid w:val="00A134CC"/>
    <w:rsid w:val="00A13B86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A16"/>
    <w:rsid w:val="00A214D3"/>
    <w:rsid w:val="00A21606"/>
    <w:rsid w:val="00A21819"/>
    <w:rsid w:val="00A21B7A"/>
    <w:rsid w:val="00A22686"/>
    <w:rsid w:val="00A22C0F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6A6"/>
    <w:rsid w:val="00A26CDB"/>
    <w:rsid w:val="00A26FED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E0B"/>
    <w:rsid w:val="00A34014"/>
    <w:rsid w:val="00A345BB"/>
    <w:rsid w:val="00A3478D"/>
    <w:rsid w:val="00A3497C"/>
    <w:rsid w:val="00A34DA6"/>
    <w:rsid w:val="00A34DE5"/>
    <w:rsid w:val="00A34E61"/>
    <w:rsid w:val="00A35134"/>
    <w:rsid w:val="00A35236"/>
    <w:rsid w:val="00A356FF"/>
    <w:rsid w:val="00A35C45"/>
    <w:rsid w:val="00A36DF6"/>
    <w:rsid w:val="00A37809"/>
    <w:rsid w:val="00A37AC1"/>
    <w:rsid w:val="00A37C94"/>
    <w:rsid w:val="00A37CEB"/>
    <w:rsid w:val="00A40523"/>
    <w:rsid w:val="00A4054C"/>
    <w:rsid w:val="00A40569"/>
    <w:rsid w:val="00A40B5F"/>
    <w:rsid w:val="00A4171C"/>
    <w:rsid w:val="00A41904"/>
    <w:rsid w:val="00A41A67"/>
    <w:rsid w:val="00A41B8C"/>
    <w:rsid w:val="00A41E41"/>
    <w:rsid w:val="00A42328"/>
    <w:rsid w:val="00A4396D"/>
    <w:rsid w:val="00A4434C"/>
    <w:rsid w:val="00A4454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A02"/>
    <w:rsid w:val="00A54F7A"/>
    <w:rsid w:val="00A55557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6F0"/>
    <w:rsid w:val="00A57702"/>
    <w:rsid w:val="00A5771C"/>
    <w:rsid w:val="00A57D4E"/>
    <w:rsid w:val="00A57F34"/>
    <w:rsid w:val="00A603C5"/>
    <w:rsid w:val="00A60442"/>
    <w:rsid w:val="00A60F6F"/>
    <w:rsid w:val="00A60F78"/>
    <w:rsid w:val="00A615DA"/>
    <w:rsid w:val="00A61D71"/>
    <w:rsid w:val="00A62036"/>
    <w:rsid w:val="00A62A21"/>
    <w:rsid w:val="00A62FA1"/>
    <w:rsid w:val="00A63372"/>
    <w:rsid w:val="00A63685"/>
    <w:rsid w:val="00A6391F"/>
    <w:rsid w:val="00A63AD5"/>
    <w:rsid w:val="00A64CC8"/>
    <w:rsid w:val="00A65045"/>
    <w:rsid w:val="00A65274"/>
    <w:rsid w:val="00A654BD"/>
    <w:rsid w:val="00A65CE8"/>
    <w:rsid w:val="00A66068"/>
    <w:rsid w:val="00A6614C"/>
    <w:rsid w:val="00A66E1A"/>
    <w:rsid w:val="00A66EEA"/>
    <w:rsid w:val="00A672A0"/>
    <w:rsid w:val="00A701D8"/>
    <w:rsid w:val="00A702DD"/>
    <w:rsid w:val="00A7053C"/>
    <w:rsid w:val="00A70649"/>
    <w:rsid w:val="00A71829"/>
    <w:rsid w:val="00A71ABA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3F1"/>
    <w:rsid w:val="00A74467"/>
    <w:rsid w:val="00A7489D"/>
    <w:rsid w:val="00A74F3B"/>
    <w:rsid w:val="00A75020"/>
    <w:rsid w:val="00A76960"/>
    <w:rsid w:val="00A77953"/>
    <w:rsid w:val="00A804BB"/>
    <w:rsid w:val="00A807CC"/>
    <w:rsid w:val="00A80EE5"/>
    <w:rsid w:val="00A81CE8"/>
    <w:rsid w:val="00A81FC6"/>
    <w:rsid w:val="00A831B0"/>
    <w:rsid w:val="00A83233"/>
    <w:rsid w:val="00A838D7"/>
    <w:rsid w:val="00A83A12"/>
    <w:rsid w:val="00A83AB7"/>
    <w:rsid w:val="00A84943"/>
    <w:rsid w:val="00A84BDD"/>
    <w:rsid w:val="00A84F3F"/>
    <w:rsid w:val="00A850BE"/>
    <w:rsid w:val="00A85209"/>
    <w:rsid w:val="00A86CBB"/>
    <w:rsid w:val="00A8700E"/>
    <w:rsid w:val="00A8786A"/>
    <w:rsid w:val="00A87886"/>
    <w:rsid w:val="00A87CA3"/>
    <w:rsid w:val="00A87ECB"/>
    <w:rsid w:val="00A9022D"/>
    <w:rsid w:val="00A902DF"/>
    <w:rsid w:val="00A90499"/>
    <w:rsid w:val="00A90F3A"/>
    <w:rsid w:val="00A9146A"/>
    <w:rsid w:val="00A91735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4F1"/>
    <w:rsid w:val="00A967F3"/>
    <w:rsid w:val="00A969BA"/>
    <w:rsid w:val="00A96F85"/>
    <w:rsid w:val="00A9799E"/>
    <w:rsid w:val="00A97FDE"/>
    <w:rsid w:val="00AA0689"/>
    <w:rsid w:val="00AA07FA"/>
    <w:rsid w:val="00AA08D3"/>
    <w:rsid w:val="00AA13FE"/>
    <w:rsid w:val="00AA18E4"/>
    <w:rsid w:val="00AA1B8D"/>
    <w:rsid w:val="00AA29C6"/>
    <w:rsid w:val="00AA2FF2"/>
    <w:rsid w:val="00AA3B6C"/>
    <w:rsid w:val="00AA3E9A"/>
    <w:rsid w:val="00AA407A"/>
    <w:rsid w:val="00AA444C"/>
    <w:rsid w:val="00AA46AF"/>
    <w:rsid w:val="00AA4AA7"/>
    <w:rsid w:val="00AA4B5D"/>
    <w:rsid w:val="00AA5729"/>
    <w:rsid w:val="00AA6CA0"/>
    <w:rsid w:val="00AA737C"/>
    <w:rsid w:val="00AA746A"/>
    <w:rsid w:val="00AA7CB8"/>
    <w:rsid w:val="00AA7E88"/>
    <w:rsid w:val="00AB151E"/>
    <w:rsid w:val="00AB1A4A"/>
    <w:rsid w:val="00AB255D"/>
    <w:rsid w:val="00AB26E0"/>
    <w:rsid w:val="00AB285F"/>
    <w:rsid w:val="00AB30AB"/>
    <w:rsid w:val="00AB3B09"/>
    <w:rsid w:val="00AB3B58"/>
    <w:rsid w:val="00AB3C14"/>
    <w:rsid w:val="00AB3F7E"/>
    <w:rsid w:val="00AB487F"/>
    <w:rsid w:val="00AB49E3"/>
    <w:rsid w:val="00AB4AC0"/>
    <w:rsid w:val="00AB4B31"/>
    <w:rsid w:val="00AB4B90"/>
    <w:rsid w:val="00AB5B17"/>
    <w:rsid w:val="00AB5B73"/>
    <w:rsid w:val="00AB5C2F"/>
    <w:rsid w:val="00AB6141"/>
    <w:rsid w:val="00AB61F3"/>
    <w:rsid w:val="00AB6A73"/>
    <w:rsid w:val="00AB6AB5"/>
    <w:rsid w:val="00AB796F"/>
    <w:rsid w:val="00AB79D2"/>
    <w:rsid w:val="00AC0708"/>
    <w:rsid w:val="00AC13BD"/>
    <w:rsid w:val="00AC1596"/>
    <w:rsid w:val="00AC1A41"/>
    <w:rsid w:val="00AC1EAB"/>
    <w:rsid w:val="00AC1FF7"/>
    <w:rsid w:val="00AC256D"/>
    <w:rsid w:val="00AC2B3E"/>
    <w:rsid w:val="00AC2CC0"/>
    <w:rsid w:val="00AC35BC"/>
    <w:rsid w:val="00AC3C76"/>
    <w:rsid w:val="00AC484A"/>
    <w:rsid w:val="00AC49C1"/>
    <w:rsid w:val="00AC4C87"/>
    <w:rsid w:val="00AC51AC"/>
    <w:rsid w:val="00AC5246"/>
    <w:rsid w:val="00AC5298"/>
    <w:rsid w:val="00AC60D4"/>
    <w:rsid w:val="00AC620A"/>
    <w:rsid w:val="00AC72E7"/>
    <w:rsid w:val="00AC76D1"/>
    <w:rsid w:val="00AC7755"/>
    <w:rsid w:val="00AC7ABF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3DC4"/>
    <w:rsid w:val="00AD4025"/>
    <w:rsid w:val="00AD4216"/>
    <w:rsid w:val="00AD4F66"/>
    <w:rsid w:val="00AD55B9"/>
    <w:rsid w:val="00AD577F"/>
    <w:rsid w:val="00AD5A65"/>
    <w:rsid w:val="00AD5D61"/>
    <w:rsid w:val="00AD5EA7"/>
    <w:rsid w:val="00AD626B"/>
    <w:rsid w:val="00AD703F"/>
    <w:rsid w:val="00AD7377"/>
    <w:rsid w:val="00AE0DB6"/>
    <w:rsid w:val="00AE0F21"/>
    <w:rsid w:val="00AE0F65"/>
    <w:rsid w:val="00AE1EED"/>
    <w:rsid w:val="00AE22A4"/>
    <w:rsid w:val="00AE28C2"/>
    <w:rsid w:val="00AE2AEB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5493"/>
    <w:rsid w:val="00AE551E"/>
    <w:rsid w:val="00AE58C8"/>
    <w:rsid w:val="00AE5BA5"/>
    <w:rsid w:val="00AE5C90"/>
    <w:rsid w:val="00AE662C"/>
    <w:rsid w:val="00AE68CA"/>
    <w:rsid w:val="00AE6B3C"/>
    <w:rsid w:val="00AE7542"/>
    <w:rsid w:val="00AE7D04"/>
    <w:rsid w:val="00AE7E51"/>
    <w:rsid w:val="00AF0068"/>
    <w:rsid w:val="00AF0350"/>
    <w:rsid w:val="00AF0EBD"/>
    <w:rsid w:val="00AF0F1D"/>
    <w:rsid w:val="00AF18FE"/>
    <w:rsid w:val="00AF1D67"/>
    <w:rsid w:val="00AF2AC5"/>
    <w:rsid w:val="00AF3238"/>
    <w:rsid w:val="00AF393D"/>
    <w:rsid w:val="00AF3AE1"/>
    <w:rsid w:val="00AF4021"/>
    <w:rsid w:val="00AF4033"/>
    <w:rsid w:val="00AF469C"/>
    <w:rsid w:val="00AF4AC9"/>
    <w:rsid w:val="00AF4C00"/>
    <w:rsid w:val="00AF4F29"/>
    <w:rsid w:val="00AF5625"/>
    <w:rsid w:val="00AF5D5B"/>
    <w:rsid w:val="00AF5DFE"/>
    <w:rsid w:val="00AF6046"/>
    <w:rsid w:val="00AF630E"/>
    <w:rsid w:val="00AF6612"/>
    <w:rsid w:val="00AF6701"/>
    <w:rsid w:val="00AF6783"/>
    <w:rsid w:val="00B007C3"/>
    <w:rsid w:val="00B00C28"/>
    <w:rsid w:val="00B01253"/>
    <w:rsid w:val="00B014FF"/>
    <w:rsid w:val="00B015AC"/>
    <w:rsid w:val="00B01BF4"/>
    <w:rsid w:val="00B01D33"/>
    <w:rsid w:val="00B0219F"/>
    <w:rsid w:val="00B02F69"/>
    <w:rsid w:val="00B03A44"/>
    <w:rsid w:val="00B041EC"/>
    <w:rsid w:val="00B042A5"/>
    <w:rsid w:val="00B04384"/>
    <w:rsid w:val="00B051C4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4BF"/>
    <w:rsid w:val="00B13393"/>
    <w:rsid w:val="00B133ED"/>
    <w:rsid w:val="00B13469"/>
    <w:rsid w:val="00B13929"/>
    <w:rsid w:val="00B13A39"/>
    <w:rsid w:val="00B13AED"/>
    <w:rsid w:val="00B13F83"/>
    <w:rsid w:val="00B143D6"/>
    <w:rsid w:val="00B14B56"/>
    <w:rsid w:val="00B14C39"/>
    <w:rsid w:val="00B1524D"/>
    <w:rsid w:val="00B1589A"/>
    <w:rsid w:val="00B15956"/>
    <w:rsid w:val="00B15E83"/>
    <w:rsid w:val="00B165E2"/>
    <w:rsid w:val="00B16800"/>
    <w:rsid w:val="00B16A64"/>
    <w:rsid w:val="00B16CB0"/>
    <w:rsid w:val="00B16EB5"/>
    <w:rsid w:val="00B17148"/>
    <w:rsid w:val="00B17BE5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4FCB"/>
    <w:rsid w:val="00B35A65"/>
    <w:rsid w:val="00B35BAE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D76"/>
    <w:rsid w:val="00B431EB"/>
    <w:rsid w:val="00B432C9"/>
    <w:rsid w:val="00B433DD"/>
    <w:rsid w:val="00B43AF3"/>
    <w:rsid w:val="00B43BDF"/>
    <w:rsid w:val="00B44C63"/>
    <w:rsid w:val="00B4516C"/>
    <w:rsid w:val="00B45A3C"/>
    <w:rsid w:val="00B4601E"/>
    <w:rsid w:val="00B46B56"/>
    <w:rsid w:val="00B46BBD"/>
    <w:rsid w:val="00B471F9"/>
    <w:rsid w:val="00B476E0"/>
    <w:rsid w:val="00B50992"/>
    <w:rsid w:val="00B50DD7"/>
    <w:rsid w:val="00B51142"/>
    <w:rsid w:val="00B51173"/>
    <w:rsid w:val="00B51849"/>
    <w:rsid w:val="00B526E6"/>
    <w:rsid w:val="00B52958"/>
    <w:rsid w:val="00B52993"/>
    <w:rsid w:val="00B52B86"/>
    <w:rsid w:val="00B52D18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5050"/>
    <w:rsid w:val="00B557AA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8F3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F90"/>
    <w:rsid w:val="00B6736F"/>
    <w:rsid w:val="00B6737E"/>
    <w:rsid w:val="00B674D9"/>
    <w:rsid w:val="00B67963"/>
    <w:rsid w:val="00B67E6E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807D2"/>
    <w:rsid w:val="00B80BB7"/>
    <w:rsid w:val="00B80D75"/>
    <w:rsid w:val="00B80E8D"/>
    <w:rsid w:val="00B80F06"/>
    <w:rsid w:val="00B8118D"/>
    <w:rsid w:val="00B816FC"/>
    <w:rsid w:val="00B82071"/>
    <w:rsid w:val="00B84A18"/>
    <w:rsid w:val="00B85977"/>
    <w:rsid w:val="00B85EC8"/>
    <w:rsid w:val="00B86DFA"/>
    <w:rsid w:val="00B87267"/>
    <w:rsid w:val="00B873E4"/>
    <w:rsid w:val="00B87DD0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6E"/>
    <w:rsid w:val="00B93C51"/>
    <w:rsid w:val="00B93D5A"/>
    <w:rsid w:val="00B93E3E"/>
    <w:rsid w:val="00B951CA"/>
    <w:rsid w:val="00B95536"/>
    <w:rsid w:val="00B962D7"/>
    <w:rsid w:val="00B96C6A"/>
    <w:rsid w:val="00B96DFC"/>
    <w:rsid w:val="00B9738E"/>
    <w:rsid w:val="00B97C4A"/>
    <w:rsid w:val="00BA01EC"/>
    <w:rsid w:val="00BA0DE8"/>
    <w:rsid w:val="00BA13CA"/>
    <w:rsid w:val="00BA173D"/>
    <w:rsid w:val="00BA1D60"/>
    <w:rsid w:val="00BA1F09"/>
    <w:rsid w:val="00BA2650"/>
    <w:rsid w:val="00BA26D3"/>
    <w:rsid w:val="00BA287F"/>
    <w:rsid w:val="00BA2975"/>
    <w:rsid w:val="00BA2F53"/>
    <w:rsid w:val="00BA4390"/>
    <w:rsid w:val="00BA4619"/>
    <w:rsid w:val="00BA486D"/>
    <w:rsid w:val="00BA5763"/>
    <w:rsid w:val="00BA5B17"/>
    <w:rsid w:val="00BA5DD9"/>
    <w:rsid w:val="00BA6C87"/>
    <w:rsid w:val="00BA710A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2208"/>
    <w:rsid w:val="00BB2EE5"/>
    <w:rsid w:val="00BB2F5D"/>
    <w:rsid w:val="00BB3173"/>
    <w:rsid w:val="00BB31E0"/>
    <w:rsid w:val="00BB3CDA"/>
    <w:rsid w:val="00BB510A"/>
    <w:rsid w:val="00BB5243"/>
    <w:rsid w:val="00BB5D24"/>
    <w:rsid w:val="00BB6424"/>
    <w:rsid w:val="00BB64B7"/>
    <w:rsid w:val="00BB65D9"/>
    <w:rsid w:val="00BB6D92"/>
    <w:rsid w:val="00BB6ED6"/>
    <w:rsid w:val="00BB70B9"/>
    <w:rsid w:val="00BB7D87"/>
    <w:rsid w:val="00BC02F3"/>
    <w:rsid w:val="00BC06B9"/>
    <w:rsid w:val="00BC0AD0"/>
    <w:rsid w:val="00BC0E35"/>
    <w:rsid w:val="00BC1BB0"/>
    <w:rsid w:val="00BC2409"/>
    <w:rsid w:val="00BC24C9"/>
    <w:rsid w:val="00BC380B"/>
    <w:rsid w:val="00BC39F4"/>
    <w:rsid w:val="00BC3D45"/>
    <w:rsid w:val="00BC3E66"/>
    <w:rsid w:val="00BC3E92"/>
    <w:rsid w:val="00BC4021"/>
    <w:rsid w:val="00BC4066"/>
    <w:rsid w:val="00BC450E"/>
    <w:rsid w:val="00BC4D85"/>
    <w:rsid w:val="00BC531B"/>
    <w:rsid w:val="00BC548B"/>
    <w:rsid w:val="00BC604C"/>
    <w:rsid w:val="00BC6C96"/>
    <w:rsid w:val="00BC71C9"/>
    <w:rsid w:val="00BC7A4E"/>
    <w:rsid w:val="00BD0769"/>
    <w:rsid w:val="00BD0887"/>
    <w:rsid w:val="00BD0AB1"/>
    <w:rsid w:val="00BD10EC"/>
    <w:rsid w:val="00BD214B"/>
    <w:rsid w:val="00BD21AB"/>
    <w:rsid w:val="00BD2CBF"/>
    <w:rsid w:val="00BD378A"/>
    <w:rsid w:val="00BD43D6"/>
    <w:rsid w:val="00BD4538"/>
    <w:rsid w:val="00BD4965"/>
    <w:rsid w:val="00BD4B75"/>
    <w:rsid w:val="00BD5521"/>
    <w:rsid w:val="00BD5A84"/>
    <w:rsid w:val="00BD68FF"/>
    <w:rsid w:val="00BD7056"/>
    <w:rsid w:val="00BD71D7"/>
    <w:rsid w:val="00BD7214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27ED"/>
    <w:rsid w:val="00BE2DEA"/>
    <w:rsid w:val="00BE2F1B"/>
    <w:rsid w:val="00BE37DD"/>
    <w:rsid w:val="00BE3FDB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D09"/>
    <w:rsid w:val="00BE7D4F"/>
    <w:rsid w:val="00BF0E47"/>
    <w:rsid w:val="00BF146E"/>
    <w:rsid w:val="00BF1962"/>
    <w:rsid w:val="00BF1B58"/>
    <w:rsid w:val="00BF2143"/>
    <w:rsid w:val="00BF2496"/>
    <w:rsid w:val="00BF3311"/>
    <w:rsid w:val="00BF3739"/>
    <w:rsid w:val="00BF42AF"/>
    <w:rsid w:val="00BF44B0"/>
    <w:rsid w:val="00BF45A5"/>
    <w:rsid w:val="00BF4DDC"/>
    <w:rsid w:val="00BF4ED6"/>
    <w:rsid w:val="00BF4F01"/>
    <w:rsid w:val="00BF527A"/>
    <w:rsid w:val="00BF5578"/>
    <w:rsid w:val="00BF568A"/>
    <w:rsid w:val="00BF5B5A"/>
    <w:rsid w:val="00BF6988"/>
    <w:rsid w:val="00BF6A3C"/>
    <w:rsid w:val="00BF6FCD"/>
    <w:rsid w:val="00BF70BC"/>
    <w:rsid w:val="00BF7587"/>
    <w:rsid w:val="00BF7800"/>
    <w:rsid w:val="00BF78AE"/>
    <w:rsid w:val="00BF7D15"/>
    <w:rsid w:val="00C00002"/>
    <w:rsid w:val="00C002CE"/>
    <w:rsid w:val="00C0049C"/>
    <w:rsid w:val="00C00972"/>
    <w:rsid w:val="00C00CC1"/>
    <w:rsid w:val="00C01DFC"/>
    <w:rsid w:val="00C01F56"/>
    <w:rsid w:val="00C023E3"/>
    <w:rsid w:val="00C02EA8"/>
    <w:rsid w:val="00C02F48"/>
    <w:rsid w:val="00C02FBA"/>
    <w:rsid w:val="00C034FA"/>
    <w:rsid w:val="00C03877"/>
    <w:rsid w:val="00C038A1"/>
    <w:rsid w:val="00C03A74"/>
    <w:rsid w:val="00C03B25"/>
    <w:rsid w:val="00C03DFD"/>
    <w:rsid w:val="00C03F88"/>
    <w:rsid w:val="00C04493"/>
    <w:rsid w:val="00C048AD"/>
    <w:rsid w:val="00C04D3F"/>
    <w:rsid w:val="00C04E3E"/>
    <w:rsid w:val="00C0501C"/>
    <w:rsid w:val="00C055FB"/>
    <w:rsid w:val="00C057CC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36F1"/>
    <w:rsid w:val="00C13F79"/>
    <w:rsid w:val="00C14129"/>
    <w:rsid w:val="00C146F2"/>
    <w:rsid w:val="00C14DFB"/>
    <w:rsid w:val="00C14FBF"/>
    <w:rsid w:val="00C152D0"/>
    <w:rsid w:val="00C15838"/>
    <w:rsid w:val="00C15C5A"/>
    <w:rsid w:val="00C15F6A"/>
    <w:rsid w:val="00C1640F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0A49"/>
    <w:rsid w:val="00C212AE"/>
    <w:rsid w:val="00C214F1"/>
    <w:rsid w:val="00C21B13"/>
    <w:rsid w:val="00C21E89"/>
    <w:rsid w:val="00C221EE"/>
    <w:rsid w:val="00C221FA"/>
    <w:rsid w:val="00C22916"/>
    <w:rsid w:val="00C22DA9"/>
    <w:rsid w:val="00C236C0"/>
    <w:rsid w:val="00C23822"/>
    <w:rsid w:val="00C23D34"/>
    <w:rsid w:val="00C23E0D"/>
    <w:rsid w:val="00C24B00"/>
    <w:rsid w:val="00C24CD0"/>
    <w:rsid w:val="00C2538E"/>
    <w:rsid w:val="00C2552C"/>
    <w:rsid w:val="00C2555B"/>
    <w:rsid w:val="00C256E6"/>
    <w:rsid w:val="00C25FE7"/>
    <w:rsid w:val="00C2681F"/>
    <w:rsid w:val="00C2687C"/>
    <w:rsid w:val="00C2695A"/>
    <w:rsid w:val="00C269CE"/>
    <w:rsid w:val="00C26CFB"/>
    <w:rsid w:val="00C26E15"/>
    <w:rsid w:val="00C26FBD"/>
    <w:rsid w:val="00C2736D"/>
    <w:rsid w:val="00C27772"/>
    <w:rsid w:val="00C30745"/>
    <w:rsid w:val="00C30E76"/>
    <w:rsid w:val="00C30FA6"/>
    <w:rsid w:val="00C315F7"/>
    <w:rsid w:val="00C31987"/>
    <w:rsid w:val="00C31FC0"/>
    <w:rsid w:val="00C32220"/>
    <w:rsid w:val="00C328A1"/>
    <w:rsid w:val="00C32A65"/>
    <w:rsid w:val="00C32D9A"/>
    <w:rsid w:val="00C32E05"/>
    <w:rsid w:val="00C33159"/>
    <w:rsid w:val="00C3317C"/>
    <w:rsid w:val="00C33512"/>
    <w:rsid w:val="00C33F05"/>
    <w:rsid w:val="00C34252"/>
    <w:rsid w:val="00C34489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8F3"/>
    <w:rsid w:val="00C40C18"/>
    <w:rsid w:val="00C40C23"/>
    <w:rsid w:val="00C40C30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FA6"/>
    <w:rsid w:val="00C443B7"/>
    <w:rsid w:val="00C44C83"/>
    <w:rsid w:val="00C44D8F"/>
    <w:rsid w:val="00C4556A"/>
    <w:rsid w:val="00C46320"/>
    <w:rsid w:val="00C463D0"/>
    <w:rsid w:val="00C465B7"/>
    <w:rsid w:val="00C467E5"/>
    <w:rsid w:val="00C4775A"/>
    <w:rsid w:val="00C4781E"/>
    <w:rsid w:val="00C47C4F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3302"/>
    <w:rsid w:val="00C53628"/>
    <w:rsid w:val="00C53FBA"/>
    <w:rsid w:val="00C53FD0"/>
    <w:rsid w:val="00C5515B"/>
    <w:rsid w:val="00C55559"/>
    <w:rsid w:val="00C558C1"/>
    <w:rsid w:val="00C55AA6"/>
    <w:rsid w:val="00C55C8F"/>
    <w:rsid w:val="00C55DC3"/>
    <w:rsid w:val="00C57011"/>
    <w:rsid w:val="00C57943"/>
    <w:rsid w:val="00C57A20"/>
    <w:rsid w:val="00C57BE4"/>
    <w:rsid w:val="00C57D2B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49EE"/>
    <w:rsid w:val="00C64D86"/>
    <w:rsid w:val="00C65700"/>
    <w:rsid w:val="00C65A9B"/>
    <w:rsid w:val="00C663C1"/>
    <w:rsid w:val="00C667DE"/>
    <w:rsid w:val="00C66859"/>
    <w:rsid w:val="00C66B4C"/>
    <w:rsid w:val="00C66C76"/>
    <w:rsid w:val="00C66DD3"/>
    <w:rsid w:val="00C6734F"/>
    <w:rsid w:val="00C67390"/>
    <w:rsid w:val="00C67D9E"/>
    <w:rsid w:val="00C67EC3"/>
    <w:rsid w:val="00C70460"/>
    <w:rsid w:val="00C7053D"/>
    <w:rsid w:val="00C71146"/>
    <w:rsid w:val="00C71C6B"/>
    <w:rsid w:val="00C72801"/>
    <w:rsid w:val="00C72D44"/>
    <w:rsid w:val="00C72DA4"/>
    <w:rsid w:val="00C730F9"/>
    <w:rsid w:val="00C732E5"/>
    <w:rsid w:val="00C73809"/>
    <w:rsid w:val="00C738ED"/>
    <w:rsid w:val="00C744D8"/>
    <w:rsid w:val="00C74761"/>
    <w:rsid w:val="00C747C1"/>
    <w:rsid w:val="00C749AE"/>
    <w:rsid w:val="00C7506D"/>
    <w:rsid w:val="00C75AE6"/>
    <w:rsid w:val="00C75BF7"/>
    <w:rsid w:val="00C7641B"/>
    <w:rsid w:val="00C7762C"/>
    <w:rsid w:val="00C77660"/>
    <w:rsid w:val="00C80000"/>
    <w:rsid w:val="00C8018E"/>
    <w:rsid w:val="00C8019E"/>
    <w:rsid w:val="00C802A4"/>
    <w:rsid w:val="00C80862"/>
    <w:rsid w:val="00C80C99"/>
    <w:rsid w:val="00C81091"/>
    <w:rsid w:val="00C81BE9"/>
    <w:rsid w:val="00C82184"/>
    <w:rsid w:val="00C82287"/>
    <w:rsid w:val="00C82489"/>
    <w:rsid w:val="00C82C69"/>
    <w:rsid w:val="00C83853"/>
    <w:rsid w:val="00C83B52"/>
    <w:rsid w:val="00C83FCB"/>
    <w:rsid w:val="00C840A1"/>
    <w:rsid w:val="00C844EA"/>
    <w:rsid w:val="00C85061"/>
    <w:rsid w:val="00C854C3"/>
    <w:rsid w:val="00C8568D"/>
    <w:rsid w:val="00C859F1"/>
    <w:rsid w:val="00C85C3A"/>
    <w:rsid w:val="00C866EA"/>
    <w:rsid w:val="00C86C5F"/>
    <w:rsid w:val="00C879B3"/>
    <w:rsid w:val="00C87D9A"/>
    <w:rsid w:val="00C902E0"/>
    <w:rsid w:val="00C909E8"/>
    <w:rsid w:val="00C90A12"/>
    <w:rsid w:val="00C914C8"/>
    <w:rsid w:val="00C9150F"/>
    <w:rsid w:val="00C9216D"/>
    <w:rsid w:val="00C926DF"/>
    <w:rsid w:val="00C92F0E"/>
    <w:rsid w:val="00C9311A"/>
    <w:rsid w:val="00C935AB"/>
    <w:rsid w:val="00C93A70"/>
    <w:rsid w:val="00C93AE4"/>
    <w:rsid w:val="00C93EFB"/>
    <w:rsid w:val="00C941EE"/>
    <w:rsid w:val="00C94892"/>
    <w:rsid w:val="00C94A7C"/>
    <w:rsid w:val="00C952D1"/>
    <w:rsid w:val="00C95595"/>
    <w:rsid w:val="00C95A36"/>
    <w:rsid w:val="00C95AC1"/>
    <w:rsid w:val="00C95B2A"/>
    <w:rsid w:val="00C97036"/>
    <w:rsid w:val="00C973BA"/>
    <w:rsid w:val="00C97B38"/>
    <w:rsid w:val="00C97ED5"/>
    <w:rsid w:val="00CA0056"/>
    <w:rsid w:val="00CA04CC"/>
    <w:rsid w:val="00CA0599"/>
    <w:rsid w:val="00CA0A47"/>
    <w:rsid w:val="00CA1333"/>
    <w:rsid w:val="00CA1DCB"/>
    <w:rsid w:val="00CA1E51"/>
    <w:rsid w:val="00CA25E2"/>
    <w:rsid w:val="00CA33DC"/>
    <w:rsid w:val="00CA49B2"/>
    <w:rsid w:val="00CA4CAE"/>
    <w:rsid w:val="00CA528B"/>
    <w:rsid w:val="00CA5E2B"/>
    <w:rsid w:val="00CA6460"/>
    <w:rsid w:val="00CA65BF"/>
    <w:rsid w:val="00CA69BF"/>
    <w:rsid w:val="00CA6AA2"/>
    <w:rsid w:val="00CA6E93"/>
    <w:rsid w:val="00CA7A07"/>
    <w:rsid w:val="00CA7E6C"/>
    <w:rsid w:val="00CB05B1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2D"/>
    <w:rsid w:val="00CB6027"/>
    <w:rsid w:val="00CB6A63"/>
    <w:rsid w:val="00CB6E42"/>
    <w:rsid w:val="00CB6E49"/>
    <w:rsid w:val="00CC025C"/>
    <w:rsid w:val="00CC0A26"/>
    <w:rsid w:val="00CC135F"/>
    <w:rsid w:val="00CC1E0F"/>
    <w:rsid w:val="00CC24FA"/>
    <w:rsid w:val="00CC26E8"/>
    <w:rsid w:val="00CC33E1"/>
    <w:rsid w:val="00CC3D03"/>
    <w:rsid w:val="00CC41FD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EA"/>
    <w:rsid w:val="00CD0DBF"/>
    <w:rsid w:val="00CD1020"/>
    <w:rsid w:val="00CD1C47"/>
    <w:rsid w:val="00CD2274"/>
    <w:rsid w:val="00CD227E"/>
    <w:rsid w:val="00CD2283"/>
    <w:rsid w:val="00CD28FF"/>
    <w:rsid w:val="00CD301A"/>
    <w:rsid w:val="00CD34D3"/>
    <w:rsid w:val="00CD3CDC"/>
    <w:rsid w:val="00CD3DCB"/>
    <w:rsid w:val="00CD49B9"/>
    <w:rsid w:val="00CD4DEC"/>
    <w:rsid w:val="00CD4F24"/>
    <w:rsid w:val="00CD4F7C"/>
    <w:rsid w:val="00CD6330"/>
    <w:rsid w:val="00CD6760"/>
    <w:rsid w:val="00CD7A03"/>
    <w:rsid w:val="00CE1D33"/>
    <w:rsid w:val="00CE22EF"/>
    <w:rsid w:val="00CE24A4"/>
    <w:rsid w:val="00CE31D2"/>
    <w:rsid w:val="00CE33DC"/>
    <w:rsid w:val="00CE3894"/>
    <w:rsid w:val="00CE39DE"/>
    <w:rsid w:val="00CE42D1"/>
    <w:rsid w:val="00CE4428"/>
    <w:rsid w:val="00CE4833"/>
    <w:rsid w:val="00CE5044"/>
    <w:rsid w:val="00CE51C0"/>
    <w:rsid w:val="00CE545C"/>
    <w:rsid w:val="00CE58A6"/>
    <w:rsid w:val="00CE592D"/>
    <w:rsid w:val="00CE5C93"/>
    <w:rsid w:val="00CE67B6"/>
    <w:rsid w:val="00CE6D68"/>
    <w:rsid w:val="00CE733B"/>
    <w:rsid w:val="00CE7CCF"/>
    <w:rsid w:val="00CE7EBD"/>
    <w:rsid w:val="00CF00A2"/>
    <w:rsid w:val="00CF0463"/>
    <w:rsid w:val="00CF08A8"/>
    <w:rsid w:val="00CF0F66"/>
    <w:rsid w:val="00CF1097"/>
    <w:rsid w:val="00CF157D"/>
    <w:rsid w:val="00CF2660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70F3"/>
    <w:rsid w:val="00CF72C8"/>
    <w:rsid w:val="00CF7716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B9F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0FBF"/>
    <w:rsid w:val="00D12C19"/>
    <w:rsid w:val="00D12DED"/>
    <w:rsid w:val="00D12F06"/>
    <w:rsid w:val="00D130E3"/>
    <w:rsid w:val="00D13588"/>
    <w:rsid w:val="00D13C85"/>
    <w:rsid w:val="00D13F3D"/>
    <w:rsid w:val="00D14FEE"/>
    <w:rsid w:val="00D164B2"/>
    <w:rsid w:val="00D168F4"/>
    <w:rsid w:val="00D16D35"/>
    <w:rsid w:val="00D170E0"/>
    <w:rsid w:val="00D172BA"/>
    <w:rsid w:val="00D179CB"/>
    <w:rsid w:val="00D17B7D"/>
    <w:rsid w:val="00D17DFF"/>
    <w:rsid w:val="00D20AA3"/>
    <w:rsid w:val="00D20C8A"/>
    <w:rsid w:val="00D216BE"/>
    <w:rsid w:val="00D21E02"/>
    <w:rsid w:val="00D226BB"/>
    <w:rsid w:val="00D227ED"/>
    <w:rsid w:val="00D22A26"/>
    <w:rsid w:val="00D22EFE"/>
    <w:rsid w:val="00D24427"/>
    <w:rsid w:val="00D24C72"/>
    <w:rsid w:val="00D26235"/>
    <w:rsid w:val="00D26C68"/>
    <w:rsid w:val="00D26D82"/>
    <w:rsid w:val="00D27058"/>
    <w:rsid w:val="00D27C49"/>
    <w:rsid w:val="00D27C95"/>
    <w:rsid w:val="00D27EB9"/>
    <w:rsid w:val="00D3092A"/>
    <w:rsid w:val="00D316DF"/>
    <w:rsid w:val="00D31B32"/>
    <w:rsid w:val="00D32286"/>
    <w:rsid w:val="00D325CF"/>
    <w:rsid w:val="00D328F1"/>
    <w:rsid w:val="00D32B4A"/>
    <w:rsid w:val="00D33234"/>
    <w:rsid w:val="00D3347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D7C"/>
    <w:rsid w:val="00D420A9"/>
    <w:rsid w:val="00D42B3B"/>
    <w:rsid w:val="00D42EE0"/>
    <w:rsid w:val="00D43F20"/>
    <w:rsid w:val="00D43F30"/>
    <w:rsid w:val="00D446FF"/>
    <w:rsid w:val="00D449D0"/>
    <w:rsid w:val="00D4503C"/>
    <w:rsid w:val="00D454F9"/>
    <w:rsid w:val="00D45870"/>
    <w:rsid w:val="00D45CC4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86D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FF9"/>
    <w:rsid w:val="00D560F1"/>
    <w:rsid w:val="00D56A6A"/>
    <w:rsid w:val="00D5749B"/>
    <w:rsid w:val="00D574AF"/>
    <w:rsid w:val="00D6008F"/>
    <w:rsid w:val="00D604E1"/>
    <w:rsid w:val="00D60838"/>
    <w:rsid w:val="00D60BCE"/>
    <w:rsid w:val="00D614A0"/>
    <w:rsid w:val="00D61B08"/>
    <w:rsid w:val="00D62B27"/>
    <w:rsid w:val="00D62B70"/>
    <w:rsid w:val="00D62CE1"/>
    <w:rsid w:val="00D62F29"/>
    <w:rsid w:val="00D63412"/>
    <w:rsid w:val="00D6389C"/>
    <w:rsid w:val="00D63B33"/>
    <w:rsid w:val="00D63CDD"/>
    <w:rsid w:val="00D6439C"/>
    <w:rsid w:val="00D64AAF"/>
    <w:rsid w:val="00D661FD"/>
    <w:rsid w:val="00D665D3"/>
    <w:rsid w:val="00D66CBB"/>
    <w:rsid w:val="00D67550"/>
    <w:rsid w:val="00D7139E"/>
    <w:rsid w:val="00D71CCA"/>
    <w:rsid w:val="00D7232B"/>
    <w:rsid w:val="00D724D3"/>
    <w:rsid w:val="00D731E5"/>
    <w:rsid w:val="00D73B5B"/>
    <w:rsid w:val="00D73E68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7D"/>
    <w:rsid w:val="00D76791"/>
    <w:rsid w:val="00D76B50"/>
    <w:rsid w:val="00D76D46"/>
    <w:rsid w:val="00D77071"/>
    <w:rsid w:val="00D7731F"/>
    <w:rsid w:val="00D77771"/>
    <w:rsid w:val="00D77A8B"/>
    <w:rsid w:val="00D77BA1"/>
    <w:rsid w:val="00D77F89"/>
    <w:rsid w:val="00D8051A"/>
    <w:rsid w:val="00D807E8"/>
    <w:rsid w:val="00D80DC5"/>
    <w:rsid w:val="00D80EDD"/>
    <w:rsid w:val="00D80FF8"/>
    <w:rsid w:val="00D81708"/>
    <w:rsid w:val="00D81C01"/>
    <w:rsid w:val="00D81D48"/>
    <w:rsid w:val="00D81E13"/>
    <w:rsid w:val="00D82064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F5F"/>
    <w:rsid w:val="00D8731E"/>
    <w:rsid w:val="00D878B3"/>
    <w:rsid w:val="00D900E5"/>
    <w:rsid w:val="00D909B2"/>
    <w:rsid w:val="00D90C29"/>
    <w:rsid w:val="00D90DB1"/>
    <w:rsid w:val="00D914E7"/>
    <w:rsid w:val="00D91805"/>
    <w:rsid w:val="00D920DD"/>
    <w:rsid w:val="00D92340"/>
    <w:rsid w:val="00D9257D"/>
    <w:rsid w:val="00D93626"/>
    <w:rsid w:val="00D93A24"/>
    <w:rsid w:val="00D94574"/>
    <w:rsid w:val="00D946DB"/>
    <w:rsid w:val="00D94805"/>
    <w:rsid w:val="00D94B2B"/>
    <w:rsid w:val="00D94C4D"/>
    <w:rsid w:val="00D95160"/>
    <w:rsid w:val="00D95240"/>
    <w:rsid w:val="00D956BC"/>
    <w:rsid w:val="00D96282"/>
    <w:rsid w:val="00D96781"/>
    <w:rsid w:val="00D97874"/>
    <w:rsid w:val="00D979AE"/>
    <w:rsid w:val="00DA0B11"/>
    <w:rsid w:val="00DA1229"/>
    <w:rsid w:val="00DA1B84"/>
    <w:rsid w:val="00DA2445"/>
    <w:rsid w:val="00DA254C"/>
    <w:rsid w:val="00DA2E7A"/>
    <w:rsid w:val="00DA3127"/>
    <w:rsid w:val="00DA3860"/>
    <w:rsid w:val="00DA393F"/>
    <w:rsid w:val="00DA3DE7"/>
    <w:rsid w:val="00DA41BE"/>
    <w:rsid w:val="00DA42B9"/>
    <w:rsid w:val="00DA52EE"/>
    <w:rsid w:val="00DA5E70"/>
    <w:rsid w:val="00DA6252"/>
    <w:rsid w:val="00DA6F41"/>
    <w:rsid w:val="00DA72A8"/>
    <w:rsid w:val="00DA7763"/>
    <w:rsid w:val="00DB0065"/>
    <w:rsid w:val="00DB04D7"/>
    <w:rsid w:val="00DB09D3"/>
    <w:rsid w:val="00DB158F"/>
    <w:rsid w:val="00DB16CB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6A7"/>
    <w:rsid w:val="00DB3A2F"/>
    <w:rsid w:val="00DB4EB2"/>
    <w:rsid w:val="00DB4F17"/>
    <w:rsid w:val="00DB4FA3"/>
    <w:rsid w:val="00DB5745"/>
    <w:rsid w:val="00DB5A79"/>
    <w:rsid w:val="00DB5AFA"/>
    <w:rsid w:val="00DB6067"/>
    <w:rsid w:val="00DB63DB"/>
    <w:rsid w:val="00DB6CFD"/>
    <w:rsid w:val="00DB6D3C"/>
    <w:rsid w:val="00DB72C3"/>
    <w:rsid w:val="00DB75EB"/>
    <w:rsid w:val="00DB7784"/>
    <w:rsid w:val="00DB7CB4"/>
    <w:rsid w:val="00DC06C1"/>
    <w:rsid w:val="00DC08EF"/>
    <w:rsid w:val="00DC095E"/>
    <w:rsid w:val="00DC0986"/>
    <w:rsid w:val="00DC0F6B"/>
    <w:rsid w:val="00DC0FD3"/>
    <w:rsid w:val="00DC1307"/>
    <w:rsid w:val="00DC190C"/>
    <w:rsid w:val="00DC1912"/>
    <w:rsid w:val="00DC1ADD"/>
    <w:rsid w:val="00DC20A5"/>
    <w:rsid w:val="00DC21CA"/>
    <w:rsid w:val="00DC3C20"/>
    <w:rsid w:val="00DC4138"/>
    <w:rsid w:val="00DC43BD"/>
    <w:rsid w:val="00DC4AC6"/>
    <w:rsid w:val="00DC4BC5"/>
    <w:rsid w:val="00DC4D53"/>
    <w:rsid w:val="00DC4E77"/>
    <w:rsid w:val="00DC5153"/>
    <w:rsid w:val="00DC5289"/>
    <w:rsid w:val="00DC52E1"/>
    <w:rsid w:val="00DC56BF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545"/>
    <w:rsid w:val="00DD1848"/>
    <w:rsid w:val="00DD1AFE"/>
    <w:rsid w:val="00DD2727"/>
    <w:rsid w:val="00DD27BB"/>
    <w:rsid w:val="00DD2BE3"/>
    <w:rsid w:val="00DD2FCF"/>
    <w:rsid w:val="00DD3067"/>
    <w:rsid w:val="00DD326E"/>
    <w:rsid w:val="00DD34E2"/>
    <w:rsid w:val="00DD388D"/>
    <w:rsid w:val="00DD3BAE"/>
    <w:rsid w:val="00DD3F2C"/>
    <w:rsid w:val="00DD45DE"/>
    <w:rsid w:val="00DD4881"/>
    <w:rsid w:val="00DD5099"/>
    <w:rsid w:val="00DD52E0"/>
    <w:rsid w:val="00DD53EA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2319"/>
    <w:rsid w:val="00DE24FC"/>
    <w:rsid w:val="00DE2596"/>
    <w:rsid w:val="00DE2DA9"/>
    <w:rsid w:val="00DE35EC"/>
    <w:rsid w:val="00DE4AA5"/>
    <w:rsid w:val="00DE4AAF"/>
    <w:rsid w:val="00DE5124"/>
    <w:rsid w:val="00DE57B0"/>
    <w:rsid w:val="00DE6DD3"/>
    <w:rsid w:val="00DE7A3E"/>
    <w:rsid w:val="00DE7E3E"/>
    <w:rsid w:val="00DF0A04"/>
    <w:rsid w:val="00DF1446"/>
    <w:rsid w:val="00DF1452"/>
    <w:rsid w:val="00DF1F5F"/>
    <w:rsid w:val="00DF2235"/>
    <w:rsid w:val="00DF2701"/>
    <w:rsid w:val="00DF3ABE"/>
    <w:rsid w:val="00DF404D"/>
    <w:rsid w:val="00DF40AC"/>
    <w:rsid w:val="00DF41E3"/>
    <w:rsid w:val="00DF4BD3"/>
    <w:rsid w:val="00DF512E"/>
    <w:rsid w:val="00DF526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762"/>
    <w:rsid w:val="00E0192E"/>
    <w:rsid w:val="00E01938"/>
    <w:rsid w:val="00E01C57"/>
    <w:rsid w:val="00E0241E"/>
    <w:rsid w:val="00E02985"/>
    <w:rsid w:val="00E02EFD"/>
    <w:rsid w:val="00E0328F"/>
    <w:rsid w:val="00E039DD"/>
    <w:rsid w:val="00E03BCB"/>
    <w:rsid w:val="00E03F86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713"/>
    <w:rsid w:val="00E158D8"/>
    <w:rsid w:val="00E15AF4"/>
    <w:rsid w:val="00E169D3"/>
    <w:rsid w:val="00E17F4D"/>
    <w:rsid w:val="00E2019A"/>
    <w:rsid w:val="00E217D3"/>
    <w:rsid w:val="00E21BD9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27DD"/>
    <w:rsid w:val="00E3375B"/>
    <w:rsid w:val="00E33CCB"/>
    <w:rsid w:val="00E34669"/>
    <w:rsid w:val="00E3524F"/>
    <w:rsid w:val="00E35C45"/>
    <w:rsid w:val="00E35C9D"/>
    <w:rsid w:val="00E35DF7"/>
    <w:rsid w:val="00E36C52"/>
    <w:rsid w:val="00E36E75"/>
    <w:rsid w:val="00E3720A"/>
    <w:rsid w:val="00E3739B"/>
    <w:rsid w:val="00E376BD"/>
    <w:rsid w:val="00E37C2D"/>
    <w:rsid w:val="00E37DD8"/>
    <w:rsid w:val="00E37E68"/>
    <w:rsid w:val="00E400BA"/>
    <w:rsid w:val="00E407F2"/>
    <w:rsid w:val="00E40D1A"/>
    <w:rsid w:val="00E40F6A"/>
    <w:rsid w:val="00E41709"/>
    <w:rsid w:val="00E42121"/>
    <w:rsid w:val="00E42513"/>
    <w:rsid w:val="00E426E9"/>
    <w:rsid w:val="00E42E06"/>
    <w:rsid w:val="00E43012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641C"/>
    <w:rsid w:val="00E46997"/>
    <w:rsid w:val="00E46C39"/>
    <w:rsid w:val="00E5026F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AAE"/>
    <w:rsid w:val="00E52CA5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7AE"/>
    <w:rsid w:val="00E56BAD"/>
    <w:rsid w:val="00E56C23"/>
    <w:rsid w:val="00E56DD3"/>
    <w:rsid w:val="00E57656"/>
    <w:rsid w:val="00E5782D"/>
    <w:rsid w:val="00E60A38"/>
    <w:rsid w:val="00E60FDD"/>
    <w:rsid w:val="00E610A6"/>
    <w:rsid w:val="00E61E00"/>
    <w:rsid w:val="00E625BC"/>
    <w:rsid w:val="00E628A5"/>
    <w:rsid w:val="00E63D36"/>
    <w:rsid w:val="00E640C9"/>
    <w:rsid w:val="00E642FC"/>
    <w:rsid w:val="00E64F16"/>
    <w:rsid w:val="00E65F97"/>
    <w:rsid w:val="00E65FBB"/>
    <w:rsid w:val="00E6606F"/>
    <w:rsid w:val="00E6677D"/>
    <w:rsid w:val="00E66A48"/>
    <w:rsid w:val="00E67811"/>
    <w:rsid w:val="00E6798D"/>
    <w:rsid w:val="00E67D4D"/>
    <w:rsid w:val="00E70345"/>
    <w:rsid w:val="00E7191F"/>
    <w:rsid w:val="00E71DAD"/>
    <w:rsid w:val="00E71E15"/>
    <w:rsid w:val="00E72050"/>
    <w:rsid w:val="00E7216F"/>
    <w:rsid w:val="00E72287"/>
    <w:rsid w:val="00E723C3"/>
    <w:rsid w:val="00E7352A"/>
    <w:rsid w:val="00E739FC"/>
    <w:rsid w:val="00E73E86"/>
    <w:rsid w:val="00E74A69"/>
    <w:rsid w:val="00E74F6F"/>
    <w:rsid w:val="00E751ED"/>
    <w:rsid w:val="00E75A35"/>
    <w:rsid w:val="00E761BF"/>
    <w:rsid w:val="00E76296"/>
    <w:rsid w:val="00E774F2"/>
    <w:rsid w:val="00E77ACD"/>
    <w:rsid w:val="00E77F21"/>
    <w:rsid w:val="00E80A6F"/>
    <w:rsid w:val="00E81227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F69"/>
    <w:rsid w:val="00E861EB"/>
    <w:rsid w:val="00E86448"/>
    <w:rsid w:val="00E86673"/>
    <w:rsid w:val="00E86818"/>
    <w:rsid w:val="00E86A81"/>
    <w:rsid w:val="00E86B8B"/>
    <w:rsid w:val="00E87A0A"/>
    <w:rsid w:val="00E87D33"/>
    <w:rsid w:val="00E90205"/>
    <w:rsid w:val="00E904C0"/>
    <w:rsid w:val="00E906AF"/>
    <w:rsid w:val="00E918E7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A0B"/>
    <w:rsid w:val="00EA0B43"/>
    <w:rsid w:val="00EA1CB4"/>
    <w:rsid w:val="00EA1DC0"/>
    <w:rsid w:val="00EA1E4C"/>
    <w:rsid w:val="00EA246A"/>
    <w:rsid w:val="00EA25B5"/>
    <w:rsid w:val="00EA263E"/>
    <w:rsid w:val="00EA2F2D"/>
    <w:rsid w:val="00EA33B5"/>
    <w:rsid w:val="00EA3E47"/>
    <w:rsid w:val="00EA3E86"/>
    <w:rsid w:val="00EA404A"/>
    <w:rsid w:val="00EA4263"/>
    <w:rsid w:val="00EA44EA"/>
    <w:rsid w:val="00EA490D"/>
    <w:rsid w:val="00EA5266"/>
    <w:rsid w:val="00EA5B8F"/>
    <w:rsid w:val="00EA6977"/>
    <w:rsid w:val="00EA6FA8"/>
    <w:rsid w:val="00EA7037"/>
    <w:rsid w:val="00EA7094"/>
    <w:rsid w:val="00EA7AA4"/>
    <w:rsid w:val="00EA7BF2"/>
    <w:rsid w:val="00EA7FD3"/>
    <w:rsid w:val="00EB03B4"/>
    <w:rsid w:val="00EB0D14"/>
    <w:rsid w:val="00EB140F"/>
    <w:rsid w:val="00EB1948"/>
    <w:rsid w:val="00EB1A7F"/>
    <w:rsid w:val="00EB1BD7"/>
    <w:rsid w:val="00EB2566"/>
    <w:rsid w:val="00EB2BF4"/>
    <w:rsid w:val="00EB3453"/>
    <w:rsid w:val="00EB37BB"/>
    <w:rsid w:val="00EB38B9"/>
    <w:rsid w:val="00EB436C"/>
    <w:rsid w:val="00EB4630"/>
    <w:rsid w:val="00EB5287"/>
    <w:rsid w:val="00EB592F"/>
    <w:rsid w:val="00EB5998"/>
    <w:rsid w:val="00EB5A3F"/>
    <w:rsid w:val="00EB6043"/>
    <w:rsid w:val="00EB6076"/>
    <w:rsid w:val="00EB6423"/>
    <w:rsid w:val="00EB6685"/>
    <w:rsid w:val="00EB681F"/>
    <w:rsid w:val="00EB73D2"/>
    <w:rsid w:val="00EB765C"/>
    <w:rsid w:val="00EB773B"/>
    <w:rsid w:val="00EB7CDD"/>
    <w:rsid w:val="00EC12DC"/>
    <w:rsid w:val="00EC186C"/>
    <w:rsid w:val="00EC1905"/>
    <w:rsid w:val="00EC1B1F"/>
    <w:rsid w:val="00EC2632"/>
    <w:rsid w:val="00EC2878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60D3"/>
    <w:rsid w:val="00EC61E4"/>
    <w:rsid w:val="00EC77F9"/>
    <w:rsid w:val="00ED0217"/>
    <w:rsid w:val="00ED0A76"/>
    <w:rsid w:val="00ED0EDB"/>
    <w:rsid w:val="00ED10B6"/>
    <w:rsid w:val="00ED12ED"/>
    <w:rsid w:val="00ED2312"/>
    <w:rsid w:val="00ED2EB5"/>
    <w:rsid w:val="00ED3396"/>
    <w:rsid w:val="00ED34B4"/>
    <w:rsid w:val="00ED3C4A"/>
    <w:rsid w:val="00ED42AB"/>
    <w:rsid w:val="00ED4797"/>
    <w:rsid w:val="00ED5658"/>
    <w:rsid w:val="00ED5FE9"/>
    <w:rsid w:val="00ED60BB"/>
    <w:rsid w:val="00ED6145"/>
    <w:rsid w:val="00ED62B3"/>
    <w:rsid w:val="00ED6514"/>
    <w:rsid w:val="00ED6E77"/>
    <w:rsid w:val="00ED7316"/>
    <w:rsid w:val="00EE0D05"/>
    <w:rsid w:val="00EE12B8"/>
    <w:rsid w:val="00EE1AE2"/>
    <w:rsid w:val="00EE21B4"/>
    <w:rsid w:val="00EE323B"/>
    <w:rsid w:val="00EE363C"/>
    <w:rsid w:val="00EE414A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D9F"/>
    <w:rsid w:val="00EF16CE"/>
    <w:rsid w:val="00EF1C2F"/>
    <w:rsid w:val="00EF1D15"/>
    <w:rsid w:val="00EF2049"/>
    <w:rsid w:val="00EF2299"/>
    <w:rsid w:val="00EF2A43"/>
    <w:rsid w:val="00EF2E86"/>
    <w:rsid w:val="00EF3549"/>
    <w:rsid w:val="00EF39AA"/>
    <w:rsid w:val="00EF3A0C"/>
    <w:rsid w:val="00EF3C5C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C02"/>
    <w:rsid w:val="00F00387"/>
    <w:rsid w:val="00F00A3A"/>
    <w:rsid w:val="00F0199C"/>
    <w:rsid w:val="00F01B29"/>
    <w:rsid w:val="00F01F8D"/>
    <w:rsid w:val="00F01FA3"/>
    <w:rsid w:val="00F02146"/>
    <w:rsid w:val="00F0247B"/>
    <w:rsid w:val="00F02566"/>
    <w:rsid w:val="00F026F2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F6"/>
    <w:rsid w:val="00F0574E"/>
    <w:rsid w:val="00F061D8"/>
    <w:rsid w:val="00F064D2"/>
    <w:rsid w:val="00F067A0"/>
    <w:rsid w:val="00F06C39"/>
    <w:rsid w:val="00F07521"/>
    <w:rsid w:val="00F076B1"/>
    <w:rsid w:val="00F07A5F"/>
    <w:rsid w:val="00F07AFB"/>
    <w:rsid w:val="00F07CAF"/>
    <w:rsid w:val="00F10894"/>
    <w:rsid w:val="00F10D8C"/>
    <w:rsid w:val="00F11224"/>
    <w:rsid w:val="00F116CE"/>
    <w:rsid w:val="00F11DAA"/>
    <w:rsid w:val="00F124F3"/>
    <w:rsid w:val="00F1330A"/>
    <w:rsid w:val="00F133BA"/>
    <w:rsid w:val="00F136BD"/>
    <w:rsid w:val="00F13D21"/>
    <w:rsid w:val="00F1490B"/>
    <w:rsid w:val="00F14B1E"/>
    <w:rsid w:val="00F14C51"/>
    <w:rsid w:val="00F1525B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2037F"/>
    <w:rsid w:val="00F20DF1"/>
    <w:rsid w:val="00F213AB"/>
    <w:rsid w:val="00F21593"/>
    <w:rsid w:val="00F223CF"/>
    <w:rsid w:val="00F2265A"/>
    <w:rsid w:val="00F22978"/>
    <w:rsid w:val="00F22B94"/>
    <w:rsid w:val="00F22E58"/>
    <w:rsid w:val="00F230C3"/>
    <w:rsid w:val="00F231D7"/>
    <w:rsid w:val="00F240ED"/>
    <w:rsid w:val="00F246F0"/>
    <w:rsid w:val="00F25192"/>
    <w:rsid w:val="00F25359"/>
    <w:rsid w:val="00F259A5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35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D04"/>
    <w:rsid w:val="00F34537"/>
    <w:rsid w:val="00F34EEC"/>
    <w:rsid w:val="00F35185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E9D"/>
    <w:rsid w:val="00F41370"/>
    <w:rsid w:val="00F415BC"/>
    <w:rsid w:val="00F41707"/>
    <w:rsid w:val="00F41E93"/>
    <w:rsid w:val="00F42484"/>
    <w:rsid w:val="00F4276F"/>
    <w:rsid w:val="00F42AFB"/>
    <w:rsid w:val="00F43A7E"/>
    <w:rsid w:val="00F43D4E"/>
    <w:rsid w:val="00F43E01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9C5"/>
    <w:rsid w:val="00F46F7A"/>
    <w:rsid w:val="00F4737A"/>
    <w:rsid w:val="00F47780"/>
    <w:rsid w:val="00F47A33"/>
    <w:rsid w:val="00F47F93"/>
    <w:rsid w:val="00F47FFE"/>
    <w:rsid w:val="00F50592"/>
    <w:rsid w:val="00F5071A"/>
    <w:rsid w:val="00F507D4"/>
    <w:rsid w:val="00F50C29"/>
    <w:rsid w:val="00F50E35"/>
    <w:rsid w:val="00F513AD"/>
    <w:rsid w:val="00F514D2"/>
    <w:rsid w:val="00F519CB"/>
    <w:rsid w:val="00F524A6"/>
    <w:rsid w:val="00F524C7"/>
    <w:rsid w:val="00F52943"/>
    <w:rsid w:val="00F52E86"/>
    <w:rsid w:val="00F53825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728F"/>
    <w:rsid w:val="00F57424"/>
    <w:rsid w:val="00F57801"/>
    <w:rsid w:val="00F579D3"/>
    <w:rsid w:val="00F60A75"/>
    <w:rsid w:val="00F60D72"/>
    <w:rsid w:val="00F61054"/>
    <w:rsid w:val="00F61996"/>
    <w:rsid w:val="00F619FF"/>
    <w:rsid w:val="00F62208"/>
    <w:rsid w:val="00F62238"/>
    <w:rsid w:val="00F62A1F"/>
    <w:rsid w:val="00F62AB6"/>
    <w:rsid w:val="00F62C68"/>
    <w:rsid w:val="00F63119"/>
    <w:rsid w:val="00F63720"/>
    <w:rsid w:val="00F63F0A"/>
    <w:rsid w:val="00F6471D"/>
    <w:rsid w:val="00F647D1"/>
    <w:rsid w:val="00F64943"/>
    <w:rsid w:val="00F64E49"/>
    <w:rsid w:val="00F65693"/>
    <w:rsid w:val="00F657B2"/>
    <w:rsid w:val="00F65B35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DA4"/>
    <w:rsid w:val="00F7140B"/>
    <w:rsid w:val="00F71D3F"/>
    <w:rsid w:val="00F71EB8"/>
    <w:rsid w:val="00F72A4E"/>
    <w:rsid w:val="00F731DD"/>
    <w:rsid w:val="00F73258"/>
    <w:rsid w:val="00F73369"/>
    <w:rsid w:val="00F73A85"/>
    <w:rsid w:val="00F73AA5"/>
    <w:rsid w:val="00F73B11"/>
    <w:rsid w:val="00F73B82"/>
    <w:rsid w:val="00F73F23"/>
    <w:rsid w:val="00F7483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6971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C2F"/>
    <w:rsid w:val="00F82D7F"/>
    <w:rsid w:val="00F82FFC"/>
    <w:rsid w:val="00F83AB6"/>
    <w:rsid w:val="00F83D77"/>
    <w:rsid w:val="00F84219"/>
    <w:rsid w:val="00F8498B"/>
    <w:rsid w:val="00F851CA"/>
    <w:rsid w:val="00F85816"/>
    <w:rsid w:val="00F85B1F"/>
    <w:rsid w:val="00F85B79"/>
    <w:rsid w:val="00F85C90"/>
    <w:rsid w:val="00F86137"/>
    <w:rsid w:val="00F86295"/>
    <w:rsid w:val="00F862D5"/>
    <w:rsid w:val="00F863E0"/>
    <w:rsid w:val="00F869B6"/>
    <w:rsid w:val="00F87A50"/>
    <w:rsid w:val="00F87B8C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801"/>
    <w:rsid w:val="00F93325"/>
    <w:rsid w:val="00F93EAD"/>
    <w:rsid w:val="00F93FAE"/>
    <w:rsid w:val="00F941CC"/>
    <w:rsid w:val="00F957DA"/>
    <w:rsid w:val="00F96A8B"/>
    <w:rsid w:val="00F96F59"/>
    <w:rsid w:val="00F970BF"/>
    <w:rsid w:val="00F9746A"/>
    <w:rsid w:val="00FA0114"/>
    <w:rsid w:val="00FA0688"/>
    <w:rsid w:val="00FA070E"/>
    <w:rsid w:val="00FA09AD"/>
    <w:rsid w:val="00FA208E"/>
    <w:rsid w:val="00FA20A2"/>
    <w:rsid w:val="00FA2305"/>
    <w:rsid w:val="00FA23AA"/>
    <w:rsid w:val="00FA303A"/>
    <w:rsid w:val="00FA364C"/>
    <w:rsid w:val="00FA37C3"/>
    <w:rsid w:val="00FA3FBE"/>
    <w:rsid w:val="00FA3FCB"/>
    <w:rsid w:val="00FA425D"/>
    <w:rsid w:val="00FA4B06"/>
    <w:rsid w:val="00FA4B17"/>
    <w:rsid w:val="00FA58C5"/>
    <w:rsid w:val="00FA596C"/>
    <w:rsid w:val="00FA5F3F"/>
    <w:rsid w:val="00FA6320"/>
    <w:rsid w:val="00FA6721"/>
    <w:rsid w:val="00FA6CA3"/>
    <w:rsid w:val="00FA7326"/>
    <w:rsid w:val="00FA7AC9"/>
    <w:rsid w:val="00FA7DB6"/>
    <w:rsid w:val="00FA7F2C"/>
    <w:rsid w:val="00FA7FE0"/>
    <w:rsid w:val="00FB02B8"/>
    <w:rsid w:val="00FB035D"/>
    <w:rsid w:val="00FB05EA"/>
    <w:rsid w:val="00FB0701"/>
    <w:rsid w:val="00FB0740"/>
    <w:rsid w:val="00FB0B69"/>
    <w:rsid w:val="00FB1396"/>
    <w:rsid w:val="00FB1532"/>
    <w:rsid w:val="00FB222F"/>
    <w:rsid w:val="00FB22C6"/>
    <w:rsid w:val="00FB2918"/>
    <w:rsid w:val="00FB2C82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FE8"/>
    <w:rsid w:val="00FC00AC"/>
    <w:rsid w:val="00FC0225"/>
    <w:rsid w:val="00FC0C63"/>
    <w:rsid w:val="00FC0C90"/>
    <w:rsid w:val="00FC0EDE"/>
    <w:rsid w:val="00FC1327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771"/>
    <w:rsid w:val="00FC3C07"/>
    <w:rsid w:val="00FC3DEA"/>
    <w:rsid w:val="00FC4405"/>
    <w:rsid w:val="00FC445B"/>
    <w:rsid w:val="00FC4604"/>
    <w:rsid w:val="00FC46B8"/>
    <w:rsid w:val="00FC48F6"/>
    <w:rsid w:val="00FC4DBC"/>
    <w:rsid w:val="00FC5189"/>
    <w:rsid w:val="00FC51AB"/>
    <w:rsid w:val="00FC5212"/>
    <w:rsid w:val="00FC57D0"/>
    <w:rsid w:val="00FC718E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7BC"/>
    <w:rsid w:val="00FD59FB"/>
    <w:rsid w:val="00FD5BD4"/>
    <w:rsid w:val="00FD62D4"/>
    <w:rsid w:val="00FD6BF4"/>
    <w:rsid w:val="00FE16B2"/>
    <w:rsid w:val="00FE1B44"/>
    <w:rsid w:val="00FE213F"/>
    <w:rsid w:val="00FE23CB"/>
    <w:rsid w:val="00FE2D92"/>
    <w:rsid w:val="00FE3551"/>
    <w:rsid w:val="00FE364B"/>
    <w:rsid w:val="00FE367F"/>
    <w:rsid w:val="00FE50AF"/>
    <w:rsid w:val="00FE5AC5"/>
    <w:rsid w:val="00FE5B28"/>
    <w:rsid w:val="00FE60FA"/>
    <w:rsid w:val="00FE6D0B"/>
    <w:rsid w:val="00FE6E0C"/>
    <w:rsid w:val="00FE6E93"/>
    <w:rsid w:val="00FE743F"/>
    <w:rsid w:val="00FE7A11"/>
    <w:rsid w:val="00FF0888"/>
    <w:rsid w:val="00FF185C"/>
    <w:rsid w:val="00FF2056"/>
    <w:rsid w:val="00FF20F9"/>
    <w:rsid w:val="00FF2831"/>
    <w:rsid w:val="00FF29A6"/>
    <w:rsid w:val="00FF2C52"/>
    <w:rsid w:val="00FF3533"/>
    <w:rsid w:val="00FF3A35"/>
    <w:rsid w:val="00FF3DF1"/>
    <w:rsid w:val="00FF443B"/>
    <w:rsid w:val="00FF4FEA"/>
    <w:rsid w:val="00FF5AD8"/>
    <w:rsid w:val="00FF628C"/>
    <w:rsid w:val="00FF660B"/>
    <w:rsid w:val="00FF69FD"/>
    <w:rsid w:val="00FF6A0A"/>
    <w:rsid w:val="00FF70DA"/>
    <w:rsid w:val="00FF7BC6"/>
    <w:rsid w:val="2FF9F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371EE"/>
  <w15:chartTrackingRefBased/>
  <w15:docId w15:val="{4A8A783B-B6F9-4798-BB3D-1D88CBF3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"/>
    <w:lsdException w:name="toc 2" w:uiPriority="2"/>
    <w:lsdException w:name="toc 3" w:uiPriority="2"/>
    <w:lsdException w:name="toc 4" w:uiPriority="2"/>
    <w:lsdException w:name="toc 5" w:uiPriority="2"/>
    <w:lsdException w:name="footer" w:semiHidden="1" w:uiPriority="99"/>
    <w:lsdException w:name="index heading" w:semiHidden="1" w:unhideWhenUsed="1"/>
    <w:lsdException w:name="caption" w:uiPriority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Default Paragraph Font" w:uiPriority="1"/>
    <w:lsdException w:name="Body Text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3894"/>
    <w:rPr>
      <w:rFonts w:ascii="Arial" w:hAnsi="Arial"/>
      <w:sz w:val="24"/>
      <w:szCs w:val="22"/>
      <w:lang w:eastAsia="en-GB"/>
    </w:rPr>
  </w:style>
  <w:style w:type="paragraph" w:styleId="Heading1">
    <w:name w:val="heading 1"/>
    <w:next w:val="BodyText"/>
    <w:qFormat/>
    <w:rsid w:val="00CE3894"/>
    <w:pPr>
      <w:keepNext/>
      <w:keepLines/>
      <w:spacing w:before="360" w:after="240"/>
      <w:outlineLvl w:val="0"/>
    </w:pPr>
    <w:rPr>
      <w:rFonts w:ascii="Arial" w:hAnsi="Arial" w:cs="Arial"/>
      <w:b/>
      <w:bCs/>
      <w:color w:val="005984"/>
      <w:kern w:val="32"/>
      <w:sz w:val="32"/>
      <w:szCs w:val="32"/>
      <w:lang w:eastAsia="en-GB"/>
    </w:rPr>
  </w:style>
  <w:style w:type="paragraph" w:styleId="Heading2">
    <w:name w:val="heading 2"/>
    <w:basedOn w:val="Heading1"/>
    <w:next w:val="BodyText"/>
    <w:qFormat/>
    <w:rsid w:val="00CE3894"/>
    <w:pPr>
      <w:spacing w:before="480"/>
      <w:outlineLvl w:val="1"/>
    </w:pPr>
    <w:rPr>
      <w:bCs w:val="0"/>
      <w:iCs/>
      <w:color w:val="404040"/>
      <w:sz w:val="27"/>
      <w:szCs w:val="28"/>
    </w:rPr>
  </w:style>
  <w:style w:type="paragraph" w:styleId="Heading3">
    <w:name w:val="heading 3"/>
    <w:basedOn w:val="Heading2"/>
    <w:next w:val="BodyText"/>
    <w:qFormat/>
    <w:rsid w:val="00CE3894"/>
    <w:pPr>
      <w:spacing w:before="360"/>
      <w:outlineLvl w:val="2"/>
    </w:pPr>
    <w:rPr>
      <w:bCs/>
      <w:color w:val="808080"/>
      <w:sz w:val="24"/>
      <w:szCs w:val="26"/>
    </w:rPr>
  </w:style>
  <w:style w:type="paragraph" w:styleId="Heading4">
    <w:name w:val="heading 4"/>
    <w:basedOn w:val="Heading3"/>
    <w:next w:val="BodyText"/>
    <w:semiHidden/>
    <w:rsid w:val="00CE3894"/>
    <w:pPr>
      <w:spacing w:before="240"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semiHidden/>
    <w:rsid w:val="00CE3894"/>
    <w:pPr>
      <w:spacing w:before="0"/>
      <w:outlineLvl w:val="4"/>
    </w:pPr>
    <w:rPr>
      <w:rFonts w:cs="Times New Roman"/>
      <w:b w:val="0"/>
      <w:kern w:val="0"/>
      <w:sz w:val="22"/>
      <w:szCs w:val="26"/>
    </w:rPr>
  </w:style>
  <w:style w:type="paragraph" w:styleId="Heading6">
    <w:name w:val="heading 6"/>
    <w:basedOn w:val="Heading5"/>
    <w:next w:val="BodyText"/>
    <w:semiHidden/>
    <w:rsid w:val="00CE3894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semiHidden/>
    <w:rsid w:val="00CE3894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semiHidden/>
    <w:rsid w:val="00CE3894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semiHidden/>
    <w:rsid w:val="00CE3894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CE38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 w:line="264" w:lineRule="auto"/>
    </w:pPr>
    <w:rPr>
      <w:rFonts w:ascii="Arial" w:hAnsi="Arial"/>
      <w:sz w:val="24"/>
      <w:szCs w:val="22"/>
      <w:lang w:eastAsia="en-GB"/>
    </w:rPr>
  </w:style>
  <w:style w:type="paragraph" w:styleId="ListBullet">
    <w:name w:val="List Bullet"/>
    <w:basedOn w:val="BodyText"/>
    <w:qFormat/>
    <w:rsid w:val="00CE3894"/>
    <w:pPr>
      <w:numPr>
        <w:numId w:val="9"/>
      </w:numPr>
      <w:tabs>
        <w:tab w:val="clear" w:pos="567"/>
      </w:tabs>
    </w:pPr>
  </w:style>
  <w:style w:type="paragraph" w:styleId="ListBullet2">
    <w:name w:val="List Bullet 2"/>
    <w:basedOn w:val="ListBullet"/>
    <w:unhideWhenUsed/>
    <w:rsid w:val="00CE3894"/>
    <w:pPr>
      <w:numPr>
        <w:ilvl w:val="1"/>
      </w:numPr>
      <w:tabs>
        <w:tab w:val="clear" w:pos="1134"/>
      </w:tabs>
    </w:pPr>
  </w:style>
  <w:style w:type="paragraph" w:styleId="ListBullet3">
    <w:name w:val="List Bullet 3"/>
    <w:basedOn w:val="ListBullet2"/>
    <w:semiHidden/>
    <w:rsid w:val="00CE3894"/>
    <w:pPr>
      <w:numPr>
        <w:ilvl w:val="2"/>
      </w:numPr>
      <w:tabs>
        <w:tab w:val="clear" w:pos="1701"/>
        <w:tab w:val="num" w:pos="360"/>
      </w:tabs>
      <w:ind w:left="1134"/>
    </w:pPr>
  </w:style>
  <w:style w:type="paragraph" w:styleId="ListBullet4">
    <w:name w:val="List Bullet 4"/>
    <w:basedOn w:val="ListBullet3"/>
    <w:semiHidden/>
    <w:rsid w:val="00CE3894"/>
    <w:pPr>
      <w:numPr>
        <w:ilvl w:val="4"/>
      </w:numPr>
      <w:tabs>
        <w:tab w:val="clear" w:pos="2835"/>
        <w:tab w:val="num" w:pos="360"/>
      </w:tabs>
      <w:ind w:left="1134"/>
    </w:pPr>
  </w:style>
  <w:style w:type="paragraph" w:styleId="BodyText2">
    <w:name w:val="Body Text 2"/>
    <w:basedOn w:val="BodyText"/>
    <w:next w:val="BodyText"/>
    <w:semiHidden/>
    <w:rsid w:val="00CE3894"/>
    <w:pPr>
      <w:ind w:left="284"/>
    </w:pPr>
  </w:style>
  <w:style w:type="paragraph" w:styleId="BodyText3">
    <w:name w:val="Body Text 3"/>
    <w:basedOn w:val="BodyText2"/>
    <w:next w:val="BodyText"/>
    <w:semiHidden/>
    <w:rsid w:val="00CE3894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CE3894"/>
    <w:pPr>
      <w:pageBreakBefore/>
      <w:spacing w:before="0"/>
    </w:pPr>
  </w:style>
  <w:style w:type="paragraph" w:styleId="ListContinue">
    <w:name w:val="List Continue"/>
    <w:basedOn w:val="BodyText"/>
    <w:rsid w:val="00CE3894"/>
    <w:pPr>
      <w:numPr>
        <w:numId w:val="10"/>
      </w:numPr>
      <w:tabs>
        <w:tab w:val="clear" w:pos="567"/>
      </w:tabs>
    </w:pPr>
  </w:style>
  <w:style w:type="paragraph" w:styleId="ListContinue2">
    <w:name w:val="List Continue 2"/>
    <w:basedOn w:val="ListContinue"/>
    <w:unhideWhenUsed/>
    <w:rsid w:val="00CE3894"/>
    <w:pPr>
      <w:numPr>
        <w:ilvl w:val="1"/>
      </w:numPr>
      <w:tabs>
        <w:tab w:val="clear" w:pos="1134"/>
      </w:tabs>
    </w:pPr>
  </w:style>
  <w:style w:type="paragraph" w:styleId="ListContinue3">
    <w:name w:val="List Continue 3"/>
    <w:basedOn w:val="ListContinue2"/>
    <w:semiHidden/>
    <w:rsid w:val="00CE3894"/>
    <w:pPr>
      <w:numPr>
        <w:ilvl w:val="2"/>
      </w:numPr>
    </w:pPr>
  </w:style>
  <w:style w:type="paragraph" w:styleId="ListContinue4">
    <w:name w:val="List Continue 4"/>
    <w:basedOn w:val="ListContinue3"/>
    <w:semiHidden/>
    <w:rsid w:val="00CE3894"/>
  </w:style>
  <w:style w:type="paragraph" w:styleId="ListBullet5">
    <w:name w:val="List Bullet 5"/>
    <w:basedOn w:val="ListBullet4"/>
    <w:semiHidden/>
    <w:rsid w:val="00CE3894"/>
  </w:style>
  <w:style w:type="paragraph" w:styleId="ListContinue5">
    <w:name w:val="List Continue 5"/>
    <w:basedOn w:val="Normal"/>
    <w:semiHidden/>
    <w:rsid w:val="00CE3894"/>
    <w:pPr>
      <w:tabs>
        <w:tab w:val="num" w:pos="567"/>
      </w:tabs>
      <w:spacing w:after="9738"/>
      <w:ind w:left="567" w:hanging="567"/>
    </w:pPr>
  </w:style>
  <w:style w:type="paragraph" w:styleId="List">
    <w:name w:val="List"/>
    <w:basedOn w:val="Normal"/>
    <w:semiHidden/>
    <w:rsid w:val="00CE3894"/>
    <w:pPr>
      <w:ind w:left="283" w:hanging="283"/>
    </w:pPr>
  </w:style>
  <w:style w:type="paragraph" w:styleId="List2">
    <w:name w:val="List 2"/>
    <w:basedOn w:val="Normal"/>
    <w:semiHidden/>
    <w:rsid w:val="00CE3894"/>
    <w:pPr>
      <w:ind w:left="566" w:hanging="283"/>
    </w:pPr>
  </w:style>
  <w:style w:type="paragraph" w:styleId="List3">
    <w:name w:val="List 3"/>
    <w:basedOn w:val="Normal"/>
    <w:semiHidden/>
    <w:rsid w:val="00CE3894"/>
    <w:pPr>
      <w:ind w:left="849" w:hanging="283"/>
    </w:pPr>
  </w:style>
  <w:style w:type="paragraph" w:styleId="List4">
    <w:name w:val="List 4"/>
    <w:basedOn w:val="Normal"/>
    <w:semiHidden/>
    <w:rsid w:val="00CE3894"/>
    <w:pPr>
      <w:ind w:left="1132" w:hanging="283"/>
    </w:pPr>
  </w:style>
  <w:style w:type="paragraph" w:styleId="List5">
    <w:name w:val="List 5"/>
    <w:basedOn w:val="Normal"/>
    <w:semiHidden/>
    <w:rsid w:val="00CE3894"/>
    <w:pPr>
      <w:ind w:left="1415" w:hanging="283"/>
    </w:pPr>
  </w:style>
  <w:style w:type="character" w:styleId="HTMLAcronym">
    <w:name w:val="HTML Acronym"/>
    <w:basedOn w:val="DefaultParagraphFont"/>
    <w:semiHidden/>
    <w:rsid w:val="00CE3894"/>
  </w:style>
  <w:style w:type="paragraph" w:styleId="HTMLAddress">
    <w:name w:val="HTML Address"/>
    <w:basedOn w:val="Normal"/>
    <w:semiHidden/>
    <w:rsid w:val="00CE3894"/>
    <w:rPr>
      <w:i/>
      <w:iCs/>
    </w:rPr>
  </w:style>
  <w:style w:type="character" w:styleId="HTMLCite">
    <w:name w:val="HTML Cite"/>
    <w:semiHidden/>
    <w:rsid w:val="00CE3894"/>
    <w:rPr>
      <w:i/>
      <w:iCs/>
    </w:rPr>
  </w:style>
  <w:style w:type="character" w:styleId="HTMLCode">
    <w:name w:val="HTML Code"/>
    <w:semiHidden/>
    <w:rsid w:val="00CE38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E3894"/>
    <w:rPr>
      <w:i/>
      <w:iCs/>
    </w:rPr>
  </w:style>
  <w:style w:type="character" w:styleId="HTMLKeyboard">
    <w:name w:val="HTML Keyboard"/>
    <w:semiHidden/>
    <w:rsid w:val="00CE38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E389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E3894"/>
    <w:rPr>
      <w:rFonts w:ascii="Courier New" w:hAnsi="Courier New" w:cs="Courier New"/>
    </w:rPr>
  </w:style>
  <w:style w:type="character" w:styleId="HTMLTypewriter">
    <w:name w:val="HTML Typewriter"/>
    <w:semiHidden/>
    <w:rsid w:val="00CE389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E3894"/>
    <w:rPr>
      <w:i/>
      <w:iCs/>
    </w:rPr>
  </w:style>
  <w:style w:type="paragraph" w:styleId="BlockText">
    <w:name w:val="Block Text"/>
    <w:basedOn w:val="BodyText"/>
    <w:rsid w:val="00CE3894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CE3894"/>
    <w:pPr>
      <w:spacing w:after="120"/>
      <w:ind w:firstLine="210"/>
    </w:pPr>
  </w:style>
  <w:style w:type="paragraph" w:styleId="BodyTextIndent">
    <w:name w:val="Body Text Indent"/>
    <w:basedOn w:val="Normal"/>
    <w:semiHidden/>
    <w:rsid w:val="00CE389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E3894"/>
    <w:pPr>
      <w:ind w:firstLine="210"/>
    </w:pPr>
  </w:style>
  <w:style w:type="paragraph" w:styleId="BodyTextIndent2">
    <w:name w:val="Body Text Indent 2"/>
    <w:basedOn w:val="Normal"/>
    <w:semiHidden/>
    <w:rsid w:val="00CE389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E3894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CE3894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CE3894"/>
    <w:rPr>
      <w:rFonts w:cs="Arial"/>
      <w:sz w:val="20"/>
      <w:szCs w:val="20"/>
    </w:rPr>
  </w:style>
  <w:style w:type="character" w:styleId="LineNumber">
    <w:name w:val="line number"/>
    <w:basedOn w:val="DefaultParagraphFont"/>
    <w:semiHidden/>
    <w:rsid w:val="00CE3894"/>
  </w:style>
  <w:style w:type="paragraph" w:styleId="MessageHeader">
    <w:name w:val="Message Header"/>
    <w:basedOn w:val="Normal"/>
    <w:semiHidden/>
    <w:rsid w:val="00CE38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CE3894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CE3894"/>
    <w:pPr>
      <w:ind w:left="720"/>
    </w:pPr>
  </w:style>
  <w:style w:type="paragraph" w:styleId="NoteHeading">
    <w:name w:val="Note Heading"/>
    <w:basedOn w:val="Normal"/>
    <w:next w:val="Normal"/>
    <w:semiHidden/>
    <w:rsid w:val="00CE3894"/>
  </w:style>
  <w:style w:type="table" w:styleId="Table3Deffects1">
    <w:name w:val="Table 3D effects 1"/>
    <w:basedOn w:val="TableNormal"/>
    <w:semiHidden/>
    <w:rsid w:val="00CE38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E38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E3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rsid w:val="00CE3894"/>
    <w:pPr>
      <w:numPr>
        <w:numId w:val="2"/>
      </w:numPr>
    </w:pPr>
  </w:style>
  <w:style w:type="numbering" w:styleId="ArticleSection">
    <w:name w:val="Outline List 3"/>
    <w:basedOn w:val="NoList"/>
    <w:semiHidden/>
    <w:rsid w:val="00CE3894"/>
    <w:pPr>
      <w:numPr>
        <w:numId w:val="3"/>
      </w:numPr>
    </w:pPr>
  </w:style>
  <w:style w:type="paragraph" w:styleId="Closing">
    <w:name w:val="Closing"/>
    <w:basedOn w:val="Normal"/>
    <w:semiHidden/>
    <w:rsid w:val="00CE3894"/>
    <w:pPr>
      <w:ind w:left="4252"/>
    </w:pPr>
  </w:style>
  <w:style w:type="paragraph" w:styleId="Date">
    <w:name w:val="Date"/>
    <w:basedOn w:val="Normal"/>
    <w:next w:val="Normal"/>
    <w:semiHidden/>
    <w:rsid w:val="00CE3894"/>
  </w:style>
  <w:style w:type="paragraph" w:styleId="E-mailSignature">
    <w:name w:val="E-mail Signature"/>
    <w:basedOn w:val="Normal"/>
    <w:semiHidden/>
    <w:rsid w:val="00CE3894"/>
  </w:style>
  <w:style w:type="paragraph" w:styleId="ListNumber5">
    <w:name w:val="List Number 5"/>
    <w:basedOn w:val="ListNumber4"/>
    <w:semiHidden/>
    <w:rsid w:val="00CE3894"/>
  </w:style>
  <w:style w:type="paragraph" w:styleId="Salutation">
    <w:name w:val="Salutation"/>
    <w:basedOn w:val="Normal"/>
    <w:next w:val="Normal"/>
    <w:semiHidden/>
    <w:rsid w:val="00CE3894"/>
  </w:style>
  <w:style w:type="paragraph" w:styleId="Signature">
    <w:name w:val="Signature"/>
    <w:basedOn w:val="Normal"/>
    <w:semiHidden/>
    <w:rsid w:val="00CE3894"/>
    <w:pPr>
      <w:ind w:left="4252"/>
    </w:pPr>
  </w:style>
  <w:style w:type="table" w:styleId="TableWeb1">
    <w:name w:val="Table Web 1"/>
    <w:basedOn w:val="TableNormal"/>
    <w:semiHidden/>
    <w:rsid w:val="00CE38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E38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E38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rsid w:val="00CE3894"/>
    <w:pPr>
      <w:numPr>
        <w:numId w:val="12"/>
      </w:numPr>
      <w:tabs>
        <w:tab w:val="clear" w:pos="567"/>
      </w:tabs>
    </w:pPr>
  </w:style>
  <w:style w:type="paragraph" w:styleId="ListNumber2">
    <w:name w:val="List Number 2"/>
    <w:basedOn w:val="ListNumber"/>
    <w:unhideWhenUsed/>
    <w:rsid w:val="00CE3894"/>
    <w:pPr>
      <w:numPr>
        <w:ilvl w:val="1"/>
      </w:numPr>
      <w:tabs>
        <w:tab w:val="clear" w:pos="1134"/>
      </w:tabs>
    </w:pPr>
  </w:style>
  <w:style w:type="paragraph" w:styleId="ListNumber3">
    <w:name w:val="List Number 3"/>
    <w:basedOn w:val="ListNumber2"/>
    <w:semiHidden/>
    <w:rsid w:val="00CE3894"/>
    <w:pPr>
      <w:numPr>
        <w:ilvl w:val="2"/>
      </w:numPr>
      <w:tabs>
        <w:tab w:val="clear" w:pos="1701"/>
      </w:tabs>
    </w:pPr>
  </w:style>
  <w:style w:type="paragraph" w:styleId="ListNumber4">
    <w:name w:val="List Number 4"/>
    <w:basedOn w:val="ListNumber3"/>
    <w:semiHidden/>
    <w:rsid w:val="00CE3894"/>
    <w:pPr>
      <w:numPr>
        <w:ilvl w:val="4"/>
      </w:numPr>
      <w:tabs>
        <w:tab w:val="clear" w:pos="2835"/>
      </w:tabs>
    </w:pPr>
  </w:style>
  <w:style w:type="numbering" w:styleId="111111">
    <w:name w:val="Outline List 2"/>
    <w:basedOn w:val="NoList"/>
    <w:semiHidden/>
    <w:rsid w:val="00CE3894"/>
    <w:pPr>
      <w:numPr>
        <w:numId w:val="1"/>
      </w:numPr>
    </w:pPr>
  </w:style>
  <w:style w:type="paragraph" w:customStyle="1" w:styleId="Contactdetails">
    <w:name w:val="Contact details"/>
    <w:semiHidden/>
    <w:rsid w:val="00CE3894"/>
    <w:pPr>
      <w:jc w:val="center"/>
    </w:pPr>
    <w:rPr>
      <w:rFonts w:ascii="Arial" w:hAnsi="Arial"/>
      <w:color w:val="7F7F7F"/>
      <w:sz w:val="18"/>
      <w:szCs w:val="22"/>
      <w:lang w:eastAsia="en-GB"/>
    </w:rPr>
  </w:style>
  <w:style w:type="paragraph" w:styleId="Header">
    <w:name w:val="header"/>
    <w:basedOn w:val="Normal"/>
    <w:semiHidden/>
    <w:rsid w:val="00CE3894"/>
    <w:pPr>
      <w:tabs>
        <w:tab w:val="center" w:pos="4153"/>
        <w:tab w:val="right" w:pos="8306"/>
      </w:tabs>
    </w:pPr>
  </w:style>
  <w:style w:type="character" w:styleId="FootnoteReference">
    <w:name w:val="footnote reference"/>
    <w:rsid w:val="00CE3894"/>
    <w:rPr>
      <w:sz w:val="24"/>
      <w:vertAlign w:val="superscript"/>
    </w:rPr>
  </w:style>
  <w:style w:type="paragraph" w:styleId="FootnoteText">
    <w:name w:val="footnote text"/>
    <w:basedOn w:val="BodyText"/>
    <w:link w:val="FootnoteTextChar"/>
    <w:rsid w:val="00CE3894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qFormat/>
    <w:rsid w:val="00CE3894"/>
    <w:rPr>
      <w:i/>
      <w:iCs/>
    </w:rPr>
  </w:style>
  <w:style w:type="character" w:styleId="Strong">
    <w:name w:val="Strong"/>
    <w:qFormat/>
    <w:rsid w:val="00CE3894"/>
    <w:rPr>
      <w:b/>
      <w:bCs/>
    </w:rPr>
  </w:style>
  <w:style w:type="paragraph" w:styleId="Footer">
    <w:name w:val="footer"/>
    <w:basedOn w:val="Normal"/>
    <w:link w:val="FooterChar"/>
    <w:uiPriority w:val="99"/>
    <w:rsid w:val="00CE3894"/>
    <w:pPr>
      <w:tabs>
        <w:tab w:val="center" w:pos="4513"/>
        <w:tab w:val="right" w:pos="9026"/>
      </w:tabs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CE3894"/>
    <w:rPr>
      <w:rFonts w:ascii="Arial" w:hAnsi="Arial"/>
      <w:sz w:val="24"/>
      <w:szCs w:val="24"/>
    </w:rPr>
  </w:style>
  <w:style w:type="character" w:styleId="FollowedHyperlink">
    <w:name w:val="FollowedHyperlink"/>
    <w:semiHidden/>
    <w:rsid w:val="00CE3894"/>
    <w:rPr>
      <w:color w:val="800080"/>
      <w:u w:val="single"/>
    </w:rPr>
  </w:style>
  <w:style w:type="character" w:styleId="Hyperlink">
    <w:name w:val="Hyperlink"/>
    <w:semiHidden/>
    <w:rsid w:val="00CE3894"/>
    <w:rPr>
      <w:color w:val="0000FF"/>
      <w:u w:val="single"/>
    </w:rPr>
  </w:style>
  <w:style w:type="paragraph" w:styleId="Title">
    <w:name w:val="Title"/>
    <w:semiHidden/>
    <w:rsid w:val="00CE3894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semiHidden/>
    <w:rsid w:val="00CE3894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CE38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E38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E38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E38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E38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E38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E38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E38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E38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E38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E38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E38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E38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E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CE38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E38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E38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E38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E38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E38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E38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E38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E38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E38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E38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E38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E38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E38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E38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E38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E38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E38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E38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E38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E38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E38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E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CE3894"/>
  </w:style>
  <w:style w:type="table" w:styleId="TableClassic1">
    <w:name w:val="Table Classic 1"/>
    <w:basedOn w:val="TableNormal"/>
    <w:semiHidden/>
    <w:rsid w:val="00CE38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CE3894"/>
    <w:pPr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CE3894"/>
    <w:pPr>
      <w:spacing w:before="60" w:after="60"/>
    </w:pPr>
    <w:rPr>
      <w:sz w:val="20"/>
    </w:rPr>
  </w:style>
  <w:style w:type="character" w:styleId="PageNumber">
    <w:name w:val="page number"/>
    <w:unhideWhenUsed/>
    <w:rsid w:val="00CE3894"/>
    <w:rPr>
      <w:rFonts w:ascii="Arial" w:hAnsi="Arial"/>
      <w:sz w:val="24"/>
      <w:lang w:val="en-AU"/>
    </w:rPr>
  </w:style>
  <w:style w:type="character" w:customStyle="1" w:styleId="BodyTextChar">
    <w:name w:val="Body Text Char"/>
    <w:link w:val="BodyText"/>
    <w:rsid w:val="00CE3894"/>
    <w:rPr>
      <w:rFonts w:ascii="Arial" w:hAnsi="Arial"/>
      <w:sz w:val="24"/>
      <w:szCs w:val="22"/>
      <w:lang w:eastAsia="en-GB"/>
    </w:rPr>
  </w:style>
  <w:style w:type="paragraph" w:customStyle="1" w:styleId="BlockText-ListBullet">
    <w:name w:val="Block Text - List Bullet"/>
    <w:basedOn w:val="BlockText"/>
    <w:uiPriority w:val="1"/>
    <w:rsid w:val="00CE3894"/>
    <w:pPr>
      <w:numPr>
        <w:numId w:val="4"/>
      </w:numPr>
      <w:tabs>
        <w:tab w:val="clear" w:pos="1134"/>
      </w:tabs>
    </w:pPr>
  </w:style>
  <w:style w:type="paragraph" w:customStyle="1" w:styleId="Table-ListBullet">
    <w:name w:val="Table - List Bullet"/>
    <w:basedOn w:val="TableBody"/>
    <w:rsid w:val="00CE3894"/>
    <w:pPr>
      <w:numPr>
        <w:numId w:val="15"/>
      </w:numPr>
    </w:pPr>
  </w:style>
  <w:style w:type="paragraph" w:styleId="PlainText">
    <w:name w:val="Plain Text"/>
    <w:basedOn w:val="Normal"/>
    <w:semiHidden/>
    <w:rsid w:val="00CE3894"/>
    <w:rPr>
      <w:rFonts w:ascii="Courier New" w:hAnsi="Courier New" w:cs="Courier New"/>
      <w:sz w:val="20"/>
      <w:szCs w:val="20"/>
    </w:rPr>
  </w:style>
  <w:style w:type="table" w:customStyle="1" w:styleId="RecommendationsBox">
    <w:name w:val="Recommendations Box"/>
    <w:basedOn w:val="TableGrid"/>
    <w:rsid w:val="00CE3894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Title-subtitle-StrategicFocusAreasentence">
    <w:name w:val="Title - subtitle - Strategic Focus Area sentence"/>
    <w:basedOn w:val="Titleofpositionstatement"/>
    <w:qFormat/>
    <w:rsid w:val="00CE3894"/>
    <w:pPr>
      <w:spacing w:before="240" w:after="480" w:line="240" w:lineRule="auto"/>
    </w:pPr>
    <w:rPr>
      <w:sz w:val="28"/>
    </w:rPr>
  </w:style>
  <w:style w:type="paragraph" w:styleId="TOC1">
    <w:name w:val="toc 1"/>
    <w:next w:val="BodyText"/>
    <w:autoRedefine/>
    <w:uiPriority w:val="2"/>
    <w:semiHidden/>
    <w:rsid w:val="00CE3894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uiPriority w:val="2"/>
    <w:semiHidden/>
    <w:rsid w:val="00CE3894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uiPriority w:val="2"/>
    <w:semiHidden/>
    <w:rsid w:val="00CE3894"/>
    <w:pPr>
      <w:ind w:left="1134"/>
    </w:pPr>
  </w:style>
  <w:style w:type="paragraph" w:styleId="TOC4">
    <w:name w:val="toc 4"/>
    <w:basedOn w:val="TOC3"/>
    <w:next w:val="BodyText"/>
    <w:autoRedefine/>
    <w:uiPriority w:val="2"/>
    <w:semiHidden/>
    <w:rsid w:val="00CE3894"/>
    <w:pPr>
      <w:ind w:left="1701"/>
    </w:pPr>
  </w:style>
  <w:style w:type="paragraph" w:styleId="TOC5">
    <w:name w:val="toc 5"/>
    <w:basedOn w:val="TOC4"/>
    <w:next w:val="BodyText"/>
    <w:autoRedefine/>
    <w:uiPriority w:val="2"/>
    <w:semiHidden/>
    <w:rsid w:val="00CE3894"/>
    <w:pPr>
      <w:ind w:left="2268"/>
    </w:pPr>
  </w:style>
  <w:style w:type="paragraph" w:styleId="TOC6">
    <w:name w:val="toc 6"/>
    <w:basedOn w:val="TOC5"/>
    <w:next w:val="BodyText"/>
    <w:autoRedefine/>
    <w:semiHidden/>
    <w:rsid w:val="00CE3894"/>
    <w:pPr>
      <w:ind w:left="1200"/>
    </w:pPr>
  </w:style>
  <w:style w:type="paragraph" w:styleId="TOC7">
    <w:name w:val="toc 7"/>
    <w:basedOn w:val="TOC6"/>
    <w:next w:val="BodyText"/>
    <w:autoRedefine/>
    <w:semiHidden/>
    <w:rsid w:val="00CE3894"/>
    <w:pPr>
      <w:ind w:left="1440"/>
    </w:pPr>
  </w:style>
  <w:style w:type="paragraph" w:styleId="TOC8">
    <w:name w:val="toc 8"/>
    <w:basedOn w:val="TOC7"/>
    <w:next w:val="BodyText"/>
    <w:autoRedefine/>
    <w:semiHidden/>
    <w:rsid w:val="00CE3894"/>
    <w:pPr>
      <w:ind w:left="1680"/>
    </w:pPr>
  </w:style>
  <w:style w:type="paragraph" w:styleId="TOC9">
    <w:name w:val="toc 9"/>
    <w:basedOn w:val="TOC8"/>
    <w:next w:val="BodyText"/>
    <w:autoRedefine/>
    <w:semiHidden/>
    <w:rsid w:val="00CE3894"/>
    <w:pPr>
      <w:ind w:left="1920"/>
    </w:pPr>
  </w:style>
  <w:style w:type="paragraph" w:customStyle="1" w:styleId="AcronymsList">
    <w:name w:val="Acronyms List"/>
    <w:basedOn w:val="BodyText"/>
    <w:uiPriority w:val="1"/>
    <w:unhideWhenUsed/>
    <w:rsid w:val="00CE3894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rsid w:val="00CE3894"/>
    <w:pPr>
      <w:numPr>
        <w:numId w:val="11"/>
      </w:numPr>
      <w:tabs>
        <w:tab w:val="clear" w:pos="567"/>
      </w:tabs>
    </w:pPr>
  </w:style>
  <w:style w:type="paragraph" w:customStyle="1" w:styleId="BlockText-ListBullet2">
    <w:name w:val="Block Text - List Bullet 2"/>
    <w:basedOn w:val="BlockText-ListBullet"/>
    <w:uiPriority w:val="1"/>
    <w:unhideWhenUsed/>
    <w:rsid w:val="00CE3894"/>
    <w:pPr>
      <w:numPr>
        <w:ilvl w:val="1"/>
      </w:numPr>
      <w:tabs>
        <w:tab w:val="clear" w:pos="1701"/>
      </w:tabs>
    </w:pPr>
  </w:style>
  <w:style w:type="paragraph" w:customStyle="1" w:styleId="BlockText-ListBullet3">
    <w:name w:val="Block Text - List Bullet 3"/>
    <w:basedOn w:val="BlockText-ListBullet2"/>
    <w:uiPriority w:val="1"/>
    <w:semiHidden/>
    <w:rsid w:val="00CE3894"/>
    <w:pPr>
      <w:numPr>
        <w:ilvl w:val="2"/>
      </w:numPr>
      <w:tabs>
        <w:tab w:val="clear" w:pos="2268"/>
      </w:tabs>
    </w:pPr>
  </w:style>
  <w:style w:type="paragraph" w:customStyle="1" w:styleId="BlockText-ListBullet4">
    <w:name w:val="Block Text - List Bullet 4"/>
    <w:basedOn w:val="BlockText-ListBullet3"/>
    <w:uiPriority w:val="1"/>
    <w:semiHidden/>
    <w:rsid w:val="00CE3894"/>
    <w:pPr>
      <w:numPr>
        <w:ilvl w:val="3"/>
      </w:numPr>
      <w:spacing w:after="9738"/>
    </w:pPr>
  </w:style>
  <w:style w:type="paragraph" w:customStyle="1" w:styleId="BlockText-ListBullet5">
    <w:name w:val="Block Text - List Bullet 5"/>
    <w:basedOn w:val="BlockText-ListBullet4"/>
    <w:uiPriority w:val="1"/>
    <w:semiHidden/>
    <w:rsid w:val="00CE3894"/>
  </w:style>
  <w:style w:type="paragraph" w:customStyle="1" w:styleId="ListLetter2">
    <w:name w:val="List Letter 2"/>
    <w:basedOn w:val="ListLetter"/>
    <w:unhideWhenUsed/>
    <w:rsid w:val="00CE3894"/>
    <w:pPr>
      <w:numPr>
        <w:ilvl w:val="1"/>
      </w:numPr>
      <w:tabs>
        <w:tab w:val="clear" w:pos="1134"/>
      </w:tabs>
    </w:pPr>
  </w:style>
  <w:style w:type="paragraph" w:customStyle="1" w:styleId="ListLetter3">
    <w:name w:val="List Letter 3"/>
    <w:basedOn w:val="ListLetter2"/>
    <w:semiHidden/>
    <w:rsid w:val="00CE3894"/>
    <w:pPr>
      <w:numPr>
        <w:ilvl w:val="2"/>
      </w:numPr>
      <w:tabs>
        <w:tab w:val="clear" w:pos="1701"/>
      </w:tabs>
    </w:pPr>
  </w:style>
  <w:style w:type="paragraph" w:customStyle="1" w:styleId="ListLetter4">
    <w:name w:val="List Letter 4"/>
    <w:basedOn w:val="ListLetter3"/>
    <w:semiHidden/>
    <w:rsid w:val="00CE3894"/>
    <w:pPr>
      <w:numPr>
        <w:ilvl w:val="4"/>
      </w:numPr>
      <w:tabs>
        <w:tab w:val="clear" w:pos="2835"/>
      </w:tabs>
    </w:pPr>
  </w:style>
  <w:style w:type="paragraph" w:customStyle="1" w:styleId="ListLetter5">
    <w:name w:val="List Letter 5"/>
    <w:basedOn w:val="ListLetter4"/>
    <w:semiHidden/>
    <w:rsid w:val="00CE3894"/>
  </w:style>
  <w:style w:type="paragraph" w:customStyle="1" w:styleId="ListRoman">
    <w:name w:val="List Roman"/>
    <w:basedOn w:val="BodyText"/>
    <w:rsid w:val="00CE3894"/>
    <w:pPr>
      <w:numPr>
        <w:numId w:val="13"/>
      </w:numPr>
      <w:tabs>
        <w:tab w:val="clear" w:pos="567"/>
      </w:tabs>
    </w:pPr>
  </w:style>
  <w:style w:type="paragraph" w:customStyle="1" w:styleId="ListRoman2">
    <w:name w:val="List Roman 2"/>
    <w:basedOn w:val="ListRoman"/>
    <w:unhideWhenUsed/>
    <w:rsid w:val="00CE3894"/>
    <w:pPr>
      <w:numPr>
        <w:ilvl w:val="1"/>
      </w:numPr>
      <w:tabs>
        <w:tab w:val="clear" w:pos="1134"/>
      </w:tabs>
    </w:pPr>
  </w:style>
  <w:style w:type="paragraph" w:customStyle="1" w:styleId="ListRoman3">
    <w:name w:val="List Roman 3"/>
    <w:basedOn w:val="ListRoman2"/>
    <w:semiHidden/>
    <w:rsid w:val="00CE3894"/>
    <w:pPr>
      <w:numPr>
        <w:ilvl w:val="2"/>
      </w:numPr>
      <w:tabs>
        <w:tab w:val="clear" w:pos="1701"/>
      </w:tabs>
    </w:pPr>
  </w:style>
  <w:style w:type="paragraph" w:customStyle="1" w:styleId="ListRoman4">
    <w:name w:val="List Roman 4"/>
    <w:basedOn w:val="ListRoman3"/>
    <w:semiHidden/>
    <w:rsid w:val="00CE3894"/>
    <w:pPr>
      <w:numPr>
        <w:ilvl w:val="4"/>
      </w:numPr>
      <w:tabs>
        <w:tab w:val="clear" w:pos="2835"/>
      </w:tabs>
    </w:pPr>
  </w:style>
  <w:style w:type="paragraph" w:customStyle="1" w:styleId="ListRoman5">
    <w:name w:val="List Roman 5"/>
    <w:basedOn w:val="ListRoman4"/>
    <w:semiHidden/>
    <w:rsid w:val="00CE3894"/>
  </w:style>
  <w:style w:type="paragraph" w:customStyle="1" w:styleId="BlockText-ListNumber">
    <w:name w:val="Block Text - List Number"/>
    <w:basedOn w:val="BlockText"/>
    <w:uiPriority w:val="1"/>
    <w:rsid w:val="00CE3894"/>
    <w:pPr>
      <w:numPr>
        <w:numId w:val="7"/>
      </w:numPr>
      <w:tabs>
        <w:tab w:val="clear" w:pos="1134"/>
      </w:tabs>
    </w:pPr>
  </w:style>
  <w:style w:type="paragraph" w:customStyle="1" w:styleId="BlockText-ListNumber2">
    <w:name w:val="Block Text - List Number 2"/>
    <w:basedOn w:val="BlockText-ListNumber"/>
    <w:uiPriority w:val="1"/>
    <w:unhideWhenUsed/>
    <w:rsid w:val="00CE3894"/>
    <w:pPr>
      <w:numPr>
        <w:ilvl w:val="1"/>
      </w:numPr>
      <w:tabs>
        <w:tab w:val="clear" w:pos="1701"/>
      </w:tabs>
    </w:pPr>
  </w:style>
  <w:style w:type="paragraph" w:customStyle="1" w:styleId="BlockText-ListNumber3">
    <w:name w:val="Block Text - List Number 3"/>
    <w:basedOn w:val="BlockText-ListNumber2"/>
    <w:uiPriority w:val="1"/>
    <w:semiHidden/>
    <w:rsid w:val="00CE3894"/>
    <w:pPr>
      <w:numPr>
        <w:ilvl w:val="2"/>
      </w:numPr>
      <w:tabs>
        <w:tab w:val="clear" w:pos="2268"/>
      </w:tabs>
    </w:pPr>
  </w:style>
  <w:style w:type="paragraph" w:customStyle="1" w:styleId="BlockText-ListNumber4">
    <w:name w:val="Block Text - List Number 4"/>
    <w:basedOn w:val="BlockText-ListNumber3"/>
    <w:uiPriority w:val="1"/>
    <w:semiHidden/>
    <w:rsid w:val="00CE3894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uiPriority w:val="1"/>
    <w:semiHidden/>
    <w:rsid w:val="00CE3894"/>
  </w:style>
  <w:style w:type="paragraph" w:customStyle="1" w:styleId="BlockText-ListLetter">
    <w:name w:val="Block Text - List Letter"/>
    <w:basedOn w:val="BlockText"/>
    <w:uiPriority w:val="1"/>
    <w:rsid w:val="00CE3894"/>
    <w:pPr>
      <w:numPr>
        <w:numId w:val="6"/>
      </w:numPr>
      <w:tabs>
        <w:tab w:val="clear" w:pos="1134"/>
      </w:tabs>
    </w:pPr>
  </w:style>
  <w:style w:type="paragraph" w:customStyle="1" w:styleId="BlockText-ListLetter2">
    <w:name w:val="Block Text - List Letter 2"/>
    <w:basedOn w:val="BlockText-ListLetter"/>
    <w:uiPriority w:val="1"/>
    <w:unhideWhenUsed/>
    <w:rsid w:val="00CE3894"/>
    <w:pPr>
      <w:numPr>
        <w:ilvl w:val="1"/>
      </w:numPr>
      <w:tabs>
        <w:tab w:val="clear" w:pos="1701"/>
      </w:tabs>
    </w:pPr>
  </w:style>
  <w:style w:type="paragraph" w:customStyle="1" w:styleId="BlockText-ListLetter3">
    <w:name w:val="Block Text - List Letter 3"/>
    <w:basedOn w:val="BlockText-ListLetter2"/>
    <w:uiPriority w:val="1"/>
    <w:semiHidden/>
    <w:rsid w:val="00CE3894"/>
    <w:pPr>
      <w:numPr>
        <w:ilvl w:val="2"/>
      </w:numPr>
      <w:tabs>
        <w:tab w:val="clear" w:pos="2268"/>
      </w:tabs>
    </w:pPr>
  </w:style>
  <w:style w:type="paragraph" w:customStyle="1" w:styleId="BlockText-ListLetter4">
    <w:name w:val="Block Text - List Letter 4"/>
    <w:basedOn w:val="BlockText-ListLetter3"/>
    <w:uiPriority w:val="1"/>
    <w:semiHidden/>
    <w:rsid w:val="00CE3894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uiPriority w:val="1"/>
    <w:semiHidden/>
    <w:rsid w:val="00CE3894"/>
  </w:style>
  <w:style w:type="paragraph" w:customStyle="1" w:styleId="BlockText-ListRoman">
    <w:name w:val="Block Text - List Roman"/>
    <w:basedOn w:val="BlockText"/>
    <w:uiPriority w:val="1"/>
    <w:rsid w:val="00CE3894"/>
    <w:pPr>
      <w:numPr>
        <w:numId w:val="8"/>
      </w:numPr>
      <w:tabs>
        <w:tab w:val="clear" w:pos="1134"/>
      </w:tabs>
    </w:pPr>
  </w:style>
  <w:style w:type="paragraph" w:customStyle="1" w:styleId="BlockText-ListRoman2">
    <w:name w:val="Block Text - List Roman 2"/>
    <w:basedOn w:val="BlockText-ListRoman"/>
    <w:uiPriority w:val="1"/>
    <w:unhideWhenUsed/>
    <w:rsid w:val="00CE3894"/>
    <w:pPr>
      <w:numPr>
        <w:ilvl w:val="1"/>
      </w:numPr>
      <w:tabs>
        <w:tab w:val="clear" w:pos="1701"/>
      </w:tabs>
    </w:pPr>
  </w:style>
  <w:style w:type="paragraph" w:customStyle="1" w:styleId="BlockText-ListRoman3">
    <w:name w:val="Block Text - List Roman 3"/>
    <w:basedOn w:val="BlockText-ListRoman2"/>
    <w:uiPriority w:val="1"/>
    <w:semiHidden/>
    <w:rsid w:val="00CE3894"/>
    <w:pPr>
      <w:numPr>
        <w:ilvl w:val="2"/>
      </w:numPr>
      <w:tabs>
        <w:tab w:val="clear" w:pos="2268"/>
      </w:tabs>
    </w:pPr>
  </w:style>
  <w:style w:type="paragraph" w:customStyle="1" w:styleId="BlockText-ListRoman4">
    <w:name w:val="Block Text - List Roman 4"/>
    <w:basedOn w:val="BlockText-ListRoman3"/>
    <w:uiPriority w:val="1"/>
    <w:semiHidden/>
    <w:rsid w:val="00CE3894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uiPriority w:val="1"/>
    <w:semiHidden/>
    <w:rsid w:val="00CE3894"/>
  </w:style>
  <w:style w:type="paragraph" w:customStyle="1" w:styleId="Table-ListNumber">
    <w:name w:val="Table - List Number"/>
    <w:basedOn w:val="TableBody"/>
    <w:rsid w:val="00CE3894"/>
    <w:pPr>
      <w:tabs>
        <w:tab w:val="num" w:pos="720"/>
      </w:tabs>
      <w:ind w:left="720" w:hanging="720"/>
    </w:pPr>
  </w:style>
  <w:style w:type="paragraph" w:customStyle="1" w:styleId="Table-ListLetter">
    <w:name w:val="Table - List Letter"/>
    <w:basedOn w:val="TableBody"/>
    <w:rsid w:val="00CE3894"/>
    <w:pPr>
      <w:tabs>
        <w:tab w:val="num" w:pos="720"/>
      </w:tabs>
      <w:ind w:left="720" w:hanging="720"/>
    </w:pPr>
  </w:style>
  <w:style w:type="paragraph" w:customStyle="1" w:styleId="Table-ListBullet2">
    <w:name w:val="Table - List Bullet 2"/>
    <w:basedOn w:val="Table-ListBullet"/>
    <w:unhideWhenUsed/>
    <w:rsid w:val="00CE3894"/>
    <w:pPr>
      <w:numPr>
        <w:numId w:val="14"/>
      </w:numPr>
    </w:pPr>
  </w:style>
  <w:style w:type="paragraph" w:customStyle="1" w:styleId="Table-ListBullet3">
    <w:name w:val="Table - List Bullet 3"/>
    <w:basedOn w:val="Table-ListBullet2"/>
    <w:unhideWhenUsed/>
    <w:rsid w:val="00CE3894"/>
    <w:pPr>
      <w:numPr>
        <w:ilvl w:val="2"/>
        <w:numId w:val="15"/>
      </w:numPr>
    </w:pPr>
  </w:style>
  <w:style w:type="paragraph" w:customStyle="1" w:styleId="Table-ListNumber2">
    <w:name w:val="Table - List Number 2"/>
    <w:basedOn w:val="Table-ListNumber"/>
    <w:unhideWhenUsed/>
    <w:rsid w:val="00CE3894"/>
    <w:pPr>
      <w:tabs>
        <w:tab w:val="clear" w:pos="567"/>
        <w:tab w:val="clear" w:pos="720"/>
        <w:tab w:val="num" w:pos="1440"/>
      </w:tabs>
      <w:ind w:left="1440"/>
    </w:pPr>
  </w:style>
  <w:style w:type="paragraph" w:customStyle="1" w:styleId="Table-ListNumber3">
    <w:name w:val="Table - List Number 3"/>
    <w:basedOn w:val="Table-ListNumber2"/>
    <w:unhideWhenUsed/>
    <w:rsid w:val="00CE3894"/>
    <w:pPr>
      <w:numPr>
        <w:ilvl w:val="2"/>
      </w:numPr>
      <w:tabs>
        <w:tab w:val="num" w:pos="1440"/>
      </w:tabs>
      <w:ind w:left="1440" w:hanging="720"/>
    </w:pPr>
  </w:style>
  <w:style w:type="paragraph" w:customStyle="1" w:styleId="Table-ListLetter2">
    <w:name w:val="Table - List Letter 2"/>
    <w:basedOn w:val="Table-ListLetter"/>
    <w:unhideWhenUsed/>
    <w:rsid w:val="00CE3894"/>
    <w:pPr>
      <w:tabs>
        <w:tab w:val="clear" w:pos="567"/>
        <w:tab w:val="clear" w:pos="720"/>
        <w:tab w:val="num" w:pos="1440"/>
      </w:tabs>
      <w:ind w:left="1440"/>
    </w:pPr>
  </w:style>
  <w:style w:type="paragraph" w:customStyle="1" w:styleId="Table-ListLetter3">
    <w:name w:val="Table - List Letter 3"/>
    <w:basedOn w:val="Table-ListLetter2"/>
    <w:unhideWhenUsed/>
    <w:rsid w:val="00CE3894"/>
    <w:pPr>
      <w:numPr>
        <w:ilvl w:val="2"/>
      </w:numPr>
      <w:tabs>
        <w:tab w:val="num" w:pos="1440"/>
      </w:tabs>
      <w:ind w:left="1440" w:hanging="720"/>
    </w:pPr>
  </w:style>
  <w:style w:type="paragraph" w:customStyle="1" w:styleId="Table-ListRoman">
    <w:name w:val="Table - List Roman"/>
    <w:basedOn w:val="TableBody"/>
    <w:rsid w:val="00CE3894"/>
    <w:pPr>
      <w:tabs>
        <w:tab w:val="num" w:pos="720"/>
      </w:tabs>
      <w:ind w:left="720" w:hanging="720"/>
    </w:pPr>
  </w:style>
  <w:style w:type="paragraph" w:customStyle="1" w:styleId="Table-ListRoman2">
    <w:name w:val="Table - List Roman 2"/>
    <w:basedOn w:val="Table-ListRoman"/>
    <w:unhideWhenUsed/>
    <w:rsid w:val="00CE3894"/>
    <w:pPr>
      <w:tabs>
        <w:tab w:val="clear" w:pos="567"/>
        <w:tab w:val="clear" w:pos="720"/>
        <w:tab w:val="num" w:pos="1440"/>
      </w:tabs>
      <w:ind w:left="1440"/>
    </w:pPr>
  </w:style>
  <w:style w:type="paragraph" w:customStyle="1" w:styleId="Table-ListRoman3">
    <w:name w:val="Table - List Roman 3"/>
    <w:basedOn w:val="Table-ListRoman2"/>
    <w:unhideWhenUsed/>
    <w:rsid w:val="00CE3894"/>
    <w:pPr>
      <w:numPr>
        <w:ilvl w:val="2"/>
      </w:numPr>
      <w:tabs>
        <w:tab w:val="num" w:pos="1440"/>
      </w:tabs>
      <w:ind w:left="1440" w:hanging="720"/>
    </w:pPr>
  </w:style>
  <w:style w:type="paragraph" w:customStyle="1" w:styleId="BlockText-ListContinue">
    <w:name w:val="Block Text - List Continue"/>
    <w:basedOn w:val="BlockText"/>
    <w:uiPriority w:val="1"/>
    <w:rsid w:val="00CE3894"/>
    <w:pPr>
      <w:numPr>
        <w:numId w:val="5"/>
      </w:numPr>
      <w:tabs>
        <w:tab w:val="clear" w:pos="1134"/>
      </w:tabs>
    </w:pPr>
  </w:style>
  <w:style w:type="paragraph" w:customStyle="1" w:styleId="BlockText-ListContinue2">
    <w:name w:val="Block Text - List Continue 2"/>
    <w:basedOn w:val="BlockText-ListContinue"/>
    <w:uiPriority w:val="1"/>
    <w:unhideWhenUsed/>
    <w:rsid w:val="00CE3894"/>
    <w:pPr>
      <w:numPr>
        <w:ilvl w:val="1"/>
      </w:numPr>
      <w:tabs>
        <w:tab w:val="clear" w:pos="1701"/>
      </w:tabs>
    </w:pPr>
  </w:style>
  <w:style w:type="paragraph" w:customStyle="1" w:styleId="BlockText-ListContinue3">
    <w:name w:val="Block Text - List Continue 3"/>
    <w:basedOn w:val="BlockText-ListContinue2"/>
    <w:uiPriority w:val="1"/>
    <w:semiHidden/>
    <w:rsid w:val="00CE3894"/>
    <w:pPr>
      <w:numPr>
        <w:ilvl w:val="2"/>
      </w:numPr>
      <w:tabs>
        <w:tab w:val="clear" w:pos="2268"/>
      </w:tabs>
    </w:pPr>
  </w:style>
  <w:style w:type="paragraph" w:customStyle="1" w:styleId="BlockText-ListContinue4">
    <w:name w:val="Block Text - List Continue 4"/>
    <w:basedOn w:val="BlockText-ListContinue3"/>
    <w:uiPriority w:val="1"/>
    <w:semiHidden/>
    <w:rsid w:val="00CE3894"/>
    <w:pPr>
      <w:numPr>
        <w:ilvl w:val="4"/>
      </w:numPr>
      <w:tabs>
        <w:tab w:val="clear" w:pos="3402"/>
      </w:tabs>
    </w:pPr>
  </w:style>
  <w:style w:type="paragraph" w:customStyle="1" w:styleId="BlockText-ListContinue5">
    <w:name w:val="Block Text - List Continue 5"/>
    <w:basedOn w:val="BlockText-ListContinue4"/>
    <w:uiPriority w:val="1"/>
    <w:semiHidden/>
    <w:rsid w:val="00CE3894"/>
  </w:style>
  <w:style w:type="paragraph" w:customStyle="1" w:styleId="Frontmatter">
    <w:name w:val="Frontmatter"/>
    <w:basedOn w:val="BodyText"/>
    <w:semiHidden/>
    <w:rsid w:val="00CE3894"/>
    <w:pPr>
      <w:spacing w:after="120"/>
    </w:pPr>
    <w:rPr>
      <w:sz w:val="20"/>
    </w:rPr>
  </w:style>
  <w:style w:type="paragraph" w:customStyle="1" w:styleId="Titleofpositionstatement">
    <w:name w:val="Title of position statement"/>
    <w:rsid w:val="00CE3894"/>
    <w:pPr>
      <w:spacing w:before="960" w:after="600" w:line="600" w:lineRule="exact"/>
      <w:jc w:val="center"/>
    </w:pPr>
    <w:rPr>
      <w:rFonts w:ascii="Arial" w:hAnsi="Arial" w:cs="Arial"/>
      <w:b/>
      <w:bCs/>
      <w:color w:val="333333"/>
      <w:kern w:val="28"/>
      <w:sz w:val="38"/>
      <w:szCs w:val="32"/>
      <w:lang w:eastAsia="en-GB"/>
    </w:rPr>
  </w:style>
  <w:style w:type="paragraph" w:customStyle="1" w:styleId="Titlepagesubtitle">
    <w:name w:val="Titlepage subtitle"/>
    <w:basedOn w:val="Titleofpositionstatement"/>
    <w:semiHidden/>
    <w:rsid w:val="00CE3894"/>
    <w:pPr>
      <w:spacing w:before="320"/>
    </w:pPr>
    <w:rPr>
      <w:sz w:val="32"/>
    </w:rPr>
  </w:style>
  <w:style w:type="character" w:customStyle="1" w:styleId="Strongemphasis">
    <w:name w:val="Strong emphasis"/>
    <w:rsid w:val="00CE3894"/>
    <w:rPr>
      <w:b/>
      <w:i/>
    </w:rPr>
  </w:style>
  <w:style w:type="paragraph" w:styleId="DocumentMap">
    <w:name w:val="Document Map"/>
    <w:basedOn w:val="Normal"/>
    <w:semiHidden/>
    <w:rsid w:val="00CE38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iki">
    <w:name w:val="Wiki"/>
    <w:basedOn w:val="BodyText"/>
    <w:semiHidden/>
    <w:rsid w:val="00CE3894"/>
  </w:style>
  <w:style w:type="paragraph" w:styleId="Caption">
    <w:name w:val="caption"/>
    <w:basedOn w:val="BodyText"/>
    <w:next w:val="BodyText"/>
    <w:uiPriority w:val="1"/>
    <w:rsid w:val="00CE3894"/>
    <w:rPr>
      <w:b/>
      <w:bCs/>
      <w:sz w:val="20"/>
      <w:szCs w:val="20"/>
    </w:rPr>
  </w:style>
  <w:style w:type="paragraph" w:customStyle="1" w:styleId="Logo-Centred">
    <w:name w:val="Logo - Centred"/>
    <w:basedOn w:val="BodyText"/>
    <w:semiHidden/>
    <w:rsid w:val="00CE3894"/>
    <w:pPr>
      <w:jc w:val="center"/>
    </w:pPr>
  </w:style>
  <w:style w:type="character" w:styleId="CommentReference">
    <w:name w:val="annotation reference"/>
    <w:semiHidden/>
    <w:rsid w:val="00CE3894"/>
    <w:rPr>
      <w:sz w:val="16"/>
      <w:szCs w:val="16"/>
    </w:rPr>
  </w:style>
  <w:style w:type="paragraph" w:styleId="CommentText">
    <w:name w:val="annotation text"/>
    <w:basedOn w:val="Normal"/>
    <w:semiHidden/>
    <w:rsid w:val="00CE3894"/>
    <w:rPr>
      <w:sz w:val="20"/>
      <w:szCs w:val="20"/>
    </w:rPr>
  </w:style>
  <w:style w:type="paragraph" w:styleId="BalloonText">
    <w:name w:val="Balloon Text"/>
    <w:basedOn w:val="Normal"/>
    <w:semiHidden/>
    <w:rsid w:val="00CE389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E389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E3894"/>
    <w:rPr>
      <w:color w:val="605E5C"/>
      <w:shd w:val="clear" w:color="auto" w:fill="E1DFDD"/>
    </w:rPr>
  </w:style>
  <w:style w:type="character" w:customStyle="1" w:styleId="Question">
    <w:name w:val="Question"/>
    <w:basedOn w:val="Strong"/>
    <w:uiPriority w:val="1"/>
    <w:qFormat/>
    <w:rsid w:val="00CE3894"/>
    <w:rPr>
      <w:b/>
      <w:bCs/>
      <w:color w:val="006699"/>
      <w:sz w:val="32"/>
    </w:rPr>
  </w:style>
  <w:style w:type="paragraph" w:customStyle="1" w:styleId="FederalElectionCommunityCoversation">
    <w:name w:val="Federal Election Community Coversation"/>
    <w:basedOn w:val="BodyText"/>
    <w:qFormat/>
    <w:rsid w:val="00CE3894"/>
    <w:pPr>
      <w:ind w:left="4536"/>
      <w:jc w:val="right"/>
    </w:pPr>
    <w:rPr>
      <w:color w:val="808080"/>
      <w:sz w:val="20"/>
    </w:rPr>
  </w:style>
  <w:style w:type="paragraph" w:customStyle="1" w:styleId="ACTDecides2019">
    <w:name w:val="ACT Decides 2019"/>
    <w:qFormat/>
    <w:rsid w:val="00CE3894"/>
    <w:pPr>
      <w:spacing w:before="840" w:after="160"/>
      <w:ind w:left="4536"/>
      <w:jc w:val="right"/>
    </w:pPr>
    <w:rPr>
      <w:rFonts w:ascii="Arial" w:hAnsi="Arial"/>
      <w:b/>
      <w:noProof/>
      <w:color w:val="808080"/>
      <w:sz w:val="36"/>
      <w:szCs w:val="22"/>
    </w:rPr>
  </w:style>
  <w:style w:type="character" w:customStyle="1" w:styleId="FootnoteTextChar">
    <w:name w:val="Footnote Text Char"/>
    <w:basedOn w:val="DefaultParagraphFont"/>
    <w:link w:val="FootnoteText"/>
    <w:rsid w:val="00CE3894"/>
    <w:rPr>
      <w:rFonts w:ascii="Arial" w:hAnsi="Arial"/>
      <w:sz w:val="18"/>
      <w:lang w:eastAsia="en-GB"/>
    </w:rPr>
  </w:style>
  <w:style w:type="paragraph" w:customStyle="1" w:styleId="Quote-livedexperience">
    <w:name w:val="Quote - lived experience"/>
    <w:basedOn w:val="BodyText"/>
    <w:qFormat/>
    <w:rsid w:val="00CE3894"/>
    <w:pPr>
      <w:keepNext/>
      <w:spacing w:after="60"/>
    </w:pPr>
  </w:style>
  <w:style w:type="paragraph" w:customStyle="1" w:styleId="Quote-Livedexperience-source">
    <w:name w:val="Quote - Lived experience - source"/>
    <w:basedOn w:val="BodyText"/>
    <w:qFormat/>
    <w:rsid w:val="00CE3894"/>
    <w:pPr>
      <w:spacing w:after="360"/>
      <w:ind w:left="2552" w:hanging="284"/>
    </w:pPr>
    <w:rPr>
      <w:i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tcoss.org.au/publications/advocacy-publications/factsheet-energy-hardship-ac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3n8a8pro7vhmx.cloudfront.net/betterrenting/pages/42/attachments/original/1523488292/The_energy_efficiency_of_rental_properties_in_the_ACT.pdf?1523488292" TargetMode="External"/><Relationship Id="rId2" Type="http://schemas.openxmlformats.org/officeDocument/2006/relationships/hyperlink" Target="https://www.aer.gov.au/retail-markets/performance-reporting/annual-report-on-compliance-and-performance-of-the-retail-energy-market-2017-18" TargetMode="External"/><Relationship Id="rId1" Type="http://schemas.openxmlformats.org/officeDocument/2006/relationships/hyperlink" Target="https://www.actcoss.org.au/publications/advocacy-publications/act-cost-living-report-2019" TargetMode="External"/><Relationship Id="rId4" Type="http://schemas.openxmlformats.org/officeDocument/2006/relationships/hyperlink" Target="https://www.actcoss.org.au/publications/advocacy-publications/stories-ho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r\Downloads\TPL%20Position%20Statement,%20Snapshot%20et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0" ma:contentTypeDescription="Create a new document." ma:contentTypeScope="" ma:versionID="c260209d1d844cbbc1c52d02bf11e522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6f15ef05b2511708b171048ade52a780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7FFB-C0A9-4417-B92F-680C77B51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FABE2-61E5-4ADC-991C-B7A327627B7A}">
  <ds:schemaRefs>
    <ds:schemaRef ds:uri="ef2741e4-cc31-428c-aca2-d2da616e4ed0"/>
    <ds:schemaRef ds:uri="http://purl.org/dc/elements/1.1/"/>
    <ds:schemaRef ds:uri="http://schemas.microsoft.com/office/2006/metadata/properties"/>
    <ds:schemaRef ds:uri="32918964-d11d-4bda-ba04-9b8184f6a1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6D071E-4A35-46D0-9DEE-B1465B9D8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26E7B-054F-4753-AFC4-BAECD409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TPL Position Statement, Snapshot etc.dotm</Template>
  <TotalTime>15</TotalTime>
  <Pages>3</Pages>
  <Words>527</Words>
  <Characters>2767</Characters>
  <Application>Microsoft Office Word</Application>
  <DocSecurity>0</DocSecurity>
  <Lines>95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CMT</vt:lpstr>
    </vt:vector>
  </TitlesOfParts>
  <Company>ACT Council of Social Service</Company>
  <LinksUpToDate>false</LinksUpToDate>
  <CharactersWithSpaces>3234</CharactersWithSpaces>
  <SharedDoc>false</SharedDoc>
  <HLinks>
    <vt:vector size="30" baseType="variant"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https://www.actcoss.org.au/publications/advocacy-publications/factsheet-energy-hardship-act</vt:lpwstr>
      </vt:variant>
      <vt:variant>
        <vt:lpwstr/>
      </vt:variant>
      <vt:variant>
        <vt:i4>7012406</vt:i4>
      </vt:variant>
      <vt:variant>
        <vt:i4>9</vt:i4>
      </vt:variant>
      <vt:variant>
        <vt:i4>0</vt:i4>
      </vt:variant>
      <vt:variant>
        <vt:i4>5</vt:i4>
      </vt:variant>
      <vt:variant>
        <vt:lpwstr>https://www.actcoss.org.au/publications/advocacy-publications/stories-home</vt:lpwstr>
      </vt:variant>
      <vt:variant>
        <vt:lpwstr/>
      </vt:variant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https://d3n8a8pro7vhmx.cloudfront.net/betterrenting/pages/42/attachments/original/1523488292/The_energy_efficiency_of_rental_properties_in_the_ACT.pdf?1523488292</vt:lpwstr>
      </vt:variant>
      <vt:variant>
        <vt:lpwstr/>
      </vt:variant>
      <vt:variant>
        <vt:i4>6291553</vt:i4>
      </vt:variant>
      <vt:variant>
        <vt:i4>3</vt:i4>
      </vt:variant>
      <vt:variant>
        <vt:i4>0</vt:i4>
      </vt:variant>
      <vt:variant>
        <vt:i4>5</vt:i4>
      </vt:variant>
      <vt:variant>
        <vt:lpwstr>https://www.aer.gov.au/retail-markets/performance-reporting/annual-report-on-compliance-and-performance-of-the-retail-energy-market-2017-18</vt:lpwstr>
      </vt:variant>
      <vt:variant>
        <vt:lpwstr/>
      </vt:variant>
      <vt:variant>
        <vt:i4>6160407</vt:i4>
      </vt:variant>
      <vt:variant>
        <vt:i4>0</vt:i4>
      </vt:variant>
      <vt:variant>
        <vt:i4>0</vt:i4>
      </vt:variant>
      <vt:variant>
        <vt:i4>5</vt:i4>
      </vt:variant>
      <vt:variant>
        <vt:lpwstr>https://www.actcoss.org.au/publications/advocacy-publications/act-cost-living-report-2019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Federal Election Brief - Climate and energy priorities</dc:title>
  <dc:subject/>
  <dc:creator/>
  <cp:keywords/>
  <cp:lastModifiedBy>Suzanne Richardson</cp:lastModifiedBy>
  <cp:revision>124</cp:revision>
  <cp:lastPrinted>2011-07-22T19:29:00Z</cp:lastPrinted>
  <dcterms:created xsi:type="dcterms:W3CDTF">2019-04-16T23:14:00Z</dcterms:created>
  <dcterms:modified xsi:type="dcterms:W3CDTF">2019-05-14T02:15:00Z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ContentTypeId">
    <vt:lpwstr>0x010100A393A2617EF7DB41893826E3ECAAB324</vt:lpwstr>
  </property>
  <property fmtid="{D5CDD505-2E9C-101B-9397-08002B2CF9AE}" pid="4" name="Order">
    <vt:r8>647000</vt:r8>
  </property>
  <property fmtid="{D5CDD505-2E9C-101B-9397-08002B2CF9AE}" pid="5" name="AuthorIds_UIVersion_1024">
    <vt:lpwstr>6</vt:lpwstr>
  </property>
  <property fmtid="{D5CDD505-2E9C-101B-9397-08002B2CF9AE}" pid="6" name="AuthorIds_UIVersion_2560">
    <vt:lpwstr>21</vt:lpwstr>
  </property>
  <property fmtid="{D5CDD505-2E9C-101B-9397-08002B2CF9AE}" pid="7" name="_MarkAsFinal">
    <vt:bool>true</vt:bool>
  </property>
</Properties>
</file>