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AC3" w14:textId="1A3CF889" w:rsidR="00F62238" w:rsidRPr="001D19C8" w:rsidRDefault="00EA246A" w:rsidP="003F3AC3">
      <w:pPr>
        <w:pStyle w:val="BodyTex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0218DF" wp14:editId="1937B0FD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7FECAC95" w:rsidR="00F62238" w:rsidRPr="00E0328F" w:rsidRDefault="00EA246A" w:rsidP="00EF3946">
      <w:pPr>
        <w:pStyle w:val="ACTDecides2019"/>
      </w:pPr>
      <w:r>
        <w:drawing>
          <wp:anchor distT="0" distB="0" distL="114300" distR="114300" simplePos="0" relativeHeight="251658241" behindDoc="0" locked="0" layoutInCell="1" allowOverlap="1" wp14:anchorId="4180F5F5" wp14:editId="3DA050A8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F4">
        <w:t>ACT Decides</w:t>
      </w:r>
      <w:r w:rsidR="00DC0986">
        <w:t xml:space="preserve"> 2019</w:t>
      </w:r>
    </w:p>
    <w:p w14:paraId="23B519A4" w14:textId="6A790E48" w:rsidR="00E0328F" w:rsidRPr="005726CC" w:rsidRDefault="00296D8A" w:rsidP="00EF3946">
      <w:pPr>
        <w:pStyle w:val="FederalElectionCommunityCoversation"/>
      </w:pPr>
      <w:r>
        <w:t>Federal Election Community Conversation</w:t>
      </w:r>
    </w:p>
    <w:p w14:paraId="75A56EC8" w14:textId="42F2B3C6" w:rsidR="00F62238" w:rsidRDefault="00DC0986" w:rsidP="00EB681F">
      <w:pPr>
        <w:pStyle w:val="Titleofpositionstatement"/>
      </w:pPr>
      <w:r>
        <w:t xml:space="preserve">Action on </w:t>
      </w:r>
      <w:r w:rsidR="00BA4F59">
        <w:t>Health</w:t>
      </w:r>
      <w:r>
        <w:t xml:space="preserve"> </w:t>
      </w:r>
    </w:p>
    <w:p w14:paraId="24329F70" w14:textId="081ED1DD" w:rsidR="008336F4" w:rsidRPr="008336F4" w:rsidRDefault="00A54A02" w:rsidP="005726CC">
      <w:pPr>
        <w:pStyle w:val="BodyText"/>
      </w:pPr>
      <w:r>
        <w:t xml:space="preserve">This note provides </w:t>
      </w:r>
      <w:r w:rsidR="00AF0068">
        <w:t>ACT</w:t>
      </w:r>
      <w:r w:rsidR="00E01671">
        <w:t>-</w:t>
      </w:r>
      <w:r>
        <w:t>specific</w:t>
      </w:r>
      <w:r w:rsidR="008336F4" w:rsidRPr="008336F4">
        <w:t xml:space="preserve"> commentary</w:t>
      </w:r>
      <w:r w:rsidR="008336F4">
        <w:t xml:space="preserve"> and information</w:t>
      </w:r>
      <w:r w:rsidR="008336F4" w:rsidRPr="008336F4">
        <w:t xml:space="preserve"> on this </w:t>
      </w:r>
      <w:r w:rsidR="008336F4">
        <w:t xml:space="preserve">action area </w:t>
      </w:r>
      <w:r w:rsidR="008336F4" w:rsidRPr="008336F4">
        <w:t xml:space="preserve">from ACOSS 2019 Federal election </w:t>
      </w:r>
      <w:r w:rsidR="008336F4">
        <w:t>commitment priorities</w:t>
      </w:r>
      <w:r w:rsidR="00F4455B">
        <w:t>.</w:t>
      </w:r>
      <w:r w:rsidR="008336F4">
        <w:t xml:space="preserve"> </w:t>
      </w:r>
    </w:p>
    <w:p w14:paraId="6ED59287" w14:textId="2BFCAF4D" w:rsidR="0027149D" w:rsidRPr="00EF3946" w:rsidRDefault="00DC0986" w:rsidP="005726CC">
      <w:pPr>
        <w:pStyle w:val="BodyText"/>
      </w:pPr>
      <w:r w:rsidRPr="00EF3946">
        <w:rPr>
          <w:rStyle w:val="Question"/>
        </w:rPr>
        <w:t>Question:</w:t>
      </w:r>
      <w:r w:rsidRPr="00EF3946">
        <w:t xml:space="preserve"> </w:t>
      </w:r>
      <w:r w:rsidRPr="00EF3946">
        <w:rPr>
          <w:rStyle w:val="Strong"/>
        </w:rPr>
        <w:t xml:space="preserve">As </w:t>
      </w:r>
      <w:r w:rsidR="00FD783A" w:rsidRPr="00EF3946">
        <w:rPr>
          <w:rStyle w:val="Strong"/>
        </w:rPr>
        <w:t xml:space="preserve">a </w:t>
      </w:r>
      <w:r w:rsidR="00EF3946" w:rsidRPr="00EF3946">
        <w:rPr>
          <w:rStyle w:val="Strong"/>
        </w:rPr>
        <w:t>f</w:t>
      </w:r>
      <w:r w:rsidRPr="00EF3946">
        <w:rPr>
          <w:rStyle w:val="Strong"/>
        </w:rPr>
        <w:t>ederal candidate</w:t>
      </w:r>
      <w:r w:rsidR="00F4455B" w:rsidRPr="00EF3946">
        <w:rPr>
          <w:rStyle w:val="Strong"/>
        </w:rPr>
        <w:t>,</w:t>
      </w:r>
      <w:r w:rsidRPr="00EF3946">
        <w:rPr>
          <w:rStyle w:val="Strong"/>
        </w:rPr>
        <w:t xml:space="preserve"> what are you proposing to do to respond to </w:t>
      </w:r>
      <w:r w:rsidR="00391BA5" w:rsidRPr="00EF3946">
        <w:rPr>
          <w:rStyle w:val="Strong"/>
        </w:rPr>
        <w:t xml:space="preserve">the ACT’s health needs, particularly the high cost of GPs – the most expensive in the country, with the fewest bulk billing doctors </w:t>
      </w:r>
      <w:r w:rsidR="00F4455B" w:rsidRPr="00EF3946">
        <w:rPr>
          <w:rStyle w:val="Strong"/>
        </w:rPr>
        <w:t xml:space="preserve">– </w:t>
      </w:r>
      <w:r w:rsidR="00391BA5" w:rsidRPr="00EF3946">
        <w:rPr>
          <w:rStyle w:val="Strong"/>
        </w:rPr>
        <w:t>and inadequate access to preventative health services?</w:t>
      </w:r>
    </w:p>
    <w:p w14:paraId="12634A91" w14:textId="40517C02" w:rsidR="007A3097" w:rsidRDefault="00DC0986" w:rsidP="007A3097">
      <w:pPr>
        <w:pStyle w:val="Heading1"/>
      </w:pPr>
      <w:r>
        <w:t xml:space="preserve">The facts </w:t>
      </w:r>
    </w:p>
    <w:p w14:paraId="110F406E" w14:textId="2F82E749" w:rsidR="00C81F77" w:rsidRDefault="00C81F77" w:rsidP="00C81F77">
      <w:pPr>
        <w:pStyle w:val="ListBullet"/>
      </w:pPr>
      <w:r>
        <w:t>The ACT has the lowest number of doctors per 100,000 people across the country</w:t>
      </w:r>
      <w:r w:rsidR="002E0688">
        <w:t>; 8% of Canberrans avoided making a doctor’s appointment due to the cost</w:t>
      </w:r>
      <w:r w:rsidR="00EF3946">
        <w:t>.</w:t>
      </w:r>
      <w:r w:rsidR="00232AEE">
        <w:rPr>
          <w:rStyle w:val="FootnoteReference"/>
        </w:rPr>
        <w:footnoteReference w:id="2"/>
      </w:r>
    </w:p>
    <w:p w14:paraId="3B731961" w14:textId="4D5F5FA3" w:rsidR="00C81F77" w:rsidRPr="00C81F77" w:rsidRDefault="00E4065C" w:rsidP="00C81F77">
      <w:pPr>
        <w:pStyle w:val="ListBullet"/>
      </w:pPr>
      <w:r>
        <w:t xml:space="preserve">80% of diseases in the ACT are chronic conditions, </w:t>
      </w:r>
      <w:r w:rsidR="00C57212">
        <w:t xml:space="preserve">which require quality support </w:t>
      </w:r>
      <w:r w:rsidR="006B2553">
        <w:t>and management</w:t>
      </w:r>
      <w:r w:rsidR="00EF3946">
        <w:t>.</w:t>
      </w:r>
      <w:r w:rsidR="00946A86">
        <w:rPr>
          <w:rStyle w:val="FootnoteReference"/>
        </w:rPr>
        <w:footnoteReference w:id="3"/>
      </w:r>
    </w:p>
    <w:p w14:paraId="31F4A12F" w14:textId="56A2DEEA" w:rsidR="007D16B7" w:rsidRDefault="007D16B7" w:rsidP="007D16B7">
      <w:pPr>
        <w:pStyle w:val="ListBullet"/>
        <w:numPr>
          <w:ilvl w:val="0"/>
          <w:numId w:val="0"/>
        </w:numPr>
        <w:ind w:left="567" w:hanging="567"/>
      </w:pPr>
      <w:r>
        <w:t>The ACT needs investment in:</w:t>
      </w:r>
    </w:p>
    <w:p w14:paraId="254971F7" w14:textId="6585EFE8" w:rsidR="00C81F77" w:rsidRDefault="00C81F77" w:rsidP="00C81F77">
      <w:pPr>
        <w:pStyle w:val="ListBullet"/>
      </w:pPr>
      <w:r>
        <w:t>Improving access and responsiveness of tertiary health care settings to people with disability</w:t>
      </w:r>
    </w:p>
    <w:p w14:paraId="62DBB86C" w14:textId="6285F404" w:rsidR="00C30937" w:rsidRDefault="007F0833" w:rsidP="00074E87">
      <w:pPr>
        <w:pStyle w:val="ListBullet"/>
      </w:pPr>
      <w:r>
        <w:t>Recurrent f</w:t>
      </w:r>
      <w:r w:rsidR="00C30937">
        <w:t>unding for the University of Canberra Public Hospital</w:t>
      </w:r>
    </w:p>
    <w:p w14:paraId="3707A671" w14:textId="385CE7D7" w:rsidR="00C73C67" w:rsidRDefault="00C73C67" w:rsidP="00085449">
      <w:pPr>
        <w:pStyle w:val="ListBullet"/>
      </w:pPr>
      <w:r>
        <w:t xml:space="preserve">Preventative health services, </w:t>
      </w:r>
      <w:r w:rsidR="00D515C5">
        <w:t>primary care, community</w:t>
      </w:r>
      <w:r w:rsidR="00085449">
        <w:t>-</w:t>
      </w:r>
      <w:r w:rsidR="00D515C5">
        <w:t>based health</w:t>
      </w:r>
      <w:r w:rsidR="00876C3A">
        <w:t xml:space="preserve"> </w:t>
      </w:r>
      <w:r w:rsidR="00D515C5">
        <w:t xml:space="preserve">care and wellbeing services, </w:t>
      </w:r>
      <w:r w:rsidR="00876C3A">
        <w:t>alcohol and other drug</w:t>
      </w:r>
      <w:r w:rsidR="00D515C5">
        <w:t xml:space="preserve"> </w:t>
      </w:r>
      <w:r w:rsidR="00085449">
        <w:t>services, and peer support</w:t>
      </w:r>
      <w:r w:rsidR="00E01671">
        <w:t>.</w:t>
      </w:r>
    </w:p>
    <w:p w14:paraId="0DDAE003" w14:textId="1B671566" w:rsidR="007A3097" w:rsidRDefault="00DC0986" w:rsidP="007A3097">
      <w:pPr>
        <w:pStyle w:val="Heading1"/>
      </w:pPr>
      <w:r>
        <w:lastRenderedPageBreak/>
        <w:t xml:space="preserve">Community </w:t>
      </w:r>
      <w:r w:rsidR="00E01671">
        <w:t>&amp;</w:t>
      </w:r>
      <w:r>
        <w:t xml:space="preserve"> lived experience positions </w:t>
      </w:r>
    </w:p>
    <w:p w14:paraId="1EC82751" w14:textId="77777777" w:rsidR="00513630" w:rsidRDefault="00C3753D" w:rsidP="00513630">
      <w:pPr>
        <w:pStyle w:val="Quote-livedexperience"/>
      </w:pPr>
      <w:r>
        <w:t>“</w:t>
      </w:r>
      <w:r w:rsidR="006B4A88" w:rsidRPr="006B4A88">
        <w:t>ACTCOSS has heard that over recent weeks one ACT peer support service had to refuse support to new clients due to increased pressures from existing clients with highly complex needs</w:t>
      </w:r>
      <w:r w:rsidR="00FE7EC3">
        <w:t>.</w:t>
      </w:r>
      <w:r w:rsidR="006B4A88">
        <w:t xml:space="preserve">” </w:t>
      </w:r>
    </w:p>
    <w:p w14:paraId="0F4794E4" w14:textId="2B16A517" w:rsidR="00C3753D" w:rsidRPr="00513630" w:rsidRDefault="00AA3B55" w:rsidP="00513630">
      <w:pPr>
        <w:pStyle w:val="Quote-Livedexperience-source"/>
      </w:pPr>
      <w:r w:rsidRPr="00513630">
        <w:t>—</w:t>
      </w:r>
      <w:r w:rsidR="006B4A88" w:rsidRPr="00513630">
        <w:t xml:space="preserve"> ACTCOSS </w:t>
      </w:r>
      <w:r w:rsidR="00C03123" w:rsidRPr="00513630">
        <w:t xml:space="preserve">ACT </w:t>
      </w:r>
      <w:r w:rsidR="006B4A88" w:rsidRPr="00513630">
        <w:t xml:space="preserve">Budget </w:t>
      </w:r>
      <w:r w:rsidR="000B5DE3" w:rsidRPr="00513630">
        <w:t>Priorities</w:t>
      </w:r>
      <w:r w:rsidR="004832B2" w:rsidRPr="00513630">
        <w:t xml:space="preserve"> 2019-2020</w:t>
      </w:r>
      <w:r w:rsidRPr="00513630">
        <w:t>.</w:t>
      </w:r>
      <w:r w:rsidRPr="00513630">
        <w:rPr>
          <w:rStyle w:val="FootnoteReference"/>
        </w:rPr>
        <w:footnoteReference w:id="4"/>
      </w:r>
    </w:p>
    <w:p w14:paraId="323A9AA5" w14:textId="77777777" w:rsidR="00513630" w:rsidRDefault="004832B2" w:rsidP="00513630">
      <w:pPr>
        <w:pStyle w:val="Quote-livedexperience"/>
      </w:pPr>
      <w:r>
        <w:t>“</w:t>
      </w:r>
      <w:r w:rsidR="001F2D54" w:rsidRPr="001F2D54">
        <w:t xml:space="preserve">I have had two occasions where I’ve been </w:t>
      </w:r>
      <w:proofErr w:type="gramStart"/>
      <w:r w:rsidR="001F2D54" w:rsidRPr="001F2D54">
        <w:t>unwell</w:t>
      </w:r>
      <w:proofErr w:type="gramEnd"/>
      <w:r w:rsidR="001F2D54" w:rsidRPr="001F2D54">
        <w:t xml:space="preserve"> and I think they’re going to want me to come back and I think can I budget for that? You reasonably can’t afford to be sick.”</w:t>
      </w:r>
      <w:r w:rsidR="001F2D54">
        <w:t xml:space="preserve"> </w:t>
      </w:r>
    </w:p>
    <w:p w14:paraId="105C85C5" w14:textId="65100271" w:rsidR="006B4A88" w:rsidRPr="00513630" w:rsidRDefault="004832B2" w:rsidP="00513630">
      <w:pPr>
        <w:pStyle w:val="Quote-Livedexperience-source"/>
      </w:pPr>
      <w:r w:rsidRPr="00513630">
        <w:t>—</w:t>
      </w:r>
      <w:r w:rsidR="001F2D54" w:rsidRPr="00513630">
        <w:t xml:space="preserve"> A </w:t>
      </w:r>
      <w:r w:rsidR="006D0CC9" w:rsidRPr="00513630">
        <w:t>person with a disability who spoke to ACTCOSS about the cost barriers to health</w:t>
      </w:r>
      <w:r w:rsidR="00A86D1F" w:rsidRPr="00513630">
        <w:t xml:space="preserve"> </w:t>
      </w:r>
      <w:r w:rsidR="006D0CC9" w:rsidRPr="00513630">
        <w:t>care</w:t>
      </w:r>
      <w:r w:rsidRPr="00513630">
        <w:t>.</w:t>
      </w:r>
      <w:r w:rsidR="00FB6CE1" w:rsidRPr="00513630">
        <w:rPr>
          <w:rStyle w:val="FootnoteReference"/>
        </w:rPr>
        <w:footnoteReference w:id="5"/>
      </w:r>
    </w:p>
    <w:p w14:paraId="21B4C53B" w14:textId="77777777" w:rsidR="00513630" w:rsidRDefault="00D965FA" w:rsidP="00513630">
      <w:pPr>
        <w:pStyle w:val="Quote-livedexperience"/>
        <w:rPr>
          <w:rStyle w:val="Emphasis"/>
        </w:rPr>
      </w:pPr>
      <w:r w:rsidRPr="00D965FA">
        <w:t>“Many people with mental illness cannot afford to see a private psychiatrist ($300 is one 1/3 of the DSP, or worse, for those receiving Newstart!) and fall through the cracks</w:t>
      </w:r>
      <w:r w:rsidR="00FE7EC3">
        <w:t>.</w:t>
      </w:r>
      <w:r>
        <w:t>”</w:t>
      </w:r>
      <w:r w:rsidRPr="00FE7EC3">
        <w:rPr>
          <w:rStyle w:val="Emphasis"/>
        </w:rPr>
        <w:t xml:space="preserve"> </w:t>
      </w:r>
    </w:p>
    <w:p w14:paraId="671EEE15" w14:textId="0D4B6D82" w:rsidR="00D965FA" w:rsidRPr="00513630" w:rsidRDefault="00FE7EC3" w:rsidP="00513630">
      <w:pPr>
        <w:pStyle w:val="Quote-Livedexperience-source"/>
      </w:pPr>
      <w:r w:rsidRPr="00513630">
        <w:t>—</w:t>
      </w:r>
      <w:r w:rsidR="00384D9F" w:rsidRPr="00513630">
        <w:t xml:space="preserve"> </w:t>
      </w:r>
      <w:r w:rsidR="00D965FA" w:rsidRPr="00513630">
        <w:t>A person who spoke to ACTCOSS about the high costs of mental health</w:t>
      </w:r>
      <w:r w:rsidR="00F47B6A" w:rsidRPr="00513630">
        <w:t xml:space="preserve"> practitioners and medication</w:t>
      </w:r>
      <w:r w:rsidRPr="00513630">
        <w:t>.</w:t>
      </w:r>
      <w:r w:rsidR="00D25B13" w:rsidRPr="00513630">
        <w:rPr>
          <w:rStyle w:val="FootnoteReference"/>
        </w:rPr>
        <w:footnoteReference w:id="6"/>
      </w:r>
    </w:p>
    <w:p w14:paraId="7B8D916C" w14:textId="4D5B6AD2" w:rsidR="007A3097" w:rsidRDefault="008336F4" w:rsidP="007A3097">
      <w:pPr>
        <w:pStyle w:val="Heading1"/>
      </w:pPr>
      <w:r>
        <w:t xml:space="preserve">Further reading </w:t>
      </w:r>
    </w:p>
    <w:p w14:paraId="7C75C292" w14:textId="58767130" w:rsidR="007A3097" w:rsidRDefault="00863038" w:rsidP="00387ED5">
      <w:pPr>
        <w:pStyle w:val="ListBullet"/>
      </w:pPr>
      <w:hyperlink r:id="rId13" w:history="1">
        <w:r w:rsidR="000712B7" w:rsidRPr="000712B7">
          <w:rPr>
            <w:rStyle w:val="Hyperlink"/>
          </w:rPr>
          <w:t>ACTCOSS 2019-2020 ACT Budget Priorities</w:t>
        </w:r>
      </w:hyperlink>
      <w:r w:rsidR="00814662">
        <w:t>, N</w:t>
      </w:r>
      <w:r w:rsidR="00871A78">
        <w:t>ovember 2018</w:t>
      </w:r>
    </w:p>
    <w:p w14:paraId="3190DFC6" w14:textId="77777777" w:rsidR="00E01671" w:rsidRDefault="00E01671" w:rsidP="00E01671">
      <w:pPr>
        <w:pStyle w:val="BodyText"/>
      </w:pPr>
    </w:p>
    <w:p w14:paraId="38D3BB89" w14:textId="04EB1962" w:rsidR="48205CB4" w:rsidRDefault="48205CB4" w:rsidP="00962A6E">
      <w:pPr>
        <w:pStyle w:val="BodyText"/>
        <w:spacing w:after="2000"/>
      </w:pPr>
    </w:p>
    <w:p w14:paraId="453AE58F" w14:textId="2A520231" w:rsidR="001E0977" w:rsidRDefault="00EA246A" w:rsidP="001E0977">
      <w:pPr>
        <w:pStyle w:val="Contactdetails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6894C5" wp14:editId="4A431C0A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CDA1" id="Straight Connector 329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  </w:pict>
          </mc:Fallback>
        </mc:AlternateContent>
      </w:r>
      <w:bookmarkEnd w:id="0"/>
    </w:p>
    <w:p w14:paraId="7F856837" w14:textId="77777777" w:rsidR="001E0977" w:rsidRDefault="001E0977" w:rsidP="001E0977">
      <w:pPr>
        <w:pStyle w:val="Contactdetails"/>
      </w:pPr>
      <w:r>
        <w:t xml:space="preserve">ACT Council of Social Service Inc. </w:t>
      </w:r>
      <w:proofErr w:type="gramStart"/>
      <w:r>
        <w:t>|  Weston</w:t>
      </w:r>
      <w:proofErr w:type="gramEnd"/>
      <w:r>
        <w:t xml:space="preserve">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>Ph: 02 6202 7200  |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>ACTCOSS is committed to reconciliation, acknowledges the traditional custodians of the land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17D573DE" w14:textId="1454DF3F" w:rsidR="006F515D" w:rsidRPr="001E0977" w:rsidRDefault="00E01671" w:rsidP="005415FB">
      <w:pPr>
        <w:pStyle w:val="Contactdetails"/>
      </w:pPr>
      <w:r w:rsidRPr="00E01671">
        <w:t>ACTCOSS represents not-for-profit community organisations and advocates for social justice in the ACT.</w:t>
      </w:r>
    </w:p>
    <w:sectPr w:rsidR="006F515D" w:rsidRPr="001E0977" w:rsidSect="005415FB">
      <w:footerReference w:type="even" r:id="rId14"/>
      <w:footerReference w:type="default" r:id="rId15"/>
      <w:footerReference w:type="firs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62AD" w14:textId="77777777" w:rsidR="005C1CD2" w:rsidRDefault="005C1CD2">
      <w:r>
        <w:separator/>
      </w:r>
    </w:p>
    <w:p w14:paraId="660C676E" w14:textId="77777777" w:rsidR="005C1CD2" w:rsidRDefault="005C1CD2"/>
  </w:endnote>
  <w:endnote w:type="continuationSeparator" w:id="0">
    <w:p w14:paraId="70FFA138" w14:textId="77777777" w:rsidR="005C1CD2" w:rsidRDefault="005C1CD2">
      <w:r>
        <w:continuationSeparator/>
      </w:r>
    </w:p>
    <w:p w14:paraId="19D8D14A" w14:textId="77777777" w:rsidR="005C1CD2" w:rsidRDefault="005C1CD2"/>
  </w:endnote>
  <w:endnote w:type="continuationNotice" w:id="1">
    <w:p w14:paraId="1A35AF10" w14:textId="77777777" w:rsidR="009426DF" w:rsidRDefault="00942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BE5F" w14:textId="77777777" w:rsidR="005C1CD2" w:rsidRDefault="005C1CD2">
      <w:r>
        <w:separator/>
      </w:r>
    </w:p>
    <w:p w14:paraId="25D32F16" w14:textId="77777777" w:rsidR="005C1CD2" w:rsidRDefault="005C1CD2"/>
  </w:footnote>
  <w:footnote w:type="continuationSeparator" w:id="0">
    <w:p w14:paraId="7E6DAA33" w14:textId="77777777" w:rsidR="005C1CD2" w:rsidRDefault="005C1CD2">
      <w:r>
        <w:continuationSeparator/>
      </w:r>
    </w:p>
    <w:p w14:paraId="50276C0D" w14:textId="77777777" w:rsidR="005C1CD2" w:rsidRDefault="005C1CD2"/>
  </w:footnote>
  <w:footnote w:type="continuationNotice" w:id="1">
    <w:p w14:paraId="3E068B5A" w14:textId="77777777" w:rsidR="009426DF" w:rsidRDefault="009426DF"/>
  </w:footnote>
  <w:footnote w:id="2">
    <w:p w14:paraId="4BEFB668" w14:textId="4D83032C" w:rsidR="00232AEE" w:rsidRPr="00BF67C2" w:rsidRDefault="00232AEE">
      <w:pPr>
        <w:pStyle w:val="FootnoteText"/>
        <w:rPr>
          <w:lang w:val="en-US"/>
        </w:rPr>
      </w:pPr>
      <w:r w:rsidRPr="009865A5">
        <w:footnoteRef/>
      </w:r>
      <w:r w:rsidRPr="009865A5">
        <w:t xml:space="preserve"> </w:t>
      </w:r>
      <w:r w:rsidR="009865A5">
        <w:tab/>
      </w:r>
      <w:r w:rsidR="00ED04FA">
        <w:t xml:space="preserve">K Medina, </w:t>
      </w:r>
      <w:r w:rsidR="00C1464F" w:rsidRPr="00BF67C2">
        <w:rPr>
          <w:i/>
        </w:rPr>
        <w:t>Canberra has a GP problem, but there could be simple solutions</w:t>
      </w:r>
      <w:r w:rsidR="00C1464F">
        <w:t>,</w:t>
      </w:r>
      <w:r w:rsidR="00023627">
        <w:t xml:space="preserve"> ABC News, 2019, </w:t>
      </w:r>
      <w:r w:rsidR="005F092D">
        <w:t xml:space="preserve">viewed </w:t>
      </w:r>
      <w:r w:rsidR="00EB459D">
        <w:t>26 April 2019</w:t>
      </w:r>
      <w:r w:rsidR="00946A86">
        <w:t>, &lt;</w:t>
      </w:r>
      <w:hyperlink r:id="rId1" w:history="1">
        <w:r w:rsidR="00946A86" w:rsidRPr="00BF67C2">
          <w:rPr>
            <w:rStyle w:val="Hyperlink"/>
          </w:rPr>
          <w:t>https://www.abc.net.au/news/2019-02-03/canberra-gp-problem-solutions/10771174</w:t>
        </w:r>
      </w:hyperlink>
      <w:r w:rsidR="00946A86">
        <w:t>&gt;.</w:t>
      </w:r>
    </w:p>
  </w:footnote>
  <w:footnote w:id="3">
    <w:p w14:paraId="5EE4DAE9" w14:textId="47C82DC6" w:rsidR="00946A86" w:rsidRPr="00BF67C2" w:rsidRDefault="00946A86">
      <w:pPr>
        <w:pStyle w:val="FootnoteText"/>
        <w:rPr>
          <w:lang w:val="en-US"/>
        </w:rPr>
      </w:pPr>
      <w:r w:rsidRPr="009865A5">
        <w:footnoteRef/>
      </w:r>
      <w:r w:rsidRPr="009865A5">
        <w:t xml:space="preserve"> </w:t>
      </w:r>
      <w:r w:rsidR="009865A5">
        <w:tab/>
      </w:r>
      <w:r w:rsidR="009F4C0D">
        <w:rPr>
          <w:lang w:val="en-US"/>
        </w:rPr>
        <w:t xml:space="preserve">Health Care Consumers Association of the ACT, </w:t>
      </w:r>
      <w:r w:rsidR="00DA2812">
        <w:rPr>
          <w:i/>
          <w:lang w:val="en-US"/>
        </w:rPr>
        <w:t xml:space="preserve">HCCA Submission to ACT Government budget consultation 2019-20, </w:t>
      </w:r>
      <w:r w:rsidR="00DA2812">
        <w:rPr>
          <w:lang w:val="en-US"/>
        </w:rPr>
        <w:t xml:space="preserve">October 2018, p.12, viewed 26 April 2019, </w:t>
      </w:r>
      <w:r w:rsidR="00FB6CE1">
        <w:rPr>
          <w:lang w:val="en-US"/>
        </w:rPr>
        <w:t>&lt;</w:t>
      </w:r>
      <w:hyperlink r:id="rId2" w:history="1">
        <w:r w:rsidR="00FB6CE1" w:rsidRPr="00BF67C2">
          <w:rPr>
            <w:rStyle w:val="Hyperlink"/>
            <w:lang w:val="en-US"/>
          </w:rPr>
          <w:t>https://www.hcca.org.au/wp-content/uploads/2018/11/20181031-HCCA-Submission-to-ACT-Govt-budget-consultation-2019-20.pdf</w:t>
        </w:r>
      </w:hyperlink>
      <w:r w:rsidR="00FB6CE1">
        <w:rPr>
          <w:lang w:val="en-US"/>
        </w:rPr>
        <w:t>&gt;.</w:t>
      </w:r>
    </w:p>
  </w:footnote>
  <w:footnote w:id="4">
    <w:p w14:paraId="3BCE7EC0" w14:textId="3BFA7E1C" w:rsidR="00AA3B55" w:rsidRPr="00AA3B55" w:rsidRDefault="00AA3B55">
      <w:pPr>
        <w:pStyle w:val="FootnoteText"/>
        <w:rPr>
          <w:lang w:val="en-US"/>
        </w:rPr>
      </w:pPr>
      <w:r w:rsidRPr="00AA3B55">
        <w:footnoteRef/>
      </w:r>
      <w:r w:rsidRPr="00AA3B55">
        <w:t xml:space="preserve"> </w:t>
      </w:r>
      <w:r>
        <w:tab/>
      </w:r>
      <w:r w:rsidR="009467D2">
        <w:t>ACTCOSS,</w:t>
      </w:r>
      <w:r w:rsidR="009F4F2E">
        <w:t xml:space="preserve"> </w:t>
      </w:r>
      <w:r w:rsidR="000903DC" w:rsidRPr="000903DC">
        <w:rPr>
          <w:rStyle w:val="Emphasis"/>
        </w:rPr>
        <w:t>Submission on ACT Budget Priorities</w:t>
      </w:r>
      <w:r w:rsidR="00C03123">
        <w:rPr>
          <w:rStyle w:val="Emphasis"/>
        </w:rPr>
        <w:t xml:space="preserve"> 2019-2020</w:t>
      </w:r>
      <w:r w:rsidR="000903DC" w:rsidRPr="000903DC">
        <w:rPr>
          <w:rStyle w:val="Emphasis"/>
        </w:rPr>
        <w:t>: Community Sector Priorities</w:t>
      </w:r>
      <w:r w:rsidR="000903DC">
        <w:t>, ACTCOSS, November 2018</w:t>
      </w:r>
      <w:r w:rsidR="009F4F2E">
        <w:t>, p. 14, &lt;</w:t>
      </w:r>
      <w:hyperlink r:id="rId3" w:history="1">
        <w:r w:rsidR="009F4F2E" w:rsidRPr="00210E26">
          <w:rPr>
            <w:rStyle w:val="Hyperlink"/>
          </w:rPr>
          <w:t>https://www.actcoss.org.au/budgetsub2019-20</w:t>
        </w:r>
      </w:hyperlink>
      <w:r w:rsidR="009F4F2E">
        <w:t>&gt;.</w:t>
      </w:r>
    </w:p>
  </w:footnote>
  <w:footnote w:id="5">
    <w:p w14:paraId="0A0817B0" w14:textId="45E10C0D" w:rsidR="00FB6CE1" w:rsidRPr="00BF67C2" w:rsidRDefault="00FB6CE1">
      <w:pPr>
        <w:pStyle w:val="FootnoteText"/>
        <w:rPr>
          <w:lang w:val="en-US"/>
        </w:rPr>
      </w:pPr>
      <w:r w:rsidRPr="009865A5">
        <w:footnoteRef/>
      </w:r>
      <w:r w:rsidRPr="009865A5">
        <w:t xml:space="preserve"> </w:t>
      </w:r>
      <w:r w:rsidR="009865A5">
        <w:tab/>
      </w:r>
      <w:r w:rsidR="00F455C5">
        <w:rPr>
          <w:lang w:val="en-US"/>
        </w:rPr>
        <w:t xml:space="preserve">ACTCOSS, </w:t>
      </w:r>
      <w:r w:rsidR="00D25B13" w:rsidRPr="00BF67C2">
        <w:rPr>
          <w:i/>
          <w:lang w:val="en-US"/>
        </w:rPr>
        <w:t>Imagining Better: Reflections on access, choice and control in ACT health services for people with disability</w:t>
      </w:r>
      <w:r w:rsidR="00DE53CD">
        <w:rPr>
          <w:lang w:val="en-US"/>
        </w:rPr>
        <w:t xml:space="preserve">, Unreleased </w:t>
      </w:r>
      <w:r w:rsidR="009865A5">
        <w:rPr>
          <w:lang w:val="en-US"/>
        </w:rPr>
        <w:t>r</w:t>
      </w:r>
      <w:r w:rsidR="00403AFB">
        <w:rPr>
          <w:lang w:val="en-US"/>
        </w:rPr>
        <w:t xml:space="preserve">eport of the Appreciative </w:t>
      </w:r>
      <w:r w:rsidR="00D25B13">
        <w:rPr>
          <w:lang w:val="en-US"/>
        </w:rPr>
        <w:t>Inquiry Project supported by the ACT Office for Disability</w:t>
      </w:r>
      <w:r w:rsidR="00D74619">
        <w:rPr>
          <w:lang w:val="en-US"/>
        </w:rPr>
        <w:t>, 20</w:t>
      </w:r>
      <w:r w:rsidR="00D25B13">
        <w:rPr>
          <w:lang w:val="en-US"/>
        </w:rPr>
        <w:t>18</w:t>
      </w:r>
      <w:r w:rsidR="009865A5">
        <w:rPr>
          <w:lang w:val="en-US"/>
        </w:rPr>
        <w:t>.</w:t>
      </w:r>
    </w:p>
  </w:footnote>
  <w:footnote w:id="6">
    <w:p w14:paraId="0039EEDC" w14:textId="65981A19" w:rsidR="00D25B13" w:rsidRPr="00BF67C2" w:rsidRDefault="00D25B13">
      <w:pPr>
        <w:pStyle w:val="FootnoteText"/>
        <w:rPr>
          <w:lang w:val="en-US"/>
        </w:rPr>
      </w:pPr>
      <w:r w:rsidRPr="009865A5">
        <w:footnoteRef/>
      </w:r>
      <w:r w:rsidRPr="009865A5">
        <w:t xml:space="preserve"> </w:t>
      </w:r>
      <w:r w:rsidR="009865A5">
        <w:tab/>
      </w:r>
      <w:r w:rsidRPr="009865A5">
        <w:t>ibid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7657D"/>
    <w:multiLevelType w:val="multilevel"/>
    <w:tmpl w:val="CED68300"/>
    <w:lvl w:ilvl="0">
      <w:start w:val="1"/>
      <w:numFmt w:val="low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176078"/>
    <w:multiLevelType w:val="multilevel"/>
    <w:tmpl w:val="F5F0B234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D2764A"/>
    <w:multiLevelType w:val="multilevel"/>
    <w:tmpl w:val="A2D65AE6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B24400"/>
    <w:multiLevelType w:val="multilevel"/>
    <w:tmpl w:val="BEBE065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238612FE"/>
    <w:multiLevelType w:val="multilevel"/>
    <w:tmpl w:val="3B70BE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FE6A7C"/>
    <w:multiLevelType w:val="multilevel"/>
    <w:tmpl w:val="0D9A3C00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A12497"/>
    <w:multiLevelType w:val="multilevel"/>
    <w:tmpl w:val="DEC4899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A0763F"/>
    <w:multiLevelType w:val="multilevel"/>
    <w:tmpl w:val="29E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4B7ABE"/>
    <w:multiLevelType w:val="multilevel"/>
    <w:tmpl w:val="1D5A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ED22684"/>
    <w:multiLevelType w:val="multilevel"/>
    <w:tmpl w:val="B46AF9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4B0B94"/>
    <w:multiLevelType w:val="multilevel"/>
    <w:tmpl w:val="D6340784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B796D78"/>
    <w:multiLevelType w:val="multilevel"/>
    <w:tmpl w:val="79D6A112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C3836"/>
    <w:multiLevelType w:val="multilevel"/>
    <w:tmpl w:val="4CD052FC"/>
    <w:lvl w:ilvl="0">
      <w:start w:val="1"/>
      <w:numFmt w:val="decimal"/>
      <w:pStyle w:val="Table-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le-ListNumbe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24416B8"/>
    <w:multiLevelType w:val="multilevel"/>
    <w:tmpl w:val="FFFFFFFF"/>
    <w:lvl w:ilvl="0">
      <w:start w:val="1"/>
      <w:numFmt w:val="decimal"/>
      <w:pStyle w:val="Table-List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2"/>
  </w:num>
  <w:num w:numId="10">
    <w:abstractNumId w:val="21"/>
  </w:num>
  <w:num w:numId="11">
    <w:abstractNumId w:val="3"/>
  </w:num>
  <w:num w:numId="12">
    <w:abstractNumId w:val="4"/>
  </w:num>
  <w:num w:numId="13">
    <w:abstractNumId w:val="18"/>
  </w:num>
  <w:num w:numId="14">
    <w:abstractNumId w:val="11"/>
  </w:num>
  <w:num w:numId="15">
    <w:abstractNumId w:val="14"/>
  </w:num>
  <w:num w:numId="16">
    <w:abstractNumId w:val="8"/>
  </w:num>
  <w:num w:numId="17">
    <w:abstractNumId w:val="7"/>
  </w:num>
  <w:num w:numId="18">
    <w:abstractNumId w:val="1"/>
  </w:num>
  <w:num w:numId="19">
    <w:abstractNumId w:val="17"/>
  </w:num>
  <w:num w:numId="20">
    <w:abstractNumId w:val="19"/>
  </w:num>
  <w:num w:numId="21">
    <w:abstractNumId w:val="12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627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6B0F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0"/>
    <w:rsid w:val="00066F37"/>
    <w:rsid w:val="00067018"/>
    <w:rsid w:val="00067248"/>
    <w:rsid w:val="00067473"/>
    <w:rsid w:val="00067529"/>
    <w:rsid w:val="000677B2"/>
    <w:rsid w:val="00067900"/>
    <w:rsid w:val="00067A96"/>
    <w:rsid w:val="00070148"/>
    <w:rsid w:val="0007044D"/>
    <w:rsid w:val="00070586"/>
    <w:rsid w:val="0007074A"/>
    <w:rsid w:val="000712B7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4E87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1F8D"/>
    <w:rsid w:val="00082109"/>
    <w:rsid w:val="00082527"/>
    <w:rsid w:val="000825FA"/>
    <w:rsid w:val="00082CD6"/>
    <w:rsid w:val="00082E7C"/>
    <w:rsid w:val="000837F9"/>
    <w:rsid w:val="00084C86"/>
    <w:rsid w:val="00085449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3DC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4BD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5DE3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5EB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672EA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15E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39E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2F2"/>
    <w:rsid w:val="001D5767"/>
    <w:rsid w:val="001D5CCF"/>
    <w:rsid w:val="001D6D28"/>
    <w:rsid w:val="001D6EEF"/>
    <w:rsid w:val="001E05EA"/>
    <w:rsid w:val="001E0977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65"/>
    <w:rsid w:val="001F16F2"/>
    <w:rsid w:val="001F1A50"/>
    <w:rsid w:val="001F1F59"/>
    <w:rsid w:val="001F2C64"/>
    <w:rsid w:val="001F2CDD"/>
    <w:rsid w:val="001F2D54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27FA1"/>
    <w:rsid w:val="00231640"/>
    <w:rsid w:val="00231AF3"/>
    <w:rsid w:val="00231BCE"/>
    <w:rsid w:val="002329E2"/>
    <w:rsid w:val="00232AE3"/>
    <w:rsid w:val="00232AEE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28B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2F7A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D8A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C35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FA4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737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688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4D9F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87ED5"/>
    <w:rsid w:val="003905A8"/>
    <w:rsid w:val="003908AA"/>
    <w:rsid w:val="00391629"/>
    <w:rsid w:val="00391A05"/>
    <w:rsid w:val="00391BA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39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AFB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5C2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2B2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4E0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630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3F7"/>
    <w:rsid w:val="00536582"/>
    <w:rsid w:val="005365A8"/>
    <w:rsid w:val="00536855"/>
    <w:rsid w:val="005369A3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15FB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1F76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0FA2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6C42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B82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CD2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67A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A99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70A5"/>
    <w:rsid w:val="005E7B4E"/>
    <w:rsid w:val="005F00DE"/>
    <w:rsid w:val="005F066A"/>
    <w:rsid w:val="005F092D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459"/>
    <w:rsid w:val="006306F2"/>
    <w:rsid w:val="00630F45"/>
    <w:rsid w:val="0063109E"/>
    <w:rsid w:val="0063164B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5F4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1E38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6F55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553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A88"/>
    <w:rsid w:val="006B4F91"/>
    <w:rsid w:val="006B51C1"/>
    <w:rsid w:val="006B533D"/>
    <w:rsid w:val="006B5598"/>
    <w:rsid w:val="006B5C49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6E1"/>
    <w:rsid w:val="006C7834"/>
    <w:rsid w:val="006C7873"/>
    <w:rsid w:val="006C7FC3"/>
    <w:rsid w:val="006D0CC9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859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3097"/>
    <w:rsid w:val="007A4116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6B7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833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5B13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662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6F4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3038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1A78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C3A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3BA6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5A7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21A"/>
    <w:rsid w:val="0093355E"/>
    <w:rsid w:val="0093431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6DF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67D2"/>
    <w:rsid w:val="00946A86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652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93D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A6E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2CBB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5A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B5D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49E5"/>
    <w:rsid w:val="009F4C0D"/>
    <w:rsid w:val="009F4F2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A02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0B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6D1F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55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068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CEE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92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210"/>
    <w:rsid w:val="00B44C63"/>
    <w:rsid w:val="00B4516C"/>
    <w:rsid w:val="00B45380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4F59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4F52"/>
    <w:rsid w:val="00BF527A"/>
    <w:rsid w:val="00BF5578"/>
    <w:rsid w:val="00BF568A"/>
    <w:rsid w:val="00BF5B5A"/>
    <w:rsid w:val="00BF67C2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123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4F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937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3AD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53D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462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212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3C67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1F77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076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5B13"/>
    <w:rsid w:val="00D26235"/>
    <w:rsid w:val="00D26C68"/>
    <w:rsid w:val="00D26D82"/>
    <w:rsid w:val="00D27058"/>
    <w:rsid w:val="00D27C49"/>
    <w:rsid w:val="00D27C95"/>
    <w:rsid w:val="00D27EB9"/>
    <w:rsid w:val="00D3092A"/>
    <w:rsid w:val="00D316DF"/>
    <w:rsid w:val="00D31B32"/>
    <w:rsid w:val="00D32286"/>
    <w:rsid w:val="00D325CF"/>
    <w:rsid w:val="00D328F1"/>
    <w:rsid w:val="00D32B4A"/>
    <w:rsid w:val="00D33234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ABB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5C5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1B"/>
    <w:rsid w:val="00D5749B"/>
    <w:rsid w:val="00D5749F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619"/>
    <w:rsid w:val="00D7467A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BC4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5FA"/>
    <w:rsid w:val="00D96781"/>
    <w:rsid w:val="00D97874"/>
    <w:rsid w:val="00D979AE"/>
    <w:rsid w:val="00DA0B11"/>
    <w:rsid w:val="00DA1229"/>
    <w:rsid w:val="00DA1B84"/>
    <w:rsid w:val="00DA2445"/>
    <w:rsid w:val="00DA254C"/>
    <w:rsid w:val="00DA2812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3E3"/>
    <w:rsid w:val="00DB6CFD"/>
    <w:rsid w:val="00DB6D3C"/>
    <w:rsid w:val="00DB75EB"/>
    <w:rsid w:val="00DB7784"/>
    <w:rsid w:val="00DB7CB4"/>
    <w:rsid w:val="00DC06C1"/>
    <w:rsid w:val="00DC08EF"/>
    <w:rsid w:val="00DC095E"/>
    <w:rsid w:val="00DC0986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3CD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671"/>
    <w:rsid w:val="00E01762"/>
    <w:rsid w:val="00E0192E"/>
    <w:rsid w:val="00E01938"/>
    <w:rsid w:val="00E01C57"/>
    <w:rsid w:val="00E0241E"/>
    <w:rsid w:val="00E02985"/>
    <w:rsid w:val="00E02EFD"/>
    <w:rsid w:val="00E0328F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770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65C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8F0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A81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5CC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59D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3D2"/>
    <w:rsid w:val="00EB765C"/>
    <w:rsid w:val="00EB773B"/>
    <w:rsid w:val="00EB7CDD"/>
    <w:rsid w:val="00EC12DC"/>
    <w:rsid w:val="00EC186C"/>
    <w:rsid w:val="00EC1905"/>
    <w:rsid w:val="00EC1B1F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4FA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46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55B"/>
    <w:rsid w:val="00F44A88"/>
    <w:rsid w:val="00F4520B"/>
    <w:rsid w:val="00F455C5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B6A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04A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8F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CE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D783A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E7EC3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482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71EE"/>
  <w15:chartTrackingRefBased/>
  <w15:docId w15:val="{449409CB-52BD-4B0F-99FD-242C40D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footer" w:semiHidden="1" w:uiPriority="99"/>
    <w:lsdException w:name="index heading" w:semiHidden="1" w:unhideWhenUsed="1"/>
    <w:lsdException w:name="caption" w:uiPriority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Default Paragraph Font" w:uiPriority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462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C46462"/>
    <w:pPr>
      <w:keepNext/>
      <w:keepLines/>
      <w:spacing w:before="36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C46462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C46462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C46462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C46462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C46462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C46462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C46462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C4646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46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C46462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C46462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C46462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semiHidden/>
    <w:rsid w:val="00C46462"/>
    <w:pPr>
      <w:numPr>
        <w:ilvl w:val="4"/>
      </w:numPr>
      <w:tabs>
        <w:tab w:val="clear" w:pos="2835"/>
      </w:tabs>
    </w:pPr>
  </w:style>
  <w:style w:type="paragraph" w:styleId="BodyText2">
    <w:name w:val="Body Text 2"/>
    <w:basedOn w:val="BodyText"/>
    <w:next w:val="BodyText"/>
    <w:semiHidden/>
    <w:rsid w:val="00C46462"/>
    <w:pPr>
      <w:ind w:left="284"/>
    </w:pPr>
  </w:style>
  <w:style w:type="paragraph" w:styleId="BodyText3">
    <w:name w:val="Body Text 3"/>
    <w:basedOn w:val="BodyText2"/>
    <w:next w:val="BodyText"/>
    <w:semiHidden/>
    <w:rsid w:val="00C46462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C46462"/>
    <w:pPr>
      <w:pageBreakBefore/>
      <w:spacing w:before="0"/>
    </w:pPr>
  </w:style>
  <w:style w:type="paragraph" w:styleId="ListContinue">
    <w:name w:val="List Continue"/>
    <w:basedOn w:val="BodyText"/>
    <w:rsid w:val="00C46462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C46462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C46462"/>
    <w:pPr>
      <w:numPr>
        <w:ilvl w:val="2"/>
      </w:numPr>
    </w:pPr>
  </w:style>
  <w:style w:type="paragraph" w:styleId="ListContinue4">
    <w:name w:val="List Continue 4"/>
    <w:basedOn w:val="ListContinue3"/>
    <w:semiHidden/>
    <w:rsid w:val="00C46462"/>
  </w:style>
  <w:style w:type="paragraph" w:styleId="ListBullet5">
    <w:name w:val="List Bullet 5"/>
    <w:basedOn w:val="ListBullet4"/>
    <w:semiHidden/>
    <w:rsid w:val="00C46462"/>
  </w:style>
  <w:style w:type="paragraph" w:styleId="ListContinue5">
    <w:name w:val="List Continue 5"/>
    <w:basedOn w:val="Normal"/>
    <w:semiHidden/>
    <w:rsid w:val="00C46462"/>
    <w:pPr>
      <w:tabs>
        <w:tab w:val="num" w:pos="567"/>
      </w:tabs>
      <w:spacing w:after="9738"/>
      <w:ind w:left="567" w:hanging="567"/>
    </w:pPr>
  </w:style>
  <w:style w:type="paragraph" w:styleId="List">
    <w:name w:val="List"/>
    <w:basedOn w:val="Normal"/>
    <w:semiHidden/>
    <w:rsid w:val="00C46462"/>
    <w:pPr>
      <w:ind w:left="283" w:hanging="283"/>
    </w:pPr>
  </w:style>
  <w:style w:type="paragraph" w:styleId="List2">
    <w:name w:val="List 2"/>
    <w:basedOn w:val="Normal"/>
    <w:semiHidden/>
    <w:rsid w:val="00C46462"/>
    <w:pPr>
      <w:ind w:left="566" w:hanging="283"/>
    </w:pPr>
  </w:style>
  <w:style w:type="paragraph" w:styleId="List3">
    <w:name w:val="List 3"/>
    <w:basedOn w:val="Normal"/>
    <w:semiHidden/>
    <w:rsid w:val="00C46462"/>
    <w:pPr>
      <w:ind w:left="849" w:hanging="283"/>
    </w:pPr>
  </w:style>
  <w:style w:type="paragraph" w:styleId="List4">
    <w:name w:val="List 4"/>
    <w:basedOn w:val="Normal"/>
    <w:semiHidden/>
    <w:rsid w:val="00C46462"/>
    <w:pPr>
      <w:ind w:left="1132" w:hanging="283"/>
    </w:pPr>
  </w:style>
  <w:style w:type="paragraph" w:styleId="List5">
    <w:name w:val="List 5"/>
    <w:basedOn w:val="Normal"/>
    <w:semiHidden/>
    <w:rsid w:val="00C46462"/>
    <w:pPr>
      <w:ind w:left="1415" w:hanging="283"/>
    </w:pPr>
  </w:style>
  <w:style w:type="character" w:styleId="HTMLAcronym">
    <w:name w:val="HTML Acronym"/>
    <w:basedOn w:val="DefaultParagraphFont"/>
    <w:semiHidden/>
    <w:rsid w:val="00C46462"/>
  </w:style>
  <w:style w:type="paragraph" w:styleId="HTMLAddress">
    <w:name w:val="HTML Address"/>
    <w:basedOn w:val="Normal"/>
    <w:semiHidden/>
    <w:rsid w:val="00C46462"/>
    <w:rPr>
      <w:i/>
      <w:iCs/>
    </w:rPr>
  </w:style>
  <w:style w:type="character" w:styleId="HTMLCite">
    <w:name w:val="HTML Cite"/>
    <w:semiHidden/>
    <w:rsid w:val="00C46462"/>
    <w:rPr>
      <w:i/>
      <w:iCs/>
    </w:rPr>
  </w:style>
  <w:style w:type="character" w:styleId="HTMLCode">
    <w:name w:val="HTML Code"/>
    <w:semiHidden/>
    <w:rsid w:val="00C464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46462"/>
    <w:rPr>
      <w:i/>
      <w:iCs/>
    </w:rPr>
  </w:style>
  <w:style w:type="character" w:styleId="HTMLKeyboard">
    <w:name w:val="HTML Keyboard"/>
    <w:semiHidden/>
    <w:rsid w:val="00C464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4646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46462"/>
    <w:rPr>
      <w:rFonts w:ascii="Courier New" w:hAnsi="Courier New" w:cs="Courier New"/>
    </w:rPr>
  </w:style>
  <w:style w:type="character" w:styleId="HTMLTypewriter">
    <w:name w:val="HTML Typewriter"/>
    <w:semiHidden/>
    <w:rsid w:val="00C464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46462"/>
    <w:rPr>
      <w:i/>
      <w:iCs/>
    </w:rPr>
  </w:style>
  <w:style w:type="paragraph" w:styleId="BlockText">
    <w:name w:val="Block Text"/>
    <w:basedOn w:val="BodyText"/>
    <w:rsid w:val="00C46462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C46462"/>
    <w:pPr>
      <w:spacing w:after="120"/>
      <w:ind w:firstLine="210"/>
    </w:pPr>
  </w:style>
  <w:style w:type="paragraph" w:styleId="BodyTextIndent">
    <w:name w:val="Body Text Indent"/>
    <w:basedOn w:val="Normal"/>
    <w:semiHidden/>
    <w:rsid w:val="00C464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46462"/>
    <w:pPr>
      <w:ind w:firstLine="210"/>
    </w:pPr>
  </w:style>
  <w:style w:type="paragraph" w:styleId="BodyTextIndent2">
    <w:name w:val="Body Text Indent 2"/>
    <w:basedOn w:val="Normal"/>
    <w:semiHidden/>
    <w:rsid w:val="00C464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46462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C4646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4646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C46462"/>
  </w:style>
  <w:style w:type="paragraph" w:styleId="MessageHeader">
    <w:name w:val="Message Header"/>
    <w:basedOn w:val="Normal"/>
    <w:semiHidden/>
    <w:rsid w:val="00C46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4646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46462"/>
    <w:pPr>
      <w:ind w:left="720"/>
    </w:pPr>
  </w:style>
  <w:style w:type="paragraph" w:styleId="NoteHeading">
    <w:name w:val="Note Heading"/>
    <w:basedOn w:val="Normal"/>
    <w:next w:val="Normal"/>
    <w:semiHidden/>
    <w:rsid w:val="00C46462"/>
  </w:style>
  <w:style w:type="table" w:styleId="Table3Deffects1">
    <w:name w:val="Table 3D effects 1"/>
    <w:basedOn w:val="TableNormal"/>
    <w:semiHidden/>
    <w:rsid w:val="00C464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464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4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46462"/>
    <w:pPr>
      <w:numPr>
        <w:numId w:val="2"/>
      </w:numPr>
    </w:pPr>
  </w:style>
  <w:style w:type="numbering" w:styleId="ArticleSection">
    <w:name w:val="Outline List 3"/>
    <w:basedOn w:val="NoList"/>
    <w:semiHidden/>
    <w:rsid w:val="00C46462"/>
    <w:pPr>
      <w:numPr>
        <w:numId w:val="3"/>
      </w:numPr>
    </w:pPr>
  </w:style>
  <w:style w:type="paragraph" w:styleId="Closing">
    <w:name w:val="Closing"/>
    <w:basedOn w:val="Normal"/>
    <w:semiHidden/>
    <w:rsid w:val="00C46462"/>
    <w:pPr>
      <w:ind w:left="4252"/>
    </w:pPr>
  </w:style>
  <w:style w:type="paragraph" w:styleId="Date">
    <w:name w:val="Date"/>
    <w:basedOn w:val="Normal"/>
    <w:next w:val="Normal"/>
    <w:semiHidden/>
    <w:rsid w:val="00C46462"/>
  </w:style>
  <w:style w:type="paragraph" w:styleId="E-mailSignature">
    <w:name w:val="E-mail Signature"/>
    <w:basedOn w:val="Normal"/>
    <w:semiHidden/>
    <w:rsid w:val="00C46462"/>
  </w:style>
  <w:style w:type="paragraph" w:styleId="ListNumber5">
    <w:name w:val="List Number 5"/>
    <w:basedOn w:val="ListNumber4"/>
    <w:semiHidden/>
    <w:rsid w:val="00C46462"/>
  </w:style>
  <w:style w:type="paragraph" w:styleId="Salutation">
    <w:name w:val="Salutation"/>
    <w:basedOn w:val="Normal"/>
    <w:next w:val="Normal"/>
    <w:semiHidden/>
    <w:rsid w:val="00C46462"/>
  </w:style>
  <w:style w:type="paragraph" w:styleId="Signature">
    <w:name w:val="Signature"/>
    <w:basedOn w:val="Normal"/>
    <w:semiHidden/>
    <w:rsid w:val="00C46462"/>
    <w:pPr>
      <w:ind w:left="4252"/>
    </w:pPr>
  </w:style>
  <w:style w:type="table" w:styleId="TableWeb1">
    <w:name w:val="Table Web 1"/>
    <w:basedOn w:val="TableNormal"/>
    <w:semiHidden/>
    <w:rsid w:val="00C464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464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464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C46462"/>
    <w:pPr>
      <w:numPr>
        <w:numId w:val="12"/>
      </w:numPr>
      <w:tabs>
        <w:tab w:val="clear" w:pos="567"/>
      </w:tabs>
    </w:pPr>
  </w:style>
  <w:style w:type="paragraph" w:styleId="ListNumber2">
    <w:name w:val="List Number 2"/>
    <w:basedOn w:val="ListNumber"/>
    <w:unhideWhenUsed/>
    <w:rsid w:val="00C46462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C46462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C46462"/>
    <w:pPr>
      <w:numPr>
        <w:ilvl w:val="4"/>
      </w:numPr>
      <w:tabs>
        <w:tab w:val="clear" w:pos="2835"/>
      </w:tabs>
    </w:pPr>
  </w:style>
  <w:style w:type="numbering" w:styleId="111111">
    <w:name w:val="Outline List 2"/>
    <w:basedOn w:val="NoList"/>
    <w:semiHidden/>
    <w:rsid w:val="00C46462"/>
    <w:pPr>
      <w:numPr>
        <w:numId w:val="1"/>
      </w:numPr>
    </w:pPr>
  </w:style>
  <w:style w:type="paragraph" w:customStyle="1" w:styleId="Contactdetails">
    <w:name w:val="Contact details"/>
    <w:semiHidden/>
    <w:rsid w:val="00C46462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C46462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C46462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C46462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C46462"/>
    <w:rPr>
      <w:i/>
      <w:iCs/>
    </w:rPr>
  </w:style>
  <w:style w:type="character" w:styleId="Strong">
    <w:name w:val="Strong"/>
    <w:qFormat/>
    <w:rsid w:val="00C46462"/>
    <w:rPr>
      <w:b/>
      <w:bCs/>
    </w:rPr>
  </w:style>
  <w:style w:type="paragraph" w:styleId="Footer">
    <w:name w:val="footer"/>
    <w:basedOn w:val="Normal"/>
    <w:link w:val="FooterChar"/>
    <w:uiPriority w:val="99"/>
    <w:rsid w:val="00C46462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C46462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C46462"/>
    <w:rPr>
      <w:color w:val="800080"/>
      <w:u w:val="single"/>
    </w:rPr>
  </w:style>
  <w:style w:type="character" w:styleId="Hyperlink">
    <w:name w:val="Hyperlink"/>
    <w:semiHidden/>
    <w:rsid w:val="00C46462"/>
    <w:rPr>
      <w:color w:val="0000FF"/>
      <w:u w:val="single"/>
    </w:rPr>
  </w:style>
  <w:style w:type="paragraph" w:styleId="Title">
    <w:name w:val="Title"/>
    <w:semiHidden/>
    <w:rsid w:val="00C46462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C46462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C46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464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464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464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464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464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464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464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464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464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464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464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464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C4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464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464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464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4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4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464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464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464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464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464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4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4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46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464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46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4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464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464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4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464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464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C46462"/>
  </w:style>
  <w:style w:type="table" w:styleId="TableClassic1">
    <w:name w:val="Table Classic 1"/>
    <w:basedOn w:val="TableNormal"/>
    <w:semiHidden/>
    <w:rsid w:val="00C46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C46462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C46462"/>
    <w:pPr>
      <w:spacing w:before="60" w:after="60"/>
    </w:pPr>
    <w:rPr>
      <w:sz w:val="20"/>
    </w:rPr>
  </w:style>
  <w:style w:type="character" w:styleId="PageNumber">
    <w:name w:val="page number"/>
    <w:unhideWhenUsed/>
    <w:rsid w:val="00C46462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C46462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C46462"/>
    <w:pPr>
      <w:numPr>
        <w:numId w:val="4"/>
      </w:numPr>
      <w:tabs>
        <w:tab w:val="clear" w:pos="1134"/>
      </w:tabs>
    </w:pPr>
  </w:style>
  <w:style w:type="paragraph" w:customStyle="1" w:styleId="Table-ListBullet">
    <w:name w:val="Table - List Bullet"/>
    <w:basedOn w:val="TableBody"/>
    <w:rsid w:val="00C46462"/>
    <w:pPr>
      <w:numPr>
        <w:numId w:val="19"/>
      </w:numPr>
    </w:pPr>
  </w:style>
  <w:style w:type="paragraph" w:styleId="PlainText">
    <w:name w:val="Plain Text"/>
    <w:basedOn w:val="Normal"/>
    <w:semiHidden/>
    <w:rsid w:val="00C46462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C46462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C46462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C46462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C46462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C46462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C46462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C46462"/>
    <w:pPr>
      <w:ind w:left="2268"/>
    </w:pPr>
  </w:style>
  <w:style w:type="paragraph" w:styleId="TOC6">
    <w:name w:val="toc 6"/>
    <w:basedOn w:val="TOC5"/>
    <w:next w:val="BodyText"/>
    <w:autoRedefine/>
    <w:semiHidden/>
    <w:rsid w:val="00C46462"/>
    <w:pPr>
      <w:ind w:left="1200"/>
    </w:pPr>
  </w:style>
  <w:style w:type="paragraph" w:styleId="TOC7">
    <w:name w:val="toc 7"/>
    <w:basedOn w:val="TOC6"/>
    <w:next w:val="BodyText"/>
    <w:autoRedefine/>
    <w:semiHidden/>
    <w:rsid w:val="00C46462"/>
    <w:pPr>
      <w:ind w:left="1440"/>
    </w:pPr>
  </w:style>
  <w:style w:type="paragraph" w:styleId="TOC8">
    <w:name w:val="toc 8"/>
    <w:basedOn w:val="TOC7"/>
    <w:next w:val="BodyText"/>
    <w:autoRedefine/>
    <w:semiHidden/>
    <w:rsid w:val="00C46462"/>
    <w:pPr>
      <w:ind w:left="1680"/>
    </w:pPr>
  </w:style>
  <w:style w:type="paragraph" w:styleId="TOC9">
    <w:name w:val="toc 9"/>
    <w:basedOn w:val="TOC8"/>
    <w:next w:val="BodyText"/>
    <w:autoRedefine/>
    <w:semiHidden/>
    <w:rsid w:val="00C46462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C46462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C46462"/>
    <w:pPr>
      <w:numPr>
        <w:numId w:val="11"/>
      </w:numPr>
      <w:tabs>
        <w:tab w:val="clear" w:pos="567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C46462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C46462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C46462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C46462"/>
  </w:style>
  <w:style w:type="paragraph" w:customStyle="1" w:styleId="ListLetter2">
    <w:name w:val="List Letter 2"/>
    <w:basedOn w:val="ListLetter"/>
    <w:unhideWhenUsed/>
    <w:rsid w:val="00C46462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C46462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C46462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C46462"/>
  </w:style>
  <w:style w:type="paragraph" w:customStyle="1" w:styleId="ListRoman">
    <w:name w:val="List Roman"/>
    <w:basedOn w:val="BodyText"/>
    <w:rsid w:val="00C46462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C46462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C46462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C46462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C46462"/>
  </w:style>
  <w:style w:type="paragraph" w:customStyle="1" w:styleId="BlockText-ListNumber">
    <w:name w:val="Block Text - List Number"/>
    <w:basedOn w:val="BlockText"/>
    <w:uiPriority w:val="1"/>
    <w:rsid w:val="00C46462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C46462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C46462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C46462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C46462"/>
  </w:style>
  <w:style w:type="paragraph" w:customStyle="1" w:styleId="BlockText-ListLetter">
    <w:name w:val="Block Text - List Letter"/>
    <w:basedOn w:val="BlockText"/>
    <w:uiPriority w:val="1"/>
    <w:rsid w:val="00C46462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C46462"/>
    <w:pPr>
      <w:numPr>
        <w:ilvl w:val="1"/>
      </w:numPr>
      <w:tabs>
        <w:tab w:val="clear" w:pos="1701"/>
      </w:tabs>
    </w:pPr>
  </w:style>
  <w:style w:type="paragraph" w:customStyle="1" w:styleId="BlockText-ListLetter3">
    <w:name w:val="Block Text - List Letter 3"/>
    <w:basedOn w:val="BlockText-ListLetter2"/>
    <w:uiPriority w:val="1"/>
    <w:semiHidden/>
    <w:rsid w:val="00C46462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uiPriority w:val="1"/>
    <w:semiHidden/>
    <w:rsid w:val="00C46462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C46462"/>
  </w:style>
  <w:style w:type="paragraph" w:customStyle="1" w:styleId="BlockText-ListRoman">
    <w:name w:val="Block Text - List Roman"/>
    <w:basedOn w:val="BlockText"/>
    <w:uiPriority w:val="1"/>
    <w:rsid w:val="00C46462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C46462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C46462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C46462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C46462"/>
  </w:style>
  <w:style w:type="paragraph" w:customStyle="1" w:styleId="Table-ListNumber">
    <w:name w:val="Table - List Number"/>
    <w:basedOn w:val="TableBody"/>
    <w:rsid w:val="00C46462"/>
    <w:pPr>
      <w:numPr>
        <w:numId w:val="20"/>
      </w:numPr>
    </w:pPr>
  </w:style>
  <w:style w:type="paragraph" w:customStyle="1" w:styleId="Table-ListLetter">
    <w:name w:val="Table - List Letter"/>
    <w:basedOn w:val="TableBody"/>
    <w:rsid w:val="00C46462"/>
    <w:pPr>
      <w:numPr>
        <w:numId w:val="22"/>
      </w:numPr>
    </w:pPr>
  </w:style>
  <w:style w:type="paragraph" w:customStyle="1" w:styleId="Table-ListBullet2">
    <w:name w:val="Table - List Bullet 2"/>
    <w:basedOn w:val="Table-ListBullet"/>
    <w:unhideWhenUsed/>
    <w:rsid w:val="00C46462"/>
    <w:pPr>
      <w:numPr>
        <w:ilvl w:val="1"/>
        <w:numId w:val="15"/>
      </w:numPr>
    </w:pPr>
  </w:style>
  <w:style w:type="paragraph" w:customStyle="1" w:styleId="Table-ListBullet3">
    <w:name w:val="Table - List Bullet 3"/>
    <w:basedOn w:val="Table-ListBullet2"/>
    <w:unhideWhenUsed/>
    <w:rsid w:val="00C46462"/>
    <w:pPr>
      <w:numPr>
        <w:ilvl w:val="2"/>
      </w:numPr>
    </w:pPr>
  </w:style>
  <w:style w:type="paragraph" w:customStyle="1" w:styleId="Table-ListNumber2">
    <w:name w:val="Table - List Number 2"/>
    <w:basedOn w:val="Table-ListNumber"/>
    <w:unhideWhenUsed/>
    <w:rsid w:val="00C46462"/>
    <w:pPr>
      <w:numPr>
        <w:ilvl w:val="1"/>
        <w:numId w:val="17"/>
      </w:numPr>
      <w:tabs>
        <w:tab w:val="clear" w:pos="567"/>
        <w:tab w:val="num" w:pos="1440"/>
      </w:tabs>
    </w:pPr>
  </w:style>
  <w:style w:type="paragraph" w:customStyle="1" w:styleId="Table-ListNumber3">
    <w:name w:val="Table - List Number 3"/>
    <w:basedOn w:val="Table-ListNumber2"/>
    <w:unhideWhenUsed/>
    <w:rsid w:val="00C46462"/>
    <w:pPr>
      <w:numPr>
        <w:ilvl w:val="2"/>
        <w:numId w:val="20"/>
      </w:numPr>
    </w:pPr>
  </w:style>
  <w:style w:type="paragraph" w:customStyle="1" w:styleId="Table-ListLetter2">
    <w:name w:val="Table - List Letter 2"/>
    <w:basedOn w:val="Table-ListLetter"/>
    <w:unhideWhenUsed/>
    <w:rsid w:val="00C46462"/>
    <w:pPr>
      <w:numPr>
        <w:ilvl w:val="1"/>
        <w:numId w:val="16"/>
      </w:numPr>
      <w:tabs>
        <w:tab w:val="clear" w:pos="567"/>
        <w:tab w:val="num" w:pos="1440"/>
      </w:tabs>
    </w:pPr>
  </w:style>
  <w:style w:type="paragraph" w:customStyle="1" w:styleId="Table-ListLetter3">
    <w:name w:val="Table - List Letter 3"/>
    <w:basedOn w:val="Table-ListLetter2"/>
    <w:unhideWhenUsed/>
    <w:rsid w:val="00C46462"/>
    <w:pPr>
      <w:numPr>
        <w:ilvl w:val="2"/>
      </w:numPr>
    </w:pPr>
  </w:style>
  <w:style w:type="paragraph" w:customStyle="1" w:styleId="Table-ListRoman">
    <w:name w:val="Table - List Roman"/>
    <w:basedOn w:val="TableBody"/>
    <w:rsid w:val="00C46462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C46462"/>
    <w:pPr>
      <w:numPr>
        <w:ilvl w:val="1"/>
        <w:numId w:val="18"/>
      </w:numPr>
      <w:tabs>
        <w:tab w:val="clear" w:pos="567"/>
        <w:tab w:val="num" w:pos="1440"/>
      </w:tabs>
    </w:pPr>
  </w:style>
  <w:style w:type="paragraph" w:customStyle="1" w:styleId="Table-ListRoman3">
    <w:name w:val="Table - List Roman 3"/>
    <w:basedOn w:val="Table-ListRoman2"/>
    <w:unhideWhenUsed/>
    <w:rsid w:val="00C46462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1"/>
    <w:rsid w:val="00C46462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C46462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C46462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C46462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C46462"/>
  </w:style>
  <w:style w:type="paragraph" w:customStyle="1" w:styleId="Frontmatter">
    <w:name w:val="Frontmatter"/>
    <w:basedOn w:val="BodyText"/>
    <w:semiHidden/>
    <w:rsid w:val="00C46462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C46462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C46462"/>
    <w:pPr>
      <w:spacing w:before="320"/>
    </w:pPr>
    <w:rPr>
      <w:sz w:val="32"/>
    </w:rPr>
  </w:style>
  <w:style w:type="character" w:customStyle="1" w:styleId="Strongemphasis">
    <w:name w:val="Strong emphasis"/>
    <w:rsid w:val="00C46462"/>
    <w:rPr>
      <w:b/>
      <w:i/>
    </w:rPr>
  </w:style>
  <w:style w:type="paragraph" w:styleId="DocumentMap">
    <w:name w:val="Document Map"/>
    <w:basedOn w:val="Normal"/>
    <w:semiHidden/>
    <w:rsid w:val="00C464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C46462"/>
  </w:style>
  <w:style w:type="paragraph" w:styleId="Caption">
    <w:name w:val="caption"/>
    <w:basedOn w:val="BodyText"/>
    <w:next w:val="BodyText"/>
    <w:uiPriority w:val="1"/>
    <w:rsid w:val="00C46462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C46462"/>
    <w:pPr>
      <w:jc w:val="center"/>
    </w:pPr>
  </w:style>
  <w:style w:type="character" w:styleId="CommentReference">
    <w:name w:val="annotation reference"/>
    <w:semiHidden/>
    <w:rsid w:val="00C46462"/>
    <w:rPr>
      <w:sz w:val="16"/>
      <w:szCs w:val="16"/>
    </w:rPr>
  </w:style>
  <w:style w:type="paragraph" w:styleId="CommentText">
    <w:name w:val="annotation text"/>
    <w:basedOn w:val="Normal"/>
    <w:semiHidden/>
    <w:rsid w:val="00C46462"/>
    <w:rPr>
      <w:sz w:val="20"/>
      <w:szCs w:val="20"/>
    </w:rPr>
  </w:style>
  <w:style w:type="paragraph" w:styleId="BalloonText">
    <w:name w:val="Balloon Text"/>
    <w:basedOn w:val="Normal"/>
    <w:semiHidden/>
    <w:rsid w:val="00C464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464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6462"/>
    <w:rPr>
      <w:color w:val="605E5C"/>
      <w:shd w:val="clear" w:color="auto" w:fill="E1DFDD"/>
    </w:rPr>
  </w:style>
  <w:style w:type="paragraph" w:customStyle="1" w:styleId="ACTDecides2019">
    <w:name w:val="ACT Decides 2019"/>
    <w:qFormat/>
    <w:rsid w:val="00C46462"/>
    <w:pPr>
      <w:spacing w:before="840" w:after="160"/>
      <w:ind w:left="4536"/>
      <w:jc w:val="right"/>
    </w:pPr>
    <w:rPr>
      <w:rFonts w:ascii="Arial" w:hAnsi="Arial"/>
      <w:b/>
      <w:noProof/>
      <w:color w:val="808080"/>
      <w:sz w:val="36"/>
      <w:szCs w:val="22"/>
    </w:rPr>
  </w:style>
  <w:style w:type="paragraph" w:customStyle="1" w:styleId="FederalElectionCommunityCoversation">
    <w:name w:val="Federal Election Community Coversation"/>
    <w:basedOn w:val="BodyText"/>
    <w:qFormat/>
    <w:rsid w:val="00C46462"/>
    <w:pPr>
      <w:ind w:left="4536"/>
      <w:jc w:val="right"/>
    </w:pPr>
    <w:rPr>
      <w:color w:val="808080"/>
      <w:sz w:val="20"/>
    </w:rPr>
  </w:style>
  <w:style w:type="character" w:customStyle="1" w:styleId="FootnoteTextChar">
    <w:name w:val="Footnote Text Char"/>
    <w:basedOn w:val="DefaultParagraphFont"/>
    <w:link w:val="FootnoteText"/>
    <w:rsid w:val="00C46462"/>
    <w:rPr>
      <w:rFonts w:ascii="Arial" w:hAnsi="Arial"/>
      <w:sz w:val="18"/>
      <w:lang w:eastAsia="en-GB"/>
    </w:rPr>
  </w:style>
  <w:style w:type="character" w:customStyle="1" w:styleId="Question">
    <w:name w:val="Question"/>
    <w:basedOn w:val="Strong"/>
    <w:uiPriority w:val="1"/>
    <w:qFormat/>
    <w:rsid w:val="00C46462"/>
    <w:rPr>
      <w:b/>
      <w:bCs/>
      <w:color w:val="006699"/>
      <w:sz w:val="32"/>
    </w:rPr>
  </w:style>
  <w:style w:type="paragraph" w:customStyle="1" w:styleId="Quote-livedexperience">
    <w:name w:val="Quote - lived experience"/>
    <w:basedOn w:val="BodyText"/>
    <w:qFormat/>
    <w:rsid w:val="00C46462"/>
    <w:pPr>
      <w:keepNext/>
      <w:spacing w:after="60"/>
    </w:pPr>
  </w:style>
  <w:style w:type="paragraph" w:customStyle="1" w:styleId="Quote-Livedexperience-source">
    <w:name w:val="Quote - Lived experience - source"/>
    <w:basedOn w:val="BodyText"/>
    <w:qFormat/>
    <w:rsid w:val="00C46462"/>
    <w:pPr>
      <w:spacing w:after="360"/>
      <w:ind w:left="2552" w:hanging="284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/budgetsub2019-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tcoss.org.au/budgetsub2019-20" TargetMode="External"/><Relationship Id="rId2" Type="http://schemas.openxmlformats.org/officeDocument/2006/relationships/hyperlink" Target="https://www.hcca.org.au/wp-content/uploads/2018/11/20181031-HCCA-Submission-to-ACT-Govt-budget-consultation-2019-20.pdf" TargetMode="External"/><Relationship Id="rId1" Type="http://schemas.openxmlformats.org/officeDocument/2006/relationships/hyperlink" Target="https://www.abc.net.au/news/2019-02-03/canberra-gp-problem-solutions/107711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ED23-3EB4-4F0C-9A48-943D4053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ABE2-61E5-4ADC-991C-B7A327627B7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32918964-d11d-4bda-ba04-9b8184f6a17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f2741e4-cc31-428c-aca2-d2da616e4e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FC60CA-D95A-4971-887C-3F4C302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etc.dotm</Template>
  <TotalTime>3</TotalTime>
  <Pages>2</Pages>
  <Words>363</Words>
  <Characters>2068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Federal Election Brief - Health priorities</vt:lpstr>
    </vt:vector>
  </TitlesOfParts>
  <Company>ACT Council of Social Service</Company>
  <LinksUpToDate>false</LinksUpToDate>
  <CharactersWithSpaces>2417</CharactersWithSpaces>
  <SharedDoc>false</SharedDoc>
  <HLinks>
    <vt:vector size="24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https://www.actcoss.org.au/budgetsub2019-20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https://www.actcoss.org.au/budgetsub2019-20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https://www.hcca.org.au/wp-content/uploads/2018/11/20181031-HCCA-Submission-to-ACT-Govt-budget-consultation-2019-20.pdf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https://www.abc.net.au/news/2019-02-03/canberra-gp-problem-solutions/10771174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Federal Election Brief - Health priorities</dc:title>
  <dc:subject/>
  <dc:creator/>
  <cp:keywords/>
  <cp:lastModifiedBy>Suzanne Richardson</cp:lastModifiedBy>
  <cp:revision>98</cp:revision>
  <cp:lastPrinted>2011-07-25T15:29:00Z</cp:lastPrinted>
  <dcterms:created xsi:type="dcterms:W3CDTF">2019-04-19T19:22:00Z</dcterms:created>
  <dcterms:modified xsi:type="dcterms:W3CDTF">2019-05-14T02:17:00Z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3584">
    <vt:lpwstr>20</vt:lpwstr>
  </property>
  <property fmtid="{D5CDD505-2E9C-101B-9397-08002B2CF9AE}" pid="7" name="_MarkAsFinal">
    <vt:bool>true</vt:bool>
  </property>
</Properties>
</file>