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3BFD" w14:textId="76672BFC" w:rsidR="00C41B1B" w:rsidRDefault="00684917" w:rsidP="00902BA1">
      <w:pPr>
        <w:pStyle w:val="Formhead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B96EF9" wp14:editId="5C34F35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46910" cy="734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3A6">
        <w:t>Nomination of Delegates for Member Organisations</w:t>
      </w:r>
    </w:p>
    <w:p w14:paraId="02AA30F4" w14:textId="7C46AC7B" w:rsidR="00E5302D" w:rsidRDefault="00684917" w:rsidP="008E03A6">
      <w:pPr>
        <w:pStyle w:val="BodyText"/>
      </w:pPr>
      <w:r>
        <w:t>E</w:t>
      </w:r>
      <w:r w:rsidR="008E03A6" w:rsidRPr="008E03A6">
        <w:t xml:space="preserve">ach </w:t>
      </w:r>
      <w:r>
        <w:t xml:space="preserve">ACTCOSS Community </w:t>
      </w:r>
      <w:r w:rsidR="008E03A6" w:rsidRPr="008E03A6">
        <w:t>Organisation</w:t>
      </w:r>
      <w:r>
        <w:t xml:space="preserve"> Member can</w:t>
      </w:r>
      <w:r w:rsidR="008E03A6" w:rsidRPr="008E03A6">
        <w:t xml:space="preserve"> nominate two </w:t>
      </w:r>
      <w:r w:rsidR="008E03A6">
        <w:t>D</w:t>
      </w:r>
      <w:r w:rsidR="008E03A6" w:rsidRPr="008E03A6">
        <w:t>elegates</w:t>
      </w:r>
      <w:r w:rsidR="00E5302D">
        <w:t xml:space="preserve"> as contacts and</w:t>
      </w:r>
      <w:r w:rsidR="008E03A6" w:rsidRPr="008E03A6">
        <w:t xml:space="preserve"> to act on its behalf. These </w:t>
      </w:r>
      <w:r w:rsidR="00E5302D">
        <w:t xml:space="preserve">two </w:t>
      </w:r>
      <w:r w:rsidR="008E03A6">
        <w:t>D</w:t>
      </w:r>
      <w:r w:rsidR="008E03A6" w:rsidRPr="008E03A6">
        <w:t>elegate</w:t>
      </w:r>
      <w:r w:rsidR="00E5302D">
        <w:t>s hold voting rights at ACTCOSS</w:t>
      </w:r>
      <w:r w:rsidR="008E03A6" w:rsidRPr="008E03A6">
        <w:t xml:space="preserve"> General Meeting</w:t>
      </w:r>
      <w:r w:rsidR="00E5302D">
        <w:t>s</w:t>
      </w:r>
      <w:r w:rsidR="008E03A6" w:rsidRPr="008E03A6">
        <w:t xml:space="preserve"> and can represent your organisation on the </w:t>
      </w:r>
      <w:r w:rsidR="009A1088">
        <w:t xml:space="preserve">ACTCOSS </w:t>
      </w:r>
      <w:r w:rsidR="008B67FE">
        <w:t>Board</w:t>
      </w:r>
      <w:r w:rsidR="008E03A6" w:rsidRPr="008E03A6">
        <w:t>.</w:t>
      </w:r>
      <w:r w:rsidR="00E5302D">
        <w:t xml:space="preserve"> They</w:t>
      </w:r>
      <w:r w:rsidR="009A1088">
        <w:t xml:space="preserve"> also</w:t>
      </w:r>
      <w:r w:rsidR="00E5302D">
        <w:t xml:space="preserve"> receive ACTCOSS communications</w:t>
      </w:r>
      <w:r w:rsidR="008B67FE">
        <w:t xml:space="preserve"> about General Meetings and </w:t>
      </w:r>
      <w:r w:rsidR="009A1088">
        <w:t>Board nominations</w:t>
      </w:r>
      <w:r w:rsidR="00E5302D">
        <w:t>.</w:t>
      </w:r>
    </w:p>
    <w:p w14:paraId="5624C486" w14:textId="77777777" w:rsidR="008E03A6" w:rsidRDefault="00855983" w:rsidP="00855983">
      <w:pPr>
        <w:pStyle w:val="Heading1"/>
      </w:pPr>
      <w:r>
        <w:t>Delegates</w:t>
      </w:r>
    </w:p>
    <w:tbl>
      <w:tblPr>
        <w:tblW w:w="8717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6383"/>
      </w:tblGrid>
      <w:tr w:rsidR="008E03A6" w:rsidRPr="0075290B" w14:paraId="641144E3" w14:textId="77777777" w:rsidTr="00196719">
        <w:tc>
          <w:tcPr>
            <w:tcW w:w="2334" w:type="dxa"/>
            <w:tcBorders>
              <w:left w:val="nil"/>
              <w:right w:val="nil"/>
            </w:tcBorders>
            <w:vAlign w:val="bottom"/>
          </w:tcPr>
          <w:p w14:paraId="5B943840" w14:textId="77777777" w:rsidR="008E03A6" w:rsidRPr="0031703D" w:rsidRDefault="008E03A6" w:rsidP="008E03A6">
            <w:r w:rsidRPr="0031703D">
              <w:t>Name of organisation:</w:t>
            </w:r>
          </w:p>
        </w:tc>
        <w:tc>
          <w:tcPr>
            <w:tcW w:w="6383" w:type="dxa"/>
            <w:tcBorders>
              <w:left w:val="nil"/>
              <w:right w:val="nil"/>
            </w:tcBorders>
            <w:vAlign w:val="bottom"/>
          </w:tcPr>
          <w:p w14:paraId="603ECB7C" w14:textId="77777777" w:rsidR="008E03A6" w:rsidRPr="00F70734" w:rsidRDefault="008E03A6" w:rsidP="008E03A6"/>
        </w:tc>
      </w:tr>
      <w:tr w:rsidR="0031703D" w:rsidRPr="0075290B" w14:paraId="2493604F" w14:textId="77777777" w:rsidTr="00EA09B0">
        <w:trPr>
          <w:trHeight w:val="340"/>
        </w:trPr>
        <w:tc>
          <w:tcPr>
            <w:tcW w:w="2334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0000278B" w14:textId="77777777" w:rsidR="0031703D" w:rsidRPr="0031703D" w:rsidRDefault="0031703D" w:rsidP="008E03A6">
            <w:r w:rsidRPr="0031703D">
              <w:t>Delegate 1 name:</w:t>
            </w:r>
          </w:p>
        </w:tc>
        <w:tc>
          <w:tcPr>
            <w:tcW w:w="6383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20F9A749" w14:textId="77777777" w:rsidR="0031703D" w:rsidRPr="00F70734" w:rsidRDefault="0031703D" w:rsidP="008E03A6"/>
        </w:tc>
      </w:tr>
      <w:tr w:rsidR="0031703D" w:rsidRPr="0075290B" w14:paraId="62BC616D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3DAB4B09" w14:textId="1094C354" w:rsidR="0031703D" w:rsidRPr="0031703D" w:rsidRDefault="00E716D7" w:rsidP="00E5302D">
            <w:r>
              <w:t>Position</w:t>
            </w:r>
            <w:r w:rsidR="0031703D" w:rsidRPr="0031703D">
              <w:t>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6F6A794D" w14:textId="77777777" w:rsidR="0031703D" w:rsidRPr="00F70734" w:rsidRDefault="0031703D" w:rsidP="008875C5"/>
        </w:tc>
      </w:tr>
      <w:tr w:rsidR="00E716D7" w:rsidRPr="0075290B" w14:paraId="5C2D276D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48AB971C" w14:textId="7BFF9282" w:rsidR="00E716D7" w:rsidRPr="0031703D" w:rsidRDefault="00E716D7" w:rsidP="00E5302D">
            <w:r w:rsidRPr="0031703D">
              <w:t>Email: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79D0D94C" w14:textId="77777777" w:rsidR="00E716D7" w:rsidRPr="00F70734" w:rsidRDefault="00E716D7" w:rsidP="008875C5"/>
        </w:tc>
      </w:tr>
      <w:tr w:rsidR="0031703D" w:rsidRPr="0075290B" w14:paraId="06B3A018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461F295B" w14:textId="77777777" w:rsidR="0031703D" w:rsidRPr="0031703D" w:rsidRDefault="0031703D" w:rsidP="008E03A6">
            <w:r w:rsidRPr="0031703D">
              <w:t>Phone: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348252EA" w14:textId="77777777" w:rsidR="0031703D" w:rsidRPr="00F70734" w:rsidRDefault="0031703D" w:rsidP="008E03A6"/>
        </w:tc>
      </w:tr>
      <w:tr w:rsidR="0031703D" w:rsidRPr="0075290B" w14:paraId="1A6539A6" w14:textId="77777777" w:rsidTr="00EA09B0">
        <w:trPr>
          <w:trHeight w:val="340"/>
        </w:trPr>
        <w:tc>
          <w:tcPr>
            <w:tcW w:w="2334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1E282C8B" w14:textId="77777777" w:rsidR="0031703D" w:rsidRPr="0031703D" w:rsidRDefault="0031703D" w:rsidP="00196719">
            <w:r w:rsidRPr="0031703D">
              <w:t>Delegate 2 name:</w:t>
            </w:r>
          </w:p>
        </w:tc>
        <w:tc>
          <w:tcPr>
            <w:tcW w:w="6383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064183AD" w14:textId="77777777" w:rsidR="0031703D" w:rsidRPr="00F70734" w:rsidRDefault="0031703D" w:rsidP="00196719"/>
        </w:tc>
      </w:tr>
      <w:tr w:rsidR="0031703D" w:rsidRPr="0075290B" w14:paraId="0F92F2E7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099916A8" w14:textId="41A2AD99" w:rsidR="0031703D" w:rsidRPr="0031703D" w:rsidRDefault="00E716D7" w:rsidP="00196719">
            <w:r>
              <w:t>Position</w:t>
            </w:r>
            <w:r w:rsidR="0031703D" w:rsidRPr="0031703D">
              <w:t>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5106DE82" w14:textId="77777777" w:rsidR="0031703D" w:rsidRPr="00F70734" w:rsidRDefault="0031703D" w:rsidP="00196719"/>
        </w:tc>
      </w:tr>
      <w:tr w:rsidR="00E716D7" w:rsidRPr="0075290B" w14:paraId="743ACFFF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16E99AD5" w14:textId="29A27675" w:rsidR="00E716D7" w:rsidRPr="0031703D" w:rsidRDefault="00E716D7" w:rsidP="00196719">
            <w:r w:rsidRPr="0031703D">
              <w:t>Email: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1AE592BB" w14:textId="77777777" w:rsidR="00E716D7" w:rsidRPr="00F70734" w:rsidRDefault="00E716D7" w:rsidP="00196719"/>
        </w:tc>
      </w:tr>
      <w:tr w:rsidR="0031703D" w:rsidRPr="0075290B" w14:paraId="2A7B6B5C" w14:textId="77777777" w:rsidTr="00EA09B0">
        <w:trPr>
          <w:trHeight w:val="340"/>
        </w:trPr>
        <w:tc>
          <w:tcPr>
            <w:tcW w:w="2334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464B2424" w14:textId="77777777" w:rsidR="0031703D" w:rsidRPr="0031703D" w:rsidRDefault="0031703D" w:rsidP="00196719">
            <w:r w:rsidRPr="0031703D">
              <w:t>Phone: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4BB644D5" w14:textId="77777777" w:rsidR="0031703D" w:rsidRPr="00F70734" w:rsidRDefault="0031703D" w:rsidP="00196719"/>
        </w:tc>
      </w:tr>
    </w:tbl>
    <w:p w14:paraId="5BD262F1" w14:textId="77777777" w:rsidR="00855983" w:rsidRDefault="00855983" w:rsidP="00855983">
      <w:pPr>
        <w:pStyle w:val="Heading1"/>
      </w:pPr>
      <w:r w:rsidRPr="00855983">
        <w:t>Authorisation</w:t>
      </w:r>
    </w:p>
    <w:p w14:paraId="312A8C12" w14:textId="77777777" w:rsidR="00855983" w:rsidRPr="00855983" w:rsidRDefault="00855983" w:rsidP="00855983">
      <w:pPr>
        <w:pStyle w:val="BodyText"/>
      </w:pPr>
      <w:r>
        <w:t xml:space="preserve">Nomination or change of Delegates should be made in writing by </w:t>
      </w:r>
      <w:r w:rsidR="00B52DAD">
        <w:t xml:space="preserve">the President, Vice </w:t>
      </w:r>
      <w:r w:rsidRPr="00E5302D">
        <w:t xml:space="preserve">President, </w:t>
      </w:r>
      <w:r>
        <w:t xml:space="preserve">Board </w:t>
      </w:r>
      <w:r w:rsidRPr="00E5302D">
        <w:t>Secretary, Chief Executive O</w:t>
      </w:r>
      <w:r>
        <w:t>fficer or authorised officer of your organisation</w:t>
      </w:r>
      <w:r w:rsidRPr="00E5302D">
        <w:t>.</w:t>
      </w:r>
      <w:r>
        <w:t xml:space="preserve"> Please fill out the details below.</w:t>
      </w:r>
    </w:p>
    <w:tbl>
      <w:tblPr>
        <w:tblW w:w="8717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3728"/>
        <w:gridCol w:w="850"/>
        <w:gridCol w:w="1805"/>
      </w:tblGrid>
      <w:tr w:rsidR="00855983" w:rsidRPr="00F70734" w14:paraId="4C788224" w14:textId="77777777" w:rsidTr="00196719">
        <w:tc>
          <w:tcPr>
            <w:tcW w:w="2334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484C642F" w14:textId="77777777" w:rsidR="00855983" w:rsidRPr="0031703D" w:rsidRDefault="00855983" w:rsidP="00196719"/>
          <w:p w14:paraId="35AC2A27" w14:textId="77777777" w:rsidR="00855983" w:rsidRPr="0031703D" w:rsidRDefault="00855983" w:rsidP="008B7CB1">
            <w:r w:rsidRPr="0031703D">
              <w:t xml:space="preserve">Name of </w:t>
            </w:r>
            <w:r w:rsidR="0031703D">
              <w:br/>
            </w:r>
            <w:proofErr w:type="spellStart"/>
            <w:r w:rsidRPr="0031703D">
              <w:t>authoris</w:t>
            </w:r>
            <w:r w:rsidR="008B7CB1">
              <w:t>ing</w:t>
            </w:r>
            <w:proofErr w:type="spellEnd"/>
            <w:r w:rsidRPr="0031703D">
              <w:t xml:space="preserve"> officer:</w:t>
            </w:r>
          </w:p>
        </w:tc>
        <w:tc>
          <w:tcPr>
            <w:tcW w:w="6383" w:type="dxa"/>
            <w:gridSpan w:val="3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28D9F429" w14:textId="77777777" w:rsidR="00855983" w:rsidRPr="00F70734" w:rsidRDefault="00855983" w:rsidP="00196719"/>
        </w:tc>
      </w:tr>
      <w:tr w:rsidR="00855983" w:rsidRPr="00F70734" w14:paraId="2A7CD8AC" w14:textId="77777777" w:rsidTr="00196719"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4625703A" w14:textId="77777777" w:rsidR="00855983" w:rsidRPr="0031703D" w:rsidRDefault="00855983" w:rsidP="00196719"/>
          <w:p w14:paraId="254F300C" w14:textId="77777777" w:rsidR="00855983" w:rsidRPr="0031703D" w:rsidRDefault="00855983" w:rsidP="00196719">
            <w:r w:rsidRPr="0031703D">
              <w:t>Position:</w:t>
            </w:r>
          </w:p>
        </w:tc>
        <w:tc>
          <w:tcPr>
            <w:tcW w:w="638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69F30111" w14:textId="77777777" w:rsidR="00855983" w:rsidRPr="00F70734" w:rsidRDefault="00855983" w:rsidP="00196719"/>
        </w:tc>
      </w:tr>
      <w:tr w:rsidR="00357A0A" w:rsidRPr="00F70734" w14:paraId="390C9F83" w14:textId="77777777" w:rsidTr="00357A0A">
        <w:tc>
          <w:tcPr>
            <w:tcW w:w="2334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1290FCC1" w14:textId="77777777" w:rsidR="00357A0A" w:rsidRDefault="00357A0A" w:rsidP="00196719"/>
          <w:p w14:paraId="5F3D296A" w14:textId="77777777" w:rsidR="00357A0A" w:rsidRPr="0031703D" w:rsidRDefault="00357A0A" w:rsidP="00196719"/>
          <w:p w14:paraId="486AB547" w14:textId="77777777" w:rsidR="00357A0A" w:rsidRPr="0031703D" w:rsidRDefault="00357A0A" w:rsidP="00196719">
            <w:r w:rsidRPr="0031703D">
              <w:t>Signature:</w:t>
            </w:r>
          </w:p>
        </w:tc>
        <w:tc>
          <w:tcPr>
            <w:tcW w:w="3728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40B9429A" w14:textId="77777777" w:rsidR="00357A0A" w:rsidRPr="00F70734" w:rsidRDefault="00357A0A" w:rsidP="00196719"/>
        </w:tc>
        <w:tc>
          <w:tcPr>
            <w:tcW w:w="850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1E3CF7AC" w14:textId="77777777" w:rsidR="00357A0A" w:rsidRPr="00F70734" w:rsidRDefault="00357A0A" w:rsidP="00196719">
            <w:r>
              <w:t>Date:</w:t>
            </w:r>
          </w:p>
        </w:tc>
        <w:tc>
          <w:tcPr>
            <w:tcW w:w="1805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23F64047" w14:textId="77777777" w:rsidR="00357A0A" w:rsidRPr="00F70734" w:rsidRDefault="00357A0A" w:rsidP="00357A0A"/>
        </w:tc>
      </w:tr>
    </w:tbl>
    <w:p w14:paraId="34503583" w14:textId="77777777" w:rsidR="00855983" w:rsidRDefault="00855983" w:rsidP="008E03A6">
      <w:pPr>
        <w:pStyle w:val="BodyText"/>
      </w:pPr>
    </w:p>
    <w:p w14:paraId="0421C307" w14:textId="77777777" w:rsidR="008A2AF6" w:rsidRDefault="008A2AF6" w:rsidP="008E03A6">
      <w:pPr>
        <w:pStyle w:val="BodyText"/>
      </w:pPr>
      <w:r w:rsidRPr="008A2AF6">
        <w:t>Please return this form to ACTCOSS as soon as possible</w:t>
      </w:r>
      <w:r>
        <w:t>:</w:t>
      </w:r>
    </w:p>
    <w:p w14:paraId="1E438E41" w14:textId="3070533E" w:rsidR="00E5302D" w:rsidRPr="008A2AF6" w:rsidRDefault="00E5302D" w:rsidP="00E5302D">
      <w:pPr>
        <w:pStyle w:val="BodyText"/>
      </w:pPr>
      <w:r w:rsidRPr="008A2AF6">
        <w:rPr>
          <w:rStyle w:val="Bold"/>
        </w:rPr>
        <w:t>Email:</w:t>
      </w:r>
      <w:r>
        <w:t xml:space="preserve"> </w:t>
      </w:r>
      <w:hyperlink r:id="rId12" w:history="1">
        <w:r w:rsidR="009C3691" w:rsidRPr="00780A5A">
          <w:rPr>
            <w:rStyle w:val="Hyperlink"/>
          </w:rPr>
          <w:t>membership@actcoss.org.au</w:t>
        </w:r>
      </w:hyperlink>
      <w:r w:rsidR="009C3691">
        <w:t xml:space="preserve"> </w:t>
      </w:r>
    </w:p>
    <w:p w14:paraId="20B51B9F" w14:textId="77777777" w:rsidR="008A2AF6" w:rsidRDefault="008A2AF6" w:rsidP="008E03A6">
      <w:pPr>
        <w:pStyle w:val="BodyText"/>
      </w:pPr>
      <w:r w:rsidRPr="008A2AF6">
        <w:rPr>
          <w:rStyle w:val="Bold"/>
        </w:rPr>
        <w:t>Post:</w:t>
      </w:r>
      <w:r w:rsidRPr="008A2AF6">
        <w:t xml:space="preserve"> Membership Officer, </w:t>
      </w:r>
      <w:r>
        <w:t xml:space="preserve">ACTCOSS, </w:t>
      </w:r>
      <w:r w:rsidR="000206DF">
        <w:t xml:space="preserve">1/6 </w:t>
      </w:r>
      <w:proofErr w:type="spellStart"/>
      <w:r w:rsidR="000206DF">
        <w:t>Gritten</w:t>
      </w:r>
      <w:proofErr w:type="spellEnd"/>
      <w:r w:rsidR="000206DF">
        <w:t xml:space="preserve"> Street, Weston ACT 2611</w:t>
      </w:r>
    </w:p>
    <w:p w14:paraId="5EF16B97" w14:textId="77777777" w:rsidR="00B52DAD" w:rsidRDefault="00B52DAD" w:rsidP="008E03A6">
      <w:pPr>
        <w:pStyle w:val="BodyText"/>
      </w:pPr>
    </w:p>
    <w:sectPr w:rsidR="00B52DAD" w:rsidSect="00E43353">
      <w:footerReference w:type="even" r:id="rId13"/>
      <w:footerReference w:type="default" r:id="rId14"/>
      <w:footerReference w:type="first" r:id="rId15"/>
      <w:pgSz w:w="11906" w:h="16838" w:code="9"/>
      <w:pgMar w:top="851" w:right="1701" w:bottom="1418" w:left="1701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DC20" w14:textId="77777777" w:rsidR="00171796" w:rsidRDefault="00171796">
      <w:r>
        <w:separator/>
      </w:r>
    </w:p>
  </w:endnote>
  <w:endnote w:type="continuationSeparator" w:id="0">
    <w:p w14:paraId="3EB9D151" w14:textId="77777777" w:rsidR="00171796" w:rsidRDefault="00171796">
      <w:r>
        <w:continuationSeparator/>
      </w:r>
    </w:p>
  </w:endnote>
  <w:endnote w:type="continuationNotice" w:id="1">
    <w:p w14:paraId="05FF4EFC" w14:textId="77777777" w:rsidR="00171796" w:rsidRDefault="00171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E463" w14:textId="77777777" w:rsidR="008875C5" w:rsidRDefault="008875C5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B8680" w14:textId="77777777" w:rsidR="008875C5" w:rsidRDefault="00887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03AD" w14:textId="77777777" w:rsidR="008875C5" w:rsidRDefault="008875C5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C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D505ED" w14:textId="77777777" w:rsidR="008875C5" w:rsidRDefault="00887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AB59" w14:textId="2C2919B3" w:rsidR="00B52DAD" w:rsidRDefault="00684917" w:rsidP="00B52DAD">
    <w:pPr>
      <w:pStyle w:val="Contactdetails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B2C161" wp14:editId="73E826E5">
              <wp:simplePos x="0" y="0"/>
              <wp:positionH relativeFrom="column">
                <wp:posOffset>-472440</wp:posOffset>
              </wp:positionH>
              <wp:positionV relativeFrom="paragraph">
                <wp:posOffset>86360</wp:posOffset>
              </wp:positionV>
              <wp:extent cx="6490970" cy="0"/>
              <wp:effectExtent l="7620" t="10160" r="6985" b="8890"/>
              <wp:wrapNone/>
              <wp:docPr id="1" name="Straight Connector 3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709C8" id="Straight Connector 32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6.8pt" to="473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" strokecolor="#5a5a5a"/>
          </w:pict>
        </mc:Fallback>
      </mc:AlternateContent>
    </w:r>
  </w:p>
  <w:p w14:paraId="37AB4CED" w14:textId="77777777" w:rsidR="00B52DAD" w:rsidRDefault="00B52DAD" w:rsidP="00B52DAD">
    <w:pPr>
      <w:pStyle w:val="Contactdetails"/>
    </w:pPr>
    <w:r>
      <w:t xml:space="preserve">ACT Council of Social Service Inc. |  Weston Community Hub, 1/6 </w:t>
    </w:r>
    <w:proofErr w:type="spellStart"/>
    <w:r>
      <w:t>Gritten</w:t>
    </w:r>
    <w:proofErr w:type="spellEnd"/>
    <w:r>
      <w:t xml:space="preserve"> St, Weston ACT 2611</w:t>
    </w:r>
    <w:r>
      <w:br/>
      <w:t xml:space="preserve">Ph: 02 6202 7200  |  actcoss@actcoss.org.au </w:t>
    </w:r>
    <w:r w:rsidR="00684917">
      <w:t xml:space="preserve"> |  </w:t>
    </w:r>
    <w:r>
      <w:t>www.actcoss.org.au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B768" w14:textId="77777777" w:rsidR="00171796" w:rsidRDefault="00171796">
      <w:r>
        <w:separator/>
      </w:r>
    </w:p>
  </w:footnote>
  <w:footnote w:type="continuationSeparator" w:id="0">
    <w:p w14:paraId="7519E479" w14:textId="77777777" w:rsidR="00171796" w:rsidRDefault="00171796">
      <w:r>
        <w:continuationSeparator/>
      </w:r>
    </w:p>
  </w:footnote>
  <w:footnote w:type="continuationNotice" w:id="1">
    <w:p w14:paraId="3D502913" w14:textId="77777777" w:rsidR="00171796" w:rsidRDefault="001717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23"/>
  </w:num>
  <w:num w:numId="9">
    <w:abstractNumId w:val="8"/>
  </w:num>
  <w:num w:numId="10">
    <w:abstractNumId w:val="22"/>
  </w:num>
  <w:num w:numId="11">
    <w:abstractNumId w:val="10"/>
  </w:num>
  <w:num w:numId="12">
    <w:abstractNumId w:val="5"/>
  </w:num>
  <w:num w:numId="13">
    <w:abstractNumId w:val="21"/>
  </w:num>
  <w:num w:numId="14">
    <w:abstractNumId w:val="12"/>
  </w:num>
  <w:num w:numId="15">
    <w:abstractNumId w:val="13"/>
  </w:num>
  <w:num w:numId="16">
    <w:abstractNumId w:val="6"/>
  </w:num>
  <w:num w:numId="17">
    <w:abstractNumId w:val="16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5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A6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06DF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15F"/>
    <w:rsid w:val="000B4866"/>
    <w:rsid w:val="000B4A23"/>
    <w:rsid w:val="000B54E0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589"/>
    <w:rsid w:val="001017B4"/>
    <w:rsid w:val="001026F5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96D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1796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A54"/>
    <w:rsid w:val="00182F1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719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1D53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03D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A0A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5AFB"/>
    <w:rsid w:val="003C67E9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1BFB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3C4"/>
    <w:rsid w:val="00441A68"/>
    <w:rsid w:val="00441E0E"/>
    <w:rsid w:val="00442EFE"/>
    <w:rsid w:val="004433C6"/>
    <w:rsid w:val="0044349D"/>
    <w:rsid w:val="00443D48"/>
    <w:rsid w:val="00444056"/>
    <w:rsid w:val="004440B5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88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0EEA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B23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C65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9D7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917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67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AAE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1EE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5983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875C5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AF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7FE"/>
    <w:rsid w:val="008B6844"/>
    <w:rsid w:val="008B6CEF"/>
    <w:rsid w:val="008B6DC7"/>
    <w:rsid w:val="008B7971"/>
    <w:rsid w:val="008B7C5C"/>
    <w:rsid w:val="008B7CB1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62F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3A6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BA1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088"/>
    <w:rsid w:val="009A1A97"/>
    <w:rsid w:val="009A1F50"/>
    <w:rsid w:val="009A22E4"/>
    <w:rsid w:val="009A2662"/>
    <w:rsid w:val="009A2922"/>
    <w:rsid w:val="009A3056"/>
    <w:rsid w:val="009A3985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691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29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BF1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2DAD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1B1B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6491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B8C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9BE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9DD"/>
    <w:rsid w:val="00E03BCB"/>
    <w:rsid w:val="00E03F86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353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02D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6D7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9B0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E45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D16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342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04B98C"/>
  <w15:chartTrackingRefBased/>
  <w15:docId w15:val="{B0FB9673-BAFB-4A72-AD25-39BECBF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3A6"/>
    <w:rPr>
      <w:rFonts w:ascii="Arial" w:hAnsi="Arial"/>
      <w:sz w:val="24"/>
      <w:lang w:val="en-US" w:eastAsia="en-US"/>
    </w:rPr>
  </w:style>
  <w:style w:type="paragraph" w:styleId="Heading1">
    <w:name w:val="heading 1"/>
    <w:next w:val="BodyText"/>
    <w:qFormat/>
    <w:rsid w:val="004413C4"/>
    <w:pPr>
      <w:keepNext/>
      <w:keepLines/>
      <w:spacing w:before="360" w:after="200"/>
      <w:outlineLvl w:val="0"/>
    </w:pPr>
    <w:rPr>
      <w:rFonts w:ascii="Arial" w:hAnsi="Arial" w:cs="Arial"/>
      <w:b/>
      <w:bCs/>
      <w:color w:val="005984"/>
      <w:kern w:val="32"/>
      <w:sz w:val="32"/>
      <w:szCs w:val="32"/>
      <w:lang w:eastAsia="en-GB"/>
    </w:rPr>
  </w:style>
  <w:style w:type="paragraph" w:styleId="Heading2">
    <w:name w:val="heading 2"/>
    <w:basedOn w:val="Heading1"/>
    <w:next w:val="BodyText"/>
    <w:qFormat/>
    <w:rsid w:val="00094301"/>
    <w:pPr>
      <w:spacing w:before="640"/>
      <w:outlineLvl w:val="1"/>
    </w:pPr>
    <w:rPr>
      <w:bCs w:val="0"/>
      <w:iCs/>
      <w:sz w:val="31"/>
      <w:szCs w:val="28"/>
    </w:rPr>
  </w:style>
  <w:style w:type="paragraph" w:styleId="Heading3">
    <w:name w:val="heading 3"/>
    <w:basedOn w:val="Heading2"/>
    <w:next w:val="BodyText"/>
    <w:qFormat/>
    <w:rsid w:val="008438B6"/>
    <w:pPr>
      <w:spacing w:before="52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qFormat/>
    <w:rsid w:val="006845B4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qFormat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qFormat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qFormat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qFormat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qFormat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semiHidden/>
    <w:rsid w:val="00B8207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B04384"/>
    <w:rPr>
      <w:i/>
      <w:iCs/>
    </w:rPr>
  </w:style>
  <w:style w:type="character" w:styleId="Strong">
    <w:name w:val="Strong"/>
    <w:qFormat/>
    <w:rsid w:val="00B04384"/>
    <w:rPr>
      <w:b/>
      <w:bCs/>
    </w:rPr>
  </w:style>
  <w:style w:type="character" w:customStyle="1" w:styleId="Italic">
    <w:name w:val="Italic"/>
    <w:rsid w:val="00990ECE"/>
    <w:rPr>
      <w:i/>
      <w:iCs/>
    </w:rPr>
  </w:style>
  <w:style w:type="character" w:customStyle="1" w:styleId="Bold">
    <w:name w:val="Bold"/>
    <w:rsid w:val="006428AB"/>
    <w:rPr>
      <w:b/>
      <w:iCs/>
      <w:lang w:val="en-AU"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qFormat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qFormat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6428AB"/>
    <w:rPr>
      <w:sz w:val="24"/>
      <w:lang w:val="en-AU"/>
    </w:rPr>
  </w:style>
  <w:style w:type="character" w:customStyle="1" w:styleId="BodyTextChar">
    <w:name w:val="Body Text Char"/>
    <w:link w:val="BodyText"/>
    <w:rsid w:val="00506C38"/>
    <w:rPr>
      <w:rFonts w:ascii="Arial" w:hAnsi="Arial"/>
      <w:sz w:val="24"/>
      <w:szCs w:val="22"/>
      <w:lang w:val="en-AU" w:eastAsia="en-GB" w:bidi="ar-SA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character" w:customStyle="1" w:styleId="Bolditalic">
    <w:name w:val="Bold italic"/>
    <w:rsid w:val="00ED2312"/>
    <w:rPr>
      <w:b/>
      <w:i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</w:rPr>
  </w:style>
  <w:style w:type="paragraph" w:customStyle="1" w:styleId="Wiki">
    <w:name w:val="Wiki"/>
    <w:basedOn w:val="BodyText"/>
    <w:rsid w:val="002973AB"/>
  </w:style>
  <w:style w:type="paragraph" w:styleId="Caption">
    <w:name w:val="caption"/>
    <w:basedOn w:val="BodyText"/>
    <w:next w:val="BodyText"/>
    <w:qFormat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Formheading">
    <w:name w:val="Form heading"/>
    <w:rsid w:val="004413C4"/>
    <w:pPr>
      <w:spacing w:before="240" w:after="600"/>
      <w:ind w:left="3878"/>
    </w:pPr>
    <w:rPr>
      <w:rFonts w:ascii="Arial" w:hAnsi="Arial" w:cs="Arial"/>
      <w:b/>
      <w:bCs/>
      <w:color w:val="005984"/>
      <w:kern w:val="32"/>
      <w:sz w:val="37"/>
      <w:szCs w:val="32"/>
      <w:lang w:eastAsia="en-GB"/>
    </w:rPr>
  </w:style>
  <w:style w:type="paragraph" w:customStyle="1" w:styleId="Contactdetails">
    <w:name w:val="Contact details"/>
    <w:rsid w:val="00B52DAD"/>
    <w:pPr>
      <w:jc w:val="center"/>
    </w:pPr>
    <w:rPr>
      <w:rFonts w:ascii="Arial" w:hAnsi="Arial"/>
      <w:color w:val="595959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3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@actcoss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-%20TM\TPL%20Misc\TPL%20ACTCOSS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2" ma:contentTypeDescription="Create a new document." ma:contentTypeScope="" ma:versionID="01a138b6a95218183de8ebe80020cf6b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431662d7eb09e2a557c59d4761d66a95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0BFD9-C0F2-40FA-BD45-E3DA021D8F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25B47A-9834-472D-BCDE-11F0258F5380}">
  <ds:schemaRefs>
    <ds:schemaRef ds:uri="32918964-d11d-4bda-ba04-9b8184f6a17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41e4-cc31-428c-aca2-d2da616e4ed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4AC870-D40B-4A4E-8A2A-9A5F7768F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098D3-3826-4E97-90C2-4B48BB62C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ACTCOSS Master.dot</Template>
  <TotalTime>6</TotalTime>
  <Pages>1</Pages>
  <Words>131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ACTCOSS Delegate Form</vt:lpstr>
    </vt:vector>
  </TitlesOfParts>
  <Company>ACT Council of Social Service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ACTCOSS Delegate Form</dc:title>
  <dc:subject/>
  <dc:creator>suzanner</dc:creator>
  <cp:keywords/>
  <cp:lastModifiedBy>Suzanne Richardson</cp:lastModifiedBy>
  <cp:revision>5</cp:revision>
  <cp:lastPrinted>2015-11-18T02:45:00Z</cp:lastPrinted>
  <dcterms:created xsi:type="dcterms:W3CDTF">2020-09-28T00:37:00Z</dcterms:created>
  <dcterms:modified xsi:type="dcterms:W3CDTF">2020-10-01T03:56:00Z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Order">
    <vt:lpwstr>631200.000000000</vt:lpwstr>
  </property>
  <property fmtid="{D5CDD505-2E9C-101B-9397-08002B2CF9AE}" pid="4" name="ContentTypeId">
    <vt:lpwstr>0x010100A393A2617EF7DB41893826E3ECAAB324</vt:lpwstr>
  </property>
</Properties>
</file>