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E738" w14:textId="7A57C8C6" w:rsidR="006B56E0" w:rsidRPr="00E63E92" w:rsidRDefault="00CE785C" w:rsidP="001D7804">
      <w:pPr>
        <w:jc w:val="center"/>
      </w:pPr>
      <w:r w:rsidRPr="00E63E92">
        <w:rPr>
          <w:noProof/>
          <w:lang w:val="en-US" w:eastAsia="en-US"/>
        </w:rPr>
        <w:drawing>
          <wp:inline distT="0" distB="0" distL="0" distR="0" wp14:anchorId="5541B887" wp14:editId="6C259F29">
            <wp:extent cx="2381250" cy="9144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914400"/>
                    </a:xfrm>
                    <a:prstGeom prst="rect">
                      <a:avLst/>
                    </a:prstGeom>
                    <a:noFill/>
                    <a:ln>
                      <a:noFill/>
                    </a:ln>
                  </pic:spPr>
                </pic:pic>
              </a:graphicData>
            </a:graphic>
          </wp:inline>
        </w:drawing>
      </w:r>
    </w:p>
    <w:p w14:paraId="0E6007FE" w14:textId="77777777" w:rsidR="006B56E0" w:rsidRPr="00E63E92" w:rsidRDefault="006B56E0"/>
    <w:p w14:paraId="151F5B0A" w14:textId="4696F170" w:rsidR="006B56E0" w:rsidRPr="00E63E92" w:rsidRDefault="725984FD" w:rsidP="00F62873">
      <w:pPr>
        <w:pStyle w:val="Titlepagetitle"/>
        <w:outlineLvl w:val="0"/>
      </w:pPr>
      <w:r w:rsidRPr="00E63E92">
        <w:t xml:space="preserve">ACTCOSS </w:t>
      </w:r>
      <w:r w:rsidR="00B82763" w:rsidRPr="00E63E92">
        <w:t>Director</w:t>
      </w:r>
      <w:r w:rsidRPr="00E63E92">
        <w:t xml:space="preserve"> Nomination Form 20</w:t>
      </w:r>
      <w:r w:rsidR="00206F68">
        <w:t>2</w:t>
      </w:r>
      <w:r w:rsidR="000917BB">
        <w:t>1</w:t>
      </w:r>
    </w:p>
    <w:p w14:paraId="6EF45836" w14:textId="4D885B3C" w:rsidR="006B56E0" w:rsidRPr="00E63E92" w:rsidRDefault="5D63CA0D" w:rsidP="5D63CA0D">
      <w:pPr>
        <w:ind w:left="567" w:right="521"/>
        <w:jc w:val="center"/>
        <w:rPr>
          <w:rFonts w:cs="Arial"/>
          <w:b/>
          <w:bCs/>
        </w:rPr>
      </w:pPr>
      <w:r w:rsidRPr="6263BC08">
        <w:rPr>
          <w:rFonts w:cs="Arial"/>
          <w:b/>
          <w:bCs/>
        </w:rPr>
        <w:t xml:space="preserve">ACTCOSS is seeking nominations for </w:t>
      </w:r>
      <w:r w:rsidR="00532511" w:rsidRPr="6263BC08">
        <w:rPr>
          <w:rFonts w:cs="Arial"/>
          <w:b/>
          <w:bCs/>
        </w:rPr>
        <w:t>Directors</w:t>
      </w:r>
      <w:r w:rsidRPr="6263BC08">
        <w:rPr>
          <w:rFonts w:cs="Arial"/>
          <w:b/>
          <w:bCs/>
        </w:rPr>
        <w:t xml:space="preserve"> to be elected </w:t>
      </w:r>
      <w:r w:rsidR="00614155" w:rsidRPr="6263BC08">
        <w:rPr>
          <w:rFonts w:cs="Arial"/>
          <w:b/>
          <w:bCs/>
        </w:rPr>
        <w:t xml:space="preserve">to the Board </w:t>
      </w:r>
      <w:r w:rsidRPr="6263BC08">
        <w:rPr>
          <w:rFonts w:cs="Arial"/>
          <w:b/>
          <w:bCs/>
        </w:rPr>
        <w:t xml:space="preserve">at the Annual General Meeting (AGM) on </w:t>
      </w:r>
      <w:r>
        <w:br/>
      </w:r>
      <w:r w:rsidR="008720C1" w:rsidRPr="00786824">
        <w:rPr>
          <w:rFonts w:cs="Arial"/>
          <w:b/>
          <w:bCs/>
        </w:rPr>
        <w:t>T</w:t>
      </w:r>
      <w:r w:rsidR="000C7B62" w:rsidRPr="00786824">
        <w:rPr>
          <w:rFonts w:cs="Arial"/>
          <w:b/>
          <w:bCs/>
        </w:rPr>
        <w:t>uesday</w:t>
      </w:r>
      <w:r w:rsidR="008720C1" w:rsidRPr="00786824">
        <w:rPr>
          <w:rFonts w:cs="Arial"/>
          <w:b/>
          <w:bCs/>
        </w:rPr>
        <w:t xml:space="preserve"> 1</w:t>
      </w:r>
      <w:r w:rsidR="000C7B62" w:rsidRPr="00786824">
        <w:rPr>
          <w:rFonts w:cs="Arial"/>
          <w:b/>
          <w:bCs/>
        </w:rPr>
        <w:t>6</w:t>
      </w:r>
      <w:r w:rsidR="008720C1" w:rsidRPr="00786824">
        <w:rPr>
          <w:rFonts w:cs="Arial"/>
          <w:b/>
          <w:bCs/>
        </w:rPr>
        <w:t xml:space="preserve"> November </w:t>
      </w:r>
      <w:r w:rsidR="00D817CA" w:rsidRPr="00786824">
        <w:rPr>
          <w:rFonts w:cs="Arial"/>
          <w:b/>
          <w:bCs/>
        </w:rPr>
        <w:t>20</w:t>
      </w:r>
      <w:r w:rsidR="008030AC" w:rsidRPr="00786824">
        <w:rPr>
          <w:rFonts w:cs="Arial"/>
          <w:b/>
          <w:bCs/>
        </w:rPr>
        <w:t>2</w:t>
      </w:r>
      <w:r w:rsidR="000C7B62" w:rsidRPr="00786824">
        <w:rPr>
          <w:rFonts w:cs="Arial"/>
          <w:b/>
          <w:bCs/>
        </w:rPr>
        <w:t>1</w:t>
      </w:r>
      <w:r w:rsidR="002D608A" w:rsidRPr="00786824">
        <w:rPr>
          <w:rFonts w:cs="Arial"/>
          <w:b/>
          <w:bCs/>
        </w:rPr>
        <w:t xml:space="preserve"> </w:t>
      </w:r>
      <w:r w:rsidR="00D817CA" w:rsidRPr="00786824">
        <w:rPr>
          <w:rFonts w:cs="Arial"/>
          <w:b/>
          <w:bCs/>
        </w:rPr>
        <w:t>at 4pm</w:t>
      </w:r>
      <w:r w:rsidRPr="00786824">
        <w:br/>
      </w:r>
      <w:r w:rsidR="00AD717B" w:rsidRPr="00786824">
        <w:rPr>
          <w:rFonts w:cs="Arial"/>
          <w:b/>
          <w:bCs/>
        </w:rPr>
        <w:t>meeting to be held via Zoom</w:t>
      </w:r>
    </w:p>
    <w:p w14:paraId="2EE8F7B2" w14:textId="77777777" w:rsidR="00925DEC" w:rsidRPr="00E63E92" w:rsidRDefault="725984FD" w:rsidP="00925DEC">
      <w:pPr>
        <w:pStyle w:val="Heading1"/>
      </w:pPr>
      <w:r w:rsidRPr="00E63E92">
        <w:t>Eligibility to nominate</w:t>
      </w:r>
    </w:p>
    <w:p w14:paraId="3A7326AE" w14:textId="77777777" w:rsidR="006B56E0" w:rsidRPr="00E63E92" w:rsidRDefault="725984FD" w:rsidP="725984FD">
      <w:pPr>
        <w:jc w:val="both"/>
        <w:rPr>
          <w:rFonts w:cs="Arial"/>
        </w:rPr>
      </w:pPr>
      <w:r w:rsidRPr="00E63E92">
        <w:rPr>
          <w:rFonts w:cs="Arial"/>
        </w:rPr>
        <w:t>To be eligible to nominate:</w:t>
      </w:r>
    </w:p>
    <w:p w14:paraId="0A9DB291" w14:textId="4A2DC1EA" w:rsidR="00277FC7" w:rsidRDefault="3108C5A3" w:rsidP="00700FD2">
      <w:pPr>
        <w:pStyle w:val="ListBullet"/>
        <w:rPr>
          <w:rStyle w:val="DefaultChar"/>
        </w:rPr>
      </w:pPr>
      <w:r w:rsidRPr="35DBDC60">
        <w:rPr>
          <w:rStyle w:val="DefaultChar"/>
        </w:rPr>
        <w:t>A candidate must be an Associate (Individual) Member or a listed Delegate of a Member Organisation.</w:t>
      </w:r>
      <w:r w:rsidR="00055586">
        <w:rPr>
          <w:rStyle w:val="DefaultChar"/>
        </w:rPr>
        <w:t xml:space="preserve"> </w:t>
      </w:r>
      <w:r w:rsidR="00277FC7">
        <w:rPr>
          <w:rStyle w:val="DefaultChar"/>
        </w:rPr>
        <w:t>All memberships need to be financial at the time of nomination.</w:t>
      </w:r>
    </w:p>
    <w:p w14:paraId="6E9FB1D5" w14:textId="3AD4A3D3" w:rsidR="006B56E0" w:rsidRPr="00E63E92" w:rsidRDefault="3108C5A3" w:rsidP="00700FD2">
      <w:pPr>
        <w:pStyle w:val="ListBullet"/>
        <w:rPr>
          <w:rStyle w:val="DefaultChar"/>
        </w:rPr>
      </w:pPr>
      <w:r w:rsidRPr="35DBDC60">
        <w:rPr>
          <w:rStyle w:val="DefaultChar"/>
        </w:rPr>
        <w:t xml:space="preserve">To find out who the Delegates are for your organisation, please contact </w:t>
      </w:r>
      <w:r w:rsidR="00786824" w:rsidRPr="35DBDC60">
        <w:rPr>
          <w:rStyle w:val="DefaultChar"/>
        </w:rPr>
        <w:t>the ACTCOSS office</w:t>
      </w:r>
      <w:r w:rsidRPr="35DBDC60">
        <w:rPr>
          <w:rStyle w:val="DefaultChar"/>
        </w:rPr>
        <w:t xml:space="preserve"> at </w:t>
      </w:r>
      <w:hyperlink r:id="rId11">
        <w:r w:rsidRPr="00055586">
          <w:rPr>
            <w:rStyle w:val="Hyperlink"/>
            <w:rFonts w:cs="Arial"/>
          </w:rPr>
          <w:t>membership@actcoss.org.au</w:t>
        </w:r>
      </w:hyperlink>
      <w:r w:rsidRPr="35DBDC60">
        <w:rPr>
          <w:rStyle w:val="DefaultChar"/>
        </w:rPr>
        <w:t xml:space="preserve"> or phone </w:t>
      </w:r>
      <w:r w:rsidR="00786824" w:rsidRPr="35DBDC60">
        <w:rPr>
          <w:rStyle w:val="DefaultChar"/>
        </w:rPr>
        <w:t>0422 007 205</w:t>
      </w:r>
      <w:r w:rsidRPr="35DBDC60">
        <w:rPr>
          <w:rStyle w:val="DefaultChar"/>
        </w:rPr>
        <w:t>. To change Delegates, please fill out</w:t>
      </w:r>
      <w:r w:rsidR="006C4531" w:rsidRPr="35DBDC60">
        <w:rPr>
          <w:rStyle w:val="DefaultChar"/>
        </w:rPr>
        <w:t xml:space="preserve"> and return</w:t>
      </w:r>
      <w:r w:rsidRPr="35DBDC60">
        <w:rPr>
          <w:rStyle w:val="DefaultChar"/>
        </w:rPr>
        <w:t xml:space="preserve"> the Delegate Form</w:t>
      </w:r>
      <w:r w:rsidR="00DD0F00" w:rsidRPr="35DBDC60">
        <w:rPr>
          <w:rStyle w:val="DefaultChar"/>
        </w:rPr>
        <w:t xml:space="preserve"> here</w:t>
      </w:r>
      <w:r w:rsidRPr="35DBDC60">
        <w:rPr>
          <w:rStyle w:val="DefaultChar"/>
        </w:rPr>
        <w:t xml:space="preserve">: </w:t>
      </w:r>
      <w:hyperlink r:id="rId12">
        <w:r w:rsidR="00B32F98" w:rsidRPr="35DBDC60">
          <w:rPr>
            <w:rStyle w:val="Hyperlink"/>
          </w:rPr>
          <w:t>https://www.actcoss.org.au/news-events/actcoss-news/actcoss-board-2021-22-call-nominations</w:t>
        </w:r>
      </w:hyperlink>
      <w:r w:rsidR="00B32F98" w:rsidRPr="35DBDC60">
        <w:rPr>
          <w:rStyle w:val="DefaultChar"/>
        </w:rPr>
        <w:t xml:space="preserve"> </w:t>
      </w:r>
    </w:p>
    <w:p w14:paraId="7235229A" w14:textId="77777777" w:rsidR="006B56E0" w:rsidRPr="00EA06F0" w:rsidRDefault="725984FD" w:rsidP="00E63E92">
      <w:pPr>
        <w:pStyle w:val="ListBullet"/>
        <w:rPr>
          <w:rStyle w:val="DefaultChar"/>
        </w:rPr>
      </w:pPr>
      <w:r w:rsidRPr="00EA06F0">
        <w:rPr>
          <w:rStyle w:val="DefaultChar"/>
        </w:rPr>
        <w:t>All parts of this form must be completed and signed.</w:t>
      </w:r>
    </w:p>
    <w:p w14:paraId="7B7D61DB" w14:textId="45ABCFD0" w:rsidR="006B56E0" w:rsidRPr="00EA06F0" w:rsidRDefault="5D63CA0D" w:rsidP="00E63E92">
      <w:pPr>
        <w:pStyle w:val="ListBullet"/>
        <w:rPr>
          <w:rStyle w:val="Bold"/>
        </w:rPr>
      </w:pPr>
      <w:r w:rsidRPr="00EA06F0">
        <w:rPr>
          <w:rStyle w:val="DefaultChar"/>
        </w:rPr>
        <w:t>Nominations must reach ACTCOSS by post or in person to</w:t>
      </w:r>
      <w:r w:rsidR="009211F2" w:rsidRPr="00EA06F0">
        <w:rPr>
          <w:rStyle w:val="DefaultChar"/>
        </w:rPr>
        <w:t xml:space="preserve"> </w:t>
      </w:r>
      <w:r w:rsidRPr="00EA06F0">
        <w:rPr>
          <w:rStyle w:val="DefaultChar"/>
        </w:rPr>
        <w:t xml:space="preserve">1/6 Gritten St, Weston ACT 2611; or by email to </w:t>
      </w:r>
      <w:hyperlink r:id="rId13" w:history="1">
        <w:r w:rsidR="000875D3" w:rsidRPr="00EA06F0">
          <w:rPr>
            <w:rStyle w:val="Hyperlink"/>
          </w:rPr>
          <w:t>membership@actcoss.org.au</w:t>
        </w:r>
      </w:hyperlink>
      <w:r w:rsidR="000875D3" w:rsidRPr="00EA06F0">
        <w:rPr>
          <w:rStyle w:val="DefaultChar"/>
        </w:rPr>
        <w:t xml:space="preserve"> by </w:t>
      </w:r>
      <w:r w:rsidRPr="00EA06F0">
        <w:rPr>
          <w:rStyle w:val="Bold"/>
        </w:rPr>
        <w:t>no later than 5.00pm on T</w:t>
      </w:r>
      <w:r w:rsidR="000C7B62" w:rsidRPr="00EA06F0">
        <w:rPr>
          <w:rStyle w:val="Bold"/>
        </w:rPr>
        <w:t>uesday</w:t>
      </w:r>
      <w:r w:rsidRPr="00EA06F0">
        <w:rPr>
          <w:rStyle w:val="Bold"/>
        </w:rPr>
        <w:t xml:space="preserve"> </w:t>
      </w:r>
      <w:r w:rsidR="00F404EC" w:rsidRPr="00EA06F0">
        <w:rPr>
          <w:rStyle w:val="Bold"/>
        </w:rPr>
        <w:t>2</w:t>
      </w:r>
      <w:r w:rsidR="00EA06F0" w:rsidRPr="00EA06F0">
        <w:rPr>
          <w:rStyle w:val="Bold"/>
        </w:rPr>
        <w:t xml:space="preserve"> November 2021</w:t>
      </w:r>
      <w:r w:rsidRPr="00EA06F0">
        <w:rPr>
          <w:rStyle w:val="Bold"/>
        </w:rPr>
        <w:t>.</w:t>
      </w:r>
    </w:p>
    <w:p w14:paraId="14200EC4" w14:textId="77777777" w:rsidR="00B0305F" w:rsidRPr="00E63E92" w:rsidRDefault="725984FD" w:rsidP="00B0305F">
      <w:pPr>
        <w:pStyle w:val="Heading1"/>
      </w:pPr>
      <w:r w:rsidRPr="00E63E92">
        <w:t>Positions to be filled</w:t>
      </w:r>
    </w:p>
    <w:p w14:paraId="2CE32097" w14:textId="1395F6A5" w:rsidR="006B56E0" w:rsidRPr="00EA06F0" w:rsidRDefault="725984FD" w:rsidP="725984FD">
      <w:pPr>
        <w:rPr>
          <w:rFonts w:cs="Arial"/>
        </w:rPr>
      </w:pPr>
      <w:r w:rsidRPr="00E63E92">
        <w:rPr>
          <w:rFonts w:cs="Arial"/>
        </w:rPr>
        <w:t>There ar</w:t>
      </w:r>
      <w:r w:rsidRPr="00EA06F0">
        <w:rPr>
          <w:rFonts w:cs="Arial"/>
        </w:rPr>
        <w:t xml:space="preserve">e </w:t>
      </w:r>
      <w:r w:rsidR="00AA6DD3">
        <w:rPr>
          <w:rFonts w:cs="Arial"/>
        </w:rPr>
        <w:t>nine</w:t>
      </w:r>
      <w:r w:rsidRPr="00EA06F0">
        <w:rPr>
          <w:rFonts w:cs="Arial"/>
        </w:rPr>
        <w:t xml:space="preserve"> (</w:t>
      </w:r>
      <w:r w:rsidR="00AA6DD3">
        <w:rPr>
          <w:rFonts w:cs="Arial"/>
        </w:rPr>
        <w:t>9</w:t>
      </w:r>
      <w:r w:rsidRPr="00EA06F0">
        <w:rPr>
          <w:rFonts w:cs="Arial"/>
        </w:rPr>
        <w:t>) positions able to be elected, including:</w:t>
      </w:r>
    </w:p>
    <w:p w14:paraId="597646DC" w14:textId="76D18307" w:rsidR="00503552" w:rsidRDefault="00503552" w:rsidP="00E63E92">
      <w:pPr>
        <w:pStyle w:val="ListBullet"/>
      </w:pPr>
      <w:r w:rsidRPr="00EA06F0">
        <w:t>Ch</w:t>
      </w:r>
      <w:r>
        <w:t xml:space="preserve">air for a </w:t>
      </w:r>
      <w:r w:rsidR="00270712">
        <w:t>2</w:t>
      </w:r>
      <w:r>
        <w:t>-year term</w:t>
      </w:r>
      <w:r w:rsidR="000C7B62">
        <w:t xml:space="preserve"> </w:t>
      </w:r>
    </w:p>
    <w:p w14:paraId="7363BD35" w14:textId="17F5B56A" w:rsidR="00DA4EEB" w:rsidRPr="00E63E92" w:rsidRDefault="000C7B62" w:rsidP="00E63E92">
      <w:pPr>
        <w:pStyle w:val="ListBullet"/>
      </w:pPr>
      <w:r>
        <w:t>Treasurer</w:t>
      </w:r>
      <w:r w:rsidR="00DA4EEB" w:rsidRPr="00E63E92">
        <w:t xml:space="preserve"> for a </w:t>
      </w:r>
      <w:r>
        <w:t>3</w:t>
      </w:r>
      <w:r w:rsidR="00E63E92">
        <w:t>-</w:t>
      </w:r>
      <w:r w:rsidR="00DA4EEB" w:rsidRPr="00E63E92">
        <w:t>year term</w:t>
      </w:r>
    </w:p>
    <w:p w14:paraId="4A168652" w14:textId="47E895A9" w:rsidR="00DA4EEB" w:rsidRPr="00E63E92" w:rsidRDefault="00AA6DD3" w:rsidP="00E63E92">
      <w:pPr>
        <w:pStyle w:val="ListBullet"/>
      </w:pPr>
      <w:r>
        <w:t>Seven</w:t>
      </w:r>
      <w:r w:rsidR="00DA4EEB" w:rsidRPr="00E63E92">
        <w:t xml:space="preserve"> (</w:t>
      </w:r>
      <w:r>
        <w:t>7</w:t>
      </w:r>
      <w:r w:rsidR="00DA4EEB" w:rsidRPr="00E63E92">
        <w:t xml:space="preserve">) </w:t>
      </w:r>
      <w:r w:rsidR="00E2374D">
        <w:t>O</w:t>
      </w:r>
      <w:r w:rsidR="00DA4EEB" w:rsidRPr="00E63E92">
        <w:t xml:space="preserve">rdinary </w:t>
      </w:r>
      <w:r w:rsidR="00B82763" w:rsidRPr="00E63E92">
        <w:t>Director</w:t>
      </w:r>
      <w:r w:rsidR="00AD1BFF" w:rsidRPr="00E63E92">
        <w:t xml:space="preserve">s </w:t>
      </w:r>
      <w:r w:rsidR="00DA4EEB" w:rsidRPr="00E63E92">
        <w:t xml:space="preserve">for </w:t>
      </w:r>
      <w:r w:rsidR="00ED2CB9" w:rsidRPr="00E63E92">
        <w:t>3</w:t>
      </w:r>
      <w:r w:rsidR="00E63E92">
        <w:t>-</w:t>
      </w:r>
      <w:r w:rsidR="00DA4EEB" w:rsidRPr="00E63E92">
        <w:t>year terms</w:t>
      </w:r>
      <w:r w:rsidR="00E63E92">
        <w:t>.</w:t>
      </w:r>
      <w:r w:rsidR="00DA4EEB" w:rsidRPr="00E63E92">
        <w:t xml:space="preserve"> </w:t>
      </w:r>
    </w:p>
    <w:p w14:paraId="06A84334" w14:textId="74C2535D" w:rsidR="00B0305F" w:rsidRPr="00E63E92" w:rsidRDefault="00885841" w:rsidP="00B0305F">
      <w:pPr>
        <w:pStyle w:val="Heading1"/>
      </w:pPr>
      <w:r w:rsidRPr="00885841">
        <w:rPr>
          <w:b w:val="0"/>
          <w:bCs w:val="0"/>
          <w:color w:val="000000"/>
          <w:sz w:val="24"/>
          <w:szCs w:val="24"/>
        </w:rPr>
        <w:t xml:space="preserve">Previous board and governance related experience is </w:t>
      </w:r>
      <w:r w:rsidR="007E6FF5">
        <w:rPr>
          <w:b w:val="0"/>
          <w:bCs w:val="0"/>
          <w:color w:val="000000"/>
          <w:sz w:val="24"/>
          <w:szCs w:val="24"/>
        </w:rPr>
        <w:t>valued</w:t>
      </w:r>
      <w:r w:rsidRPr="00885841">
        <w:rPr>
          <w:b w:val="0"/>
          <w:bCs w:val="0"/>
          <w:color w:val="000000"/>
          <w:sz w:val="24"/>
          <w:szCs w:val="24"/>
        </w:rPr>
        <w:t xml:space="preserve"> but not required. More experienced members of the ACTCOSS Board can offer mentor support to new Directors and ACTCOSS will support Board members to access basic governance training to strengthen capacity and competence.</w:t>
      </w:r>
      <w:r w:rsidR="00DA4EEB" w:rsidRPr="00E63E92">
        <w:br w:type="page"/>
      </w:r>
      <w:r w:rsidR="725984FD" w:rsidRPr="00E63E92">
        <w:lastRenderedPageBreak/>
        <w:t>Knowledge and experience</w:t>
      </w:r>
    </w:p>
    <w:p w14:paraId="0026C8DC" w14:textId="28992F7B" w:rsidR="00B0305F" w:rsidRPr="00E63E92" w:rsidRDefault="00B82763" w:rsidP="725984FD">
      <w:pPr>
        <w:rPr>
          <w:rFonts w:cs="Arial"/>
        </w:rPr>
      </w:pPr>
      <w:r w:rsidRPr="00E63E92">
        <w:rPr>
          <w:rFonts w:cs="Arial"/>
        </w:rPr>
        <w:t>Directors</w:t>
      </w:r>
      <w:r w:rsidR="725984FD" w:rsidRPr="00E63E92">
        <w:rPr>
          <w:rFonts w:cs="Arial"/>
        </w:rPr>
        <w:t>, as a minimum, are required to have:</w:t>
      </w:r>
    </w:p>
    <w:p w14:paraId="6AF43E6A" w14:textId="75879665" w:rsidR="00B0305F" w:rsidRPr="00E63E92" w:rsidRDefault="725984FD" w:rsidP="006B36CB">
      <w:pPr>
        <w:pStyle w:val="ListBullet"/>
      </w:pPr>
      <w:r w:rsidRPr="00E63E92">
        <w:t>An understanding of organisational governance</w:t>
      </w:r>
      <w:r w:rsidR="00F4511B">
        <w:t xml:space="preserve"> and financial management</w:t>
      </w:r>
    </w:p>
    <w:p w14:paraId="370B65F1" w14:textId="33C55A5D" w:rsidR="00EC011E" w:rsidRDefault="725984FD" w:rsidP="00753CE0">
      <w:pPr>
        <w:pStyle w:val="ListBullet"/>
      </w:pPr>
      <w:r>
        <w:t xml:space="preserve">A demonstrated commitment to the ACTCOSS vision which is </w:t>
      </w:r>
      <w:r w:rsidR="003A4F63">
        <w:t xml:space="preserve">that </w:t>
      </w:r>
      <w:r w:rsidR="00D20A42" w:rsidRPr="00D20A42">
        <w:t>Canberra is a just, safe and sustainable community in which everyone has the opportunity for self-determination and a fair share of resources and services</w:t>
      </w:r>
    </w:p>
    <w:p w14:paraId="35286E23" w14:textId="2818B8F3" w:rsidR="00D33D51" w:rsidRPr="00E63E92" w:rsidRDefault="00D33D51" w:rsidP="00753CE0">
      <w:pPr>
        <w:pStyle w:val="ListBullet"/>
      </w:pPr>
      <w:r>
        <w:t>A commitment to strongly supporting advocating for social justice.</w:t>
      </w:r>
    </w:p>
    <w:p w14:paraId="0EB3CE97" w14:textId="1C8EFDA4" w:rsidR="007E5194" w:rsidRDefault="007E5194" w:rsidP="00753CE0">
      <w:pPr>
        <w:pStyle w:val="ListBullet"/>
        <w:numPr>
          <w:ilvl w:val="0"/>
          <w:numId w:val="0"/>
        </w:numPr>
      </w:pPr>
      <w:r>
        <w:t>We recognise that we operate in a diverse community and welcome and encourage applications from all ages and genders, Aboriginal and</w:t>
      </w:r>
      <w:r w:rsidR="003A4F63">
        <w:t>/or</w:t>
      </w:r>
      <w:r>
        <w:t xml:space="preserve"> Torres Strait Islander peoples, culturally and linguistically diverse groups, the LGBTIQ+ community, veterans, </w:t>
      </w:r>
      <w:r w:rsidR="00DF6D8B">
        <w:t xml:space="preserve">people from a </w:t>
      </w:r>
      <w:r>
        <w:t>refugee</w:t>
      </w:r>
      <w:r w:rsidR="00DF6D8B">
        <w:t xml:space="preserve"> background </w:t>
      </w:r>
      <w:r>
        <w:t>and people with disabilities.</w:t>
      </w:r>
    </w:p>
    <w:p w14:paraId="2D1E9CB9" w14:textId="2533EDA3" w:rsidR="00377599" w:rsidRDefault="00377599" w:rsidP="00377599">
      <w:pPr>
        <w:pStyle w:val="ListBullet"/>
        <w:numPr>
          <w:ilvl w:val="0"/>
          <w:numId w:val="0"/>
        </w:numPr>
      </w:pPr>
      <w:r>
        <w:t>The ACTCOSS Board also encourages those who are seeking to build their governance skills to apply.</w:t>
      </w:r>
    </w:p>
    <w:p w14:paraId="02710B68" w14:textId="50068CD1" w:rsidR="00320531" w:rsidRPr="00320531" w:rsidRDefault="00320531" w:rsidP="00753CE0">
      <w:pPr>
        <w:spacing w:line="240" w:lineRule="auto"/>
      </w:pPr>
      <w:r w:rsidRPr="00E63E92">
        <w:t>Nominees’ responses to the criteria for nomination to the ACTCOSS Board will be distributed to all people eligible to vote at the AGM, and nominees will be invited to provide a 2-minute verbal presentation prior to voting at the AGM.</w:t>
      </w:r>
    </w:p>
    <w:p w14:paraId="65D0DE09" w14:textId="77777777" w:rsidR="006C21A7" w:rsidRPr="00E63E92" w:rsidRDefault="725984FD" w:rsidP="006C21A7">
      <w:pPr>
        <w:pStyle w:val="Heading1"/>
      </w:pPr>
      <w:r w:rsidRPr="00E63E92">
        <w:t>Participation requirements</w:t>
      </w:r>
    </w:p>
    <w:p w14:paraId="18E2DC1C" w14:textId="7072274A" w:rsidR="006C21A7" w:rsidRPr="00E63E92" w:rsidRDefault="725984FD" w:rsidP="006C21A7">
      <w:r w:rsidRPr="00E63E92">
        <w:t xml:space="preserve">Nominees should be able to commit and participate as </w:t>
      </w:r>
      <w:r w:rsidR="000519D8" w:rsidRPr="00E63E92">
        <w:rPr>
          <w:rFonts w:cs="Arial"/>
        </w:rPr>
        <w:t>Directors</w:t>
      </w:r>
      <w:r w:rsidRPr="00E63E92">
        <w:t>. The requirements for participation are</w:t>
      </w:r>
      <w:r w:rsidR="00CB4D68">
        <w:t xml:space="preserve"> to</w:t>
      </w:r>
      <w:r w:rsidRPr="00E63E92">
        <w:t>:</w:t>
      </w:r>
    </w:p>
    <w:p w14:paraId="76D1746A" w14:textId="6C90386F" w:rsidR="00930BB0" w:rsidRDefault="00930BB0" w:rsidP="00930BB0">
      <w:pPr>
        <w:pStyle w:val="ListBullet"/>
      </w:pPr>
      <w:r w:rsidRPr="676959B0">
        <w:t>To attend Board meeting</w:t>
      </w:r>
      <w:r w:rsidR="0024661C">
        <w:t xml:space="preserve">s </w:t>
      </w:r>
      <w:r w:rsidRPr="676959B0">
        <w:t xml:space="preserve">with additional time to review agenda papers and prepare to provide a view on matters for decision and </w:t>
      </w:r>
      <w:r w:rsidRPr="00E2374D">
        <w:t>discussion. Meetings currently take place at 4pm on Mondays. Meetings are</w:t>
      </w:r>
      <w:r>
        <w:t xml:space="preserve"> face-to-face or virtual. </w:t>
      </w:r>
    </w:p>
    <w:p w14:paraId="21045156" w14:textId="345E7109" w:rsidR="00D33D51" w:rsidRPr="0029685F" w:rsidRDefault="00D33D51" w:rsidP="00930BB0">
      <w:pPr>
        <w:pStyle w:val="ListBullet"/>
      </w:pPr>
      <w:r>
        <w:t>To participate in sub committees of the Board as required.</w:t>
      </w:r>
    </w:p>
    <w:p w14:paraId="5C6BFADF" w14:textId="77777777" w:rsidR="00930BB0" w:rsidRPr="0029685F" w:rsidRDefault="00930BB0" w:rsidP="00930BB0">
      <w:pPr>
        <w:pStyle w:val="ListBullet"/>
      </w:pPr>
      <w:r w:rsidRPr="676959B0">
        <w:t>To attend community events, represent ACTCOSS and be in touch with member views</w:t>
      </w:r>
    </w:p>
    <w:p w14:paraId="35841A4C" w14:textId="77777777" w:rsidR="00930BB0" w:rsidRDefault="00930BB0" w:rsidP="00930BB0">
      <w:pPr>
        <w:pStyle w:val="ListBullet"/>
      </w:pPr>
      <w:r w:rsidRPr="676959B0">
        <w:t>Participate in ACTCOSS major events (member forums every two months, annual ACT Budget Forum, learning and development events, sector meetings).</w:t>
      </w:r>
    </w:p>
    <w:p w14:paraId="27F1B4EC" w14:textId="18C759DB" w:rsidR="00930BB0" w:rsidRDefault="00930BB0" w:rsidP="00930BB0">
      <w:pPr>
        <w:pStyle w:val="ListBullet"/>
        <w:numPr>
          <w:ilvl w:val="0"/>
          <w:numId w:val="0"/>
        </w:numPr>
      </w:pPr>
      <w:r>
        <w:t xml:space="preserve">The time commitment is approximately </w:t>
      </w:r>
      <w:r w:rsidR="00D33D51">
        <w:t>- 8</w:t>
      </w:r>
      <w:r>
        <w:t xml:space="preserve"> hours per month involving attending ACTCOSS events, board meetings and reading/research time. </w:t>
      </w:r>
    </w:p>
    <w:p w14:paraId="08ADD45A" w14:textId="32C5AF9E" w:rsidR="00F615E6" w:rsidRDefault="00F615E6" w:rsidP="00F615E6">
      <w:pPr>
        <w:pStyle w:val="ListBullet"/>
        <w:numPr>
          <w:ilvl w:val="0"/>
          <w:numId w:val="0"/>
        </w:numPr>
        <w:rPr>
          <w:shd w:val="clear" w:color="auto" w:fill="FFFFFF"/>
        </w:rPr>
      </w:pPr>
      <w:r w:rsidRPr="005A66CD">
        <w:t xml:space="preserve">Being a member of the </w:t>
      </w:r>
      <w:r>
        <w:t>B</w:t>
      </w:r>
      <w:r w:rsidRPr="005A66CD">
        <w:t xml:space="preserve">oard means meant that you are responsible for ensuring that the organisation follows good governance. </w:t>
      </w:r>
      <w:r w:rsidRPr="005A66CD">
        <w:rPr>
          <w:shd w:val="clear" w:color="auto" w:fill="FFFFFF"/>
        </w:rPr>
        <w:t>Good governance means complying with the law and carrying out the governance role in the best interests of</w:t>
      </w:r>
      <w:r w:rsidR="00F4511B">
        <w:rPr>
          <w:shd w:val="clear" w:color="auto" w:fill="FFFFFF"/>
        </w:rPr>
        <w:t xml:space="preserve"> ACTCOSS</w:t>
      </w:r>
      <w:r w:rsidRPr="005A66CD">
        <w:rPr>
          <w:shd w:val="clear" w:color="auto" w:fill="FFFFFF"/>
        </w:rPr>
        <w:t>.</w:t>
      </w:r>
    </w:p>
    <w:p w14:paraId="694A4865" w14:textId="77777777" w:rsidR="000C4ACB" w:rsidRDefault="000C4ACB">
      <w:pPr>
        <w:spacing w:after="0" w:line="240" w:lineRule="auto"/>
        <w:rPr>
          <w:b/>
          <w:bCs/>
          <w:kern w:val="32"/>
          <w:sz w:val="28"/>
          <w:szCs w:val="32"/>
        </w:rPr>
      </w:pPr>
      <w:r>
        <w:br w:type="page"/>
      </w:r>
    </w:p>
    <w:p w14:paraId="23067117" w14:textId="220307AD" w:rsidR="00CA1AC5" w:rsidRPr="00E63E92" w:rsidRDefault="725984FD" w:rsidP="00CA1AC5">
      <w:pPr>
        <w:pStyle w:val="Heading1"/>
      </w:pPr>
      <w:r w:rsidRPr="00E63E92">
        <w:lastRenderedPageBreak/>
        <w:t>Nominating</w:t>
      </w:r>
    </w:p>
    <w:p w14:paraId="0D29A6AF" w14:textId="011A310E" w:rsidR="009E01C3" w:rsidRDefault="7BF847E7" w:rsidP="7BF847E7">
      <w:pPr>
        <w:rPr>
          <w:rFonts w:cs="Arial"/>
        </w:rPr>
      </w:pPr>
      <w:r w:rsidRPr="00E63E92">
        <w:rPr>
          <w:rFonts w:cs="Arial"/>
        </w:rPr>
        <w:t xml:space="preserve">This form is to be completed </w:t>
      </w:r>
      <w:r w:rsidRPr="00E2374D">
        <w:rPr>
          <w:rFonts w:cs="Arial"/>
        </w:rPr>
        <w:t xml:space="preserve">by nominees and delivered to ACTCOSS </w:t>
      </w:r>
      <w:r w:rsidRPr="00E2374D">
        <w:rPr>
          <w:rStyle w:val="Strong"/>
        </w:rPr>
        <w:t>by 5pm, T</w:t>
      </w:r>
      <w:r w:rsidR="00E2374D" w:rsidRPr="00E2374D">
        <w:rPr>
          <w:rStyle w:val="Strong"/>
        </w:rPr>
        <w:t>uesday 2 November 2021</w:t>
      </w:r>
      <w:r w:rsidRPr="00E63E92">
        <w:rPr>
          <w:rFonts w:cs="Arial"/>
        </w:rPr>
        <w:t xml:space="preserve">. Nominations received after this time will not be considered. </w:t>
      </w:r>
    </w:p>
    <w:p w14:paraId="4468FC76" w14:textId="5F99C00E" w:rsidR="006E5CF7" w:rsidRPr="0080080D" w:rsidRDefault="00E33BCE" w:rsidP="7BF847E7">
      <w:pPr>
        <w:rPr>
          <w:rFonts w:cs="Arial"/>
        </w:rPr>
      </w:pPr>
      <w:r w:rsidRPr="0080080D">
        <w:rPr>
          <w:rFonts w:cs="Arial"/>
        </w:rPr>
        <w:t xml:space="preserve">Please note that if you are nominating for </w:t>
      </w:r>
      <w:r w:rsidR="00884FB7" w:rsidRPr="0080080D">
        <w:rPr>
          <w:rFonts w:cs="Arial"/>
        </w:rPr>
        <w:t xml:space="preserve">the role of Chair or </w:t>
      </w:r>
      <w:r w:rsidR="00E2374D">
        <w:rPr>
          <w:rFonts w:cs="Arial"/>
        </w:rPr>
        <w:t>Treasurer</w:t>
      </w:r>
      <w:r w:rsidR="00884FB7" w:rsidRPr="0080080D">
        <w:rPr>
          <w:rFonts w:cs="Arial"/>
        </w:rPr>
        <w:t xml:space="preserve">, </w:t>
      </w:r>
      <w:r w:rsidR="006E5CF7" w:rsidRPr="0080080D">
        <w:rPr>
          <w:rFonts w:cs="Arial"/>
        </w:rPr>
        <w:t xml:space="preserve">and </w:t>
      </w:r>
    </w:p>
    <w:p w14:paraId="1F8E0F63" w14:textId="7C5ABF75" w:rsidR="006E5CF7" w:rsidRPr="0080080D" w:rsidRDefault="00F47E7D" w:rsidP="006E5CF7">
      <w:pPr>
        <w:pStyle w:val="ListParagraph"/>
        <w:numPr>
          <w:ilvl w:val="0"/>
          <w:numId w:val="39"/>
        </w:numPr>
        <w:rPr>
          <w:rFonts w:cs="Arial"/>
        </w:rPr>
      </w:pPr>
      <w:r w:rsidRPr="0080080D">
        <w:rPr>
          <w:rFonts w:cs="Arial"/>
        </w:rPr>
        <w:t xml:space="preserve">are not already an </w:t>
      </w:r>
      <w:r w:rsidR="002C548A" w:rsidRPr="0080080D">
        <w:rPr>
          <w:rFonts w:cs="Arial"/>
        </w:rPr>
        <w:t>O</w:t>
      </w:r>
      <w:r w:rsidRPr="0080080D">
        <w:rPr>
          <w:rFonts w:cs="Arial"/>
        </w:rPr>
        <w:t xml:space="preserve">rdinary </w:t>
      </w:r>
      <w:r w:rsidR="005E1ED7" w:rsidRPr="0080080D">
        <w:rPr>
          <w:rFonts w:cs="Arial"/>
        </w:rPr>
        <w:t>Director</w:t>
      </w:r>
      <w:r w:rsidR="008C7FB2" w:rsidRPr="0080080D">
        <w:rPr>
          <w:rFonts w:cs="Arial"/>
        </w:rPr>
        <w:t xml:space="preserve">, </w:t>
      </w:r>
      <w:r w:rsidR="006E5CF7" w:rsidRPr="0080080D">
        <w:rPr>
          <w:rFonts w:cs="Arial"/>
        </w:rPr>
        <w:t xml:space="preserve">and </w:t>
      </w:r>
    </w:p>
    <w:p w14:paraId="45761649" w14:textId="60101D9A" w:rsidR="00E33BCE" w:rsidRPr="0080080D" w:rsidRDefault="008C7FB2" w:rsidP="006E5CF7">
      <w:pPr>
        <w:pStyle w:val="ListParagraph"/>
        <w:numPr>
          <w:ilvl w:val="0"/>
          <w:numId w:val="39"/>
        </w:numPr>
        <w:rPr>
          <w:rFonts w:cs="Arial"/>
        </w:rPr>
      </w:pPr>
      <w:r w:rsidRPr="0080080D">
        <w:rPr>
          <w:rFonts w:cs="Arial"/>
        </w:rPr>
        <w:t xml:space="preserve">would like to be considered </w:t>
      </w:r>
      <w:r w:rsidR="005E1ED7" w:rsidRPr="0080080D">
        <w:rPr>
          <w:rFonts w:cs="Arial"/>
        </w:rPr>
        <w:t xml:space="preserve">for a position as an </w:t>
      </w:r>
      <w:r w:rsidR="002C548A" w:rsidRPr="0080080D">
        <w:rPr>
          <w:rFonts w:cs="Arial"/>
        </w:rPr>
        <w:t>O</w:t>
      </w:r>
      <w:r w:rsidR="005E1ED7" w:rsidRPr="0080080D">
        <w:rPr>
          <w:rFonts w:cs="Arial"/>
        </w:rPr>
        <w:t>rdinary Director</w:t>
      </w:r>
      <w:r w:rsidR="006E5CF7" w:rsidRPr="0080080D">
        <w:rPr>
          <w:rFonts w:cs="Arial"/>
        </w:rPr>
        <w:t xml:space="preserve"> should your nomination as Chair or </w:t>
      </w:r>
      <w:r w:rsidR="00AA3B02">
        <w:rPr>
          <w:rFonts w:cs="Arial"/>
        </w:rPr>
        <w:t>Treasurer</w:t>
      </w:r>
      <w:r w:rsidR="006E5CF7" w:rsidRPr="0080080D">
        <w:rPr>
          <w:rFonts w:cs="Arial"/>
        </w:rPr>
        <w:t xml:space="preserve"> be unsuccessful</w:t>
      </w:r>
    </w:p>
    <w:p w14:paraId="2A3AB7E6" w14:textId="69DBF71F" w:rsidR="008F0456" w:rsidRPr="008F0456" w:rsidRDefault="008F0456" w:rsidP="008F0456">
      <w:pPr>
        <w:rPr>
          <w:rFonts w:cs="Arial"/>
        </w:rPr>
      </w:pPr>
      <w:r w:rsidRPr="0080080D">
        <w:rPr>
          <w:rFonts w:cs="Arial"/>
        </w:rPr>
        <w:t xml:space="preserve">you should select both the position you are applying for and </w:t>
      </w:r>
      <w:r w:rsidR="002C548A" w:rsidRPr="0080080D">
        <w:rPr>
          <w:rFonts w:cs="Arial"/>
        </w:rPr>
        <w:t>‘</w:t>
      </w:r>
      <w:r w:rsidRPr="0080080D">
        <w:rPr>
          <w:rFonts w:cs="Arial"/>
        </w:rPr>
        <w:t>Director</w:t>
      </w:r>
      <w:r w:rsidR="002C548A" w:rsidRPr="0080080D">
        <w:rPr>
          <w:rFonts w:cs="Arial"/>
        </w:rPr>
        <w:t>’</w:t>
      </w:r>
      <w:r w:rsidRPr="0080080D">
        <w:rPr>
          <w:rFonts w:cs="Arial"/>
        </w:rPr>
        <w:t xml:space="preserve"> on the application form.</w:t>
      </w:r>
      <w:r>
        <w:rPr>
          <w:rFonts w:cs="Arial"/>
        </w:rPr>
        <w:t xml:space="preserve"> </w:t>
      </w:r>
    </w:p>
    <w:p w14:paraId="6A4B15C6" w14:textId="77777777" w:rsidR="00CA1AC5" w:rsidRPr="00E63E92" w:rsidRDefault="725984FD" w:rsidP="00CA1AC5">
      <w:r w:rsidRPr="00E63E92">
        <w:t xml:space="preserve">In addition to this form, nominees should </w:t>
      </w:r>
      <w:r w:rsidRPr="00E63E92">
        <w:rPr>
          <w:rStyle w:val="Strong"/>
        </w:rPr>
        <w:t>also provide a copy of their Curriculum Vitae</w:t>
      </w:r>
      <w:r w:rsidRPr="00E63E92">
        <w:t>.</w:t>
      </w:r>
    </w:p>
    <w:p w14:paraId="0762ACC6" w14:textId="77777777" w:rsidR="00ED05B9" w:rsidRPr="00E63E92" w:rsidRDefault="725984FD" w:rsidP="00ED05B9">
      <w:pPr>
        <w:pStyle w:val="Heading1"/>
      </w:pPr>
      <w:r w:rsidRPr="00E63E92">
        <w:t>Documents</w:t>
      </w:r>
    </w:p>
    <w:p w14:paraId="6F8AEEBC" w14:textId="37C0FC74" w:rsidR="002F30F2" w:rsidRPr="00E63E92" w:rsidRDefault="725984FD" w:rsidP="00F5681F">
      <w:r>
        <w:t xml:space="preserve">Clauses from the ACTCOSS Constitution relevant to </w:t>
      </w:r>
      <w:r w:rsidR="000C0E51">
        <w:t>Board</w:t>
      </w:r>
      <w:r>
        <w:t xml:space="preserve"> nominees can be downloaded from the website:</w:t>
      </w:r>
      <w:r w:rsidR="00B32F98">
        <w:br/>
      </w:r>
      <w:r w:rsidR="00B32F98" w:rsidRPr="00B32F98">
        <w:rPr>
          <w:rStyle w:val="Hyperlink"/>
        </w:rPr>
        <w:t>https://www.actcoss.org.au/news-events/actcoss-news/actcoss-board-2021-22-call-nominations</w:t>
      </w:r>
      <w:r w:rsidR="00B32F98">
        <w:rPr>
          <w:rStyle w:val="Hyperlink"/>
        </w:rPr>
        <w:t xml:space="preserve"> </w:t>
      </w:r>
      <w:r w:rsidR="003F5835" w:rsidRPr="725D06ED">
        <w:rPr>
          <w:rStyle w:val="Hyperlink"/>
        </w:rPr>
        <w:t xml:space="preserve"> </w:t>
      </w:r>
      <w:r>
        <w:t xml:space="preserve"> </w:t>
      </w:r>
    </w:p>
    <w:p w14:paraId="31D61C26" w14:textId="0FBE1B43" w:rsidR="00167B3B" w:rsidRPr="00E63E92" w:rsidRDefault="7BF847E7" w:rsidP="00F5681F">
      <w:r w:rsidRPr="00E63E92">
        <w:t xml:space="preserve">The full ACTCOSS Constitution is available here: </w:t>
      </w:r>
      <w:hyperlink r:id="rId14" w:history="1">
        <w:r w:rsidR="00167B3B" w:rsidRPr="00E63E92">
          <w:rPr>
            <w:rStyle w:val="Hyperlink"/>
          </w:rPr>
          <w:t>https://www.actcoss.org.au/publications/governing-document/actcoss-constitution</w:t>
        </w:r>
      </w:hyperlink>
      <w:r w:rsidR="00167B3B" w:rsidRPr="00E63E92">
        <w:t xml:space="preserve">  </w:t>
      </w:r>
    </w:p>
    <w:p w14:paraId="4B655152" w14:textId="3EF0AAD2" w:rsidR="00C1426B" w:rsidRPr="00E63E92" w:rsidRDefault="7BF847E7" w:rsidP="00F5681F">
      <w:r w:rsidRPr="00E63E92">
        <w:t xml:space="preserve">Nominees are encouraged to have an understanding of the ACTCOSS Strategic Plan </w:t>
      </w:r>
      <w:r w:rsidR="00AC4E2C" w:rsidRPr="00E63E92">
        <w:t>2019-2022</w:t>
      </w:r>
      <w:r w:rsidRPr="00E63E92">
        <w:t>:</w:t>
      </w:r>
      <w:r w:rsidR="002F30F2" w:rsidRPr="00E63E92">
        <w:br/>
      </w:r>
      <w:hyperlink r:id="rId15" w:history="1">
        <w:r w:rsidR="00AC4E2C" w:rsidRPr="00E63E92">
          <w:rPr>
            <w:rStyle w:val="Hyperlink"/>
          </w:rPr>
          <w:t>https://www.actcoss.org.au/publications/governing-document/actcoss-strategic-plan-2019-2022</w:t>
        </w:r>
      </w:hyperlink>
      <w:r w:rsidR="00AC4E2C" w:rsidRPr="00E63E92">
        <w:t xml:space="preserve"> </w:t>
      </w:r>
    </w:p>
    <w:p w14:paraId="05366ABA" w14:textId="1DE1D4ED" w:rsidR="0013089A" w:rsidRPr="00E63E92" w:rsidRDefault="7BF847E7" w:rsidP="00F5681F">
      <w:r w:rsidRPr="00E63E92">
        <w:t xml:space="preserve">Nominees are required to understand governance standards including </w:t>
      </w:r>
      <w:r w:rsidR="00141CB7" w:rsidRPr="00E63E92">
        <w:t>Director</w:t>
      </w:r>
      <w:r w:rsidRPr="00E63E92">
        <w:t xml:space="preserve"> duties and responsibilities as outlined in G</w:t>
      </w:r>
      <w:r w:rsidRPr="00E63E92">
        <w:rPr>
          <w:i/>
          <w:iCs/>
        </w:rPr>
        <w:t>overnance for Good - the ACNC's guide for charity board members</w:t>
      </w:r>
      <w:r w:rsidRPr="00E63E92">
        <w:t xml:space="preserve">: </w:t>
      </w:r>
      <w:hyperlink r:id="rId16" w:history="1">
        <w:r w:rsidR="0013089A" w:rsidRPr="00E63E92">
          <w:rPr>
            <w:rStyle w:val="Hyperlink"/>
          </w:rPr>
          <w:t>https://www.acnc.gov.au/tools/guides/governance-good-acncs-guide-charity-board-members</w:t>
        </w:r>
      </w:hyperlink>
      <w:r w:rsidR="0013089A" w:rsidRPr="00E63E92">
        <w:t xml:space="preserve"> </w:t>
      </w:r>
    </w:p>
    <w:p w14:paraId="08ED98F3" w14:textId="297711D7" w:rsidR="006B56E0" w:rsidRPr="00E63E92" w:rsidRDefault="7BF847E7" w:rsidP="00F5681F">
      <w:r w:rsidRPr="00E63E92">
        <w:t xml:space="preserve">This nomination form is available for download from the ACTCOSS website: </w:t>
      </w:r>
      <w:r w:rsidR="00C1426B" w:rsidRPr="00E63E92">
        <w:br/>
      </w:r>
      <w:hyperlink r:id="rId17" w:history="1">
        <w:r w:rsidR="004D4779" w:rsidRPr="00C36D5D">
          <w:rPr>
            <w:rStyle w:val="Hyperlink"/>
          </w:rPr>
          <w:t>https://www.actcoss.org.au/news-events/actcoss-news/actcoss-board-2021-22-call-nominations</w:t>
        </w:r>
      </w:hyperlink>
      <w:r w:rsidR="004D4779">
        <w:t xml:space="preserve"> </w:t>
      </w:r>
    </w:p>
    <w:p w14:paraId="219DF86A" w14:textId="444FC489" w:rsidR="00526B47" w:rsidRPr="00E63E92" w:rsidRDefault="7BF847E7" w:rsidP="00526B47">
      <w:pPr>
        <w:pStyle w:val="Heading1"/>
      </w:pPr>
      <w:r w:rsidRPr="00E63E92">
        <w:t>Contact</w:t>
      </w:r>
    </w:p>
    <w:p w14:paraId="7A0AB617" w14:textId="62BAD9DC" w:rsidR="00526B47" w:rsidRPr="00E63E92" w:rsidRDefault="00E2665B" w:rsidP="00867BB5">
      <w:pPr>
        <w:pStyle w:val="BodyText"/>
      </w:pPr>
      <w:r>
        <w:t>For further information about ACTCOSS or the position</w:t>
      </w:r>
      <w:r w:rsidR="00DE2245">
        <w:t>,</w:t>
      </w:r>
      <w:r>
        <w:t xml:space="preserve"> please see </w:t>
      </w:r>
      <w:hyperlink r:id="rId18" w:history="1">
        <w:r w:rsidR="00DE2245" w:rsidRPr="007018B5">
          <w:rPr>
            <w:rStyle w:val="Hyperlink"/>
          </w:rPr>
          <w:t>www.actcoss.org.au</w:t>
        </w:r>
      </w:hyperlink>
      <w:r>
        <w:t xml:space="preserve"> or contact the </w:t>
      </w:r>
      <w:r w:rsidR="00F84190">
        <w:t xml:space="preserve">Acting </w:t>
      </w:r>
      <w:r>
        <w:t xml:space="preserve">Chair via </w:t>
      </w:r>
      <w:hyperlink r:id="rId19" w:history="1">
        <w:r w:rsidR="007A495E" w:rsidRPr="007018B5">
          <w:rPr>
            <w:rStyle w:val="Hyperlink"/>
          </w:rPr>
          <w:t>actcoss@actcoss.org.au</w:t>
        </w:r>
      </w:hyperlink>
      <w:r>
        <w:t xml:space="preserve">. </w:t>
      </w:r>
    </w:p>
    <w:p w14:paraId="1E1153CF" w14:textId="2E6BDD3D" w:rsidR="006B56E0" w:rsidRPr="00E63E92" w:rsidRDefault="006B56E0" w:rsidP="00F62873">
      <w:pPr>
        <w:pStyle w:val="Heading"/>
        <w:outlineLvl w:val="0"/>
      </w:pPr>
      <w:r w:rsidRPr="00E63E92">
        <w:br w:type="page"/>
      </w:r>
      <w:r w:rsidR="7BF847E7" w:rsidRPr="00E63E92">
        <w:lastRenderedPageBreak/>
        <w:t xml:space="preserve">ACTCOSS </w:t>
      </w:r>
      <w:r w:rsidR="00141CB7" w:rsidRPr="00E63E92">
        <w:t>Board</w:t>
      </w:r>
      <w:r w:rsidR="7BF847E7" w:rsidRPr="00E63E92">
        <w:t xml:space="preserve"> Nomination Form</w:t>
      </w:r>
      <w:r w:rsidR="008D2FA8" w:rsidRPr="00E63E92">
        <w:t xml:space="preserve"> 20</w:t>
      </w:r>
      <w:r w:rsidR="000E5008">
        <w:t>2</w:t>
      </w:r>
      <w:r w:rsidR="00030EC5">
        <w:t>1</w:t>
      </w:r>
    </w:p>
    <w:p w14:paraId="19C8E226" w14:textId="77777777" w:rsidR="006B56E0" w:rsidRPr="00E63E92" w:rsidRDefault="7BF847E7" w:rsidP="7BF847E7">
      <w:pPr>
        <w:pStyle w:val="Heading"/>
        <w:keepNext w:val="0"/>
        <w:tabs>
          <w:tab w:val="right" w:pos="8640"/>
        </w:tabs>
        <w:outlineLvl w:val="0"/>
        <w:rPr>
          <w:rFonts w:cs="Arial"/>
        </w:rPr>
      </w:pPr>
      <w:r w:rsidRPr="00E63E92">
        <w:rPr>
          <w:rFonts w:cs="Arial"/>
        </w:rPr>
        <w:t>Candidate Information</w:t>
      </w:r>
    </w:p>
    <w:p w14:paraId="5BD58B19" w14:textId="77777777" w:rsidR="006B56E0" w:rsidRPr="00E63E92" w:rsidRDefault="006B56E0" w:rsidP="00B3653C">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299"/>
      </w:tblGrid>
      <w:tr w:rsidR="006B56E0" w:rsidRPr="00E63E92" w14:paraId="5E2D491D" w14:textId="77777777" w:rsidTr="008B79E7">
        <w:trPr>
          <w:cantSplit/>
        </w:trPr>
        <w:tc>
          <w:tcPr>
            <w:tcW w:w="9242" w:type="dxa"/>
            <w:gridSpan w:val="2"/>
            <w:shd w:val="clear" w:color="auto" w:fill="C6D9F1"/>
          </w:tcPr>
          <w:p w14:paraId="2A4618AC" w14:textId="77777777" w:rsidR="006B56E0" w:rsidRPr="00E63E92" w:rsidRDefault="7BF847E7" w:rsidP="00243C3A">
            <w:pPr>
              <w:pStyle w:val="Tableheading"/>
            </w:pPr>
            <w:r w:rsidRPr="00E63E92">
              <w:t>Personal Details</w:t>
            </w:r>
          </w:p>
        </w:tc>
      </w:tr>
      <w:tr w:rsidR="006B56E0" w:rsidRPr="00E63E92" w14:paraId="2CF63410" w14:textId="77777777" w:rsidTr="7BF847E7">
        <w:trPr>
          <w:cantSplit/>
        </w:trPr>
        <w:tc>
          <w:tcPr>
            <w:tcW w:w="2943" w:type="dxa"/>
          </w:tcPr>
          <w:p w14:paraId="0A5AB415" w14:textId="77777777" w:rsidR="006B56E0" w:rsidRPr="00E63E92" w:rsidRDefault="7BF847E7" w:rsidP="00243C3A">
            <w:pPr>
              <w:pStyle w:val="Tabletext"/>
            </w:pPr>
            <w:r w:rsidRPr="00E63E92">
              <w:t>Name:</w:t>
            </w:r>
          </w:p>
        </w:tc>
        <w:tc>
          <w:tcPr>
            <w:tcW w:w="6299" w:type="dxa"/>
          </w:tcPr>
          <w:p w14:paraId="54BB353C" w14:textId="77777777" w:rsidR="006B56E0" w:rsidRPr="00E63E92" w:rsidRDefault="006B56E0" w:rsidP="00243C3A">
            <w:pPr>
              <w:pStyle w:val="Tabletext"/>
            </w:pPr>
          </w:p>
        </w:tc>
      </w:tr>
      <w:tr w:rsidR="006B56E0" w:rsidRPr="00E63E92" w14:paraId="00FEC9B3" w14:textId="77777777" w:rsidTr="7BF847E7">
        <w:trPr>
          <w:cantSplit/>
        </w:trPr>
        <w:tc>
          <w:tcPr>
            <w:tcW w:w="2943" w:type="dxa"/>
          </w:tcPr>
          <w:p w14:paraId="7C38078D" w14:textId="77777777" w:rsidR="006B56E0" w:rsidRPr="00E63E92" w:rsidRDefault="7BF847E7" w:rsidP="00F61D62">
            <w:pPr>
              <w:pStyle w:val="Tabletext"/>
            </w:pPr>
            <w:r w:rsidRPr="00E63E92">
              <w:t>Home address:</w:t>
            </w:r>
          </w:p>
        </w:tc>
        <w:tc>
          <w:tcPr>
            <w:tcW w:w="6299" w:type="dxa"/>
          </w:tcPr>
          <w:p w14:paraId="0C869FD7" w14:textId="77777777" w:rsidR="006B56E0" w:rsidRPr="00E63E92" w:rsidRDefault="006B56E0" w:rsidP="00243C3A">
            <w:pPr>
              <w:pStyle w:val="Tabletext"/>
            </w:pPr>
          </w:p>
          <w:p w14:paraId="23AEB913" w14:textId="77777777" w:rsidR="006B56E0" w:rsidRPr="00E63E92" w:rsidRDefault="006B56E0" w:rsidP="00243C3A">
            <w:pPr>
              <w:pStyle w:val="Tabletext"/>
            </w:pPr>
          </w:p>
        </w:tc>
      </w:tr>
      <w:tr w:rsidR="006B56E0" w:rsidRPr="00E63E92" w14:paraId="3F449C77" w14:textId="77777777" w:rsidTr="7BF847E7">
        <w:trPr>
          <w:cantSplit/>
          <w:trHeight w:val="77"/>
        </w:trPr>
        <w:tc>
          <w:tcPr>
            <w:tcW w:w="2943" w:type="dxa"/>
          </w:tcPr>
          <w:p w14:paraId="498C898E" w14:textId="77777777" w:rsidR="006B56E0" w:rsidRPr="00E63E92" w:rsidRDefault="7BF847E7" w:rsidP="00243C3A">
            <w:pPr>
              <w:pStyle w:val="Tabletext"/>
            </w:pPr>
            <w:r w:rsidRPr="00E63E92">
              <w:t>Email:</w:t>
            </w:r>
          </w:p>
        </w:tc>
        <w:tc>
          <w:tcPr>
            <w:tcW w:w="6299" w:type="dxa"/>
          </w:tcPr>
          <w:p w14:paraId="2F85E8E6" w14:textId="77777777" w:rsidR="006B56E0" w:rsidRPr="00E63E92" w:rsidRDefault="006B56E0" w:rsidP="00243C3A">
            <w:pPr>
              <w:pStyle w:val="Tabletext"/>
            </w:pPr>
          </w:p>
        </w:tc>
      </w:tr>
      <w:tr w:rsidR="006B56E0" w:rsidRPr="00E63E92" w14:paraId="5BD2FAE3" w14:textId="77777777" w:rsidTr="7BF847E7">
        <w:trPr>
          <w:cantSplit/>
        </w:trPr>
        <w:tc>
          <w:tcPr>
            <w:tcW w:w="2943" w:type="dxa"/>
          </w:tcPr>
          <w:p w14:paraId="46336410" w14:textId="77777777" w:rsidR="006B56E0" w:rsidRPr="00E63E92" w:rsidRDefault="7BF847E7" w:rsidP="00243C3A">
            <w:pPr>
              <w:pStyle w:val="Tabletext"/>
            </w:pPr>
            <w:r w:rsidRPr="00E63E92">
              <w:t>Phone:</w:t>
            </w:r>
          </w:p>
        </w:tc>
        <w:tc>
          <w:tcPr>
            <w:tcW w:w="6299" w:type="dxa"/>
          </w:tcPr>
          <w:p w14:paraId="3C9283B1" w14:textId="77777777" w:rsidR="006B56E0" w:rsidRPr="00E63E92" w:rsidRDefault="006B56E0" w:rsidP="00243C3A">
            <w:pPr>
              <w:pStyle w:val="Tabletext"/>
            </w:pPr>
          </w:p>
        </w:tc>
      </w:tr>
      <w:tr w:rsidR="00B418E3" w:rsidRPr="00E63E92" w14:paraId="79F3D970" w14:textId="77777777" w:rsidTr="7BF847E7">
        <w:trPr>
          <w:cantSplit/>
        </w:trPr>
        <w:tc>
          <w:tcPr>
            <w:tcW w:w="2943" w:type="dxa"/>
          </w:tcPr>
          <w:p w14:paraId="47EFAB49" w14:textId="77777777" w:rsidR="00B418E3" w:rsidRPr="00E63E92" w:rsidRDefault="7BF847E7" w:rsidP="00243C3A">
            <w:pPr>
              <w:pStyle w:val="Tabletext"/>
            </w:pPr>
            <w:r w:rsidRPr="00E63E92">
              <w:t>Mobile:</w:t>
            </w:r>
          </w:p>
        </w:tc>
        <w:tc>
          <w:tcPr>
            <w:tcW w:w="6299" w:type="dxa"/>
          </w:tcPr>
          <w:p w14:paraId="508ADAAC" w14:textId="77777777" w:rsidR="00B418E3" w:rsidRPr="00E63E92" w:rsidRDefault="00B418E3" w:rsidP="00243C3A">
            <w:pPr>
              <w:pStyle w:val="Tabletext"/>
            </w:pPr>
          </w:p>
        </w:tc>
      </w:tr>
      <w:tr w:rsidR="006B56E0" w:rsidRPr="00E63E92" w14:paraId="308F79D1" w14:textId="77777777" w:rsidTr="7BF847E7">
        <w:trPr>
          <w:cantSplit/>
        </w:trPr>
        <w:tc>
          <w:tcPr>
            <w:tcW w:w="2943" w:type="dxa"/>
          </w:tcPr>
          <w:p w14:paraId="1AE99F8A" w14:textId="77777777" w:rsidR="006B56E0" w:rsidRPr="00E63E92" w:rsidRDefault="7BF847E7" w:rsidP="00243C3A">
            <w:pPr>
              <w:pStyle w:val="Tabletext"/>
            </w:pPr>
            <w:r w:rsidRPr="00E63E92">
              <w:t xml:space="preserve">Current financial member of ACTCOSS </w:t>
            </w:r>
            <w:r w:rsidR="006B56E0" w:rsidRPr="00E63E92">
              <w:br/>
            </w:r>
            <w:r w:rsidRPr="00E63E92">
              <w:t>(please tick)</w:t>
            </w:r>
          </w:p>
        </w:tc>
        <w:bookmarkStart w:id="0" w:name="Check1"/>
        <w:tc>
          <w:tcPr>
            <w:tcW w:w="6299" w:type="dxa"/>
          </w:tcPr>
          <w:p w14:paraId="0F9A42BC" w14:textId="77777777" w:rsidR="006B56E0" w:rsidRPr="00E63E92" w:rsidRDefault="00F61D62" w:rsidP="00243C3A">
            <w:pPr>
              <w:pStyle w:val="Tabletext"/>
            </w:pPr>
            <w:r w:rsidRPr="00E63E92">
              <w:fldChar w:fldCharType="begin">
                <w:ffData>
                  <w:name w:val="Check1"/>
                  <w:enabled/>
                  <w:calcOnExit w:val="0"/>
                  <w:checkBox>
                    <w:sizeAuto/>
                    <w:default w:val="0"/>
                  </w:checkBox>
                </w:ffData>
              </w:fldChar>
            </w:r>
            <w:r w:rsidRPr="00E63E92">
              <w:instrText xml:space="preserve"> FORMCHECKBOX </w:instrText>
            </w:r>
            <w:r w:rsidR="00CF7A50">
              <w:fldChar w:fldCharType="separate"/>
            </w:r>
            <w:r w:rsidRPr="00E63E92">
              <w:fldChar w:fldCharType="end"/>
            </w:r>
            <w:bookmarkEnd w:id="0"/>
            <w:r w:rsidRPr="00E63E92">
              <w:t xml:space="preserve">  </w:t>
            </w:r>
            <w:r w:rsidR="006B56E0" w:rsidRPr="00E63E92">
              <w:t xml:space="preserve">Associate Member     </w:t>
            </w:r>
          </w:p>
          <w:bookmarkStart w:id="1" w:name="Check2"/>
          <w:p w14:paraId="2BFED25B" w14:textId="77777777" w:rsidR="00F61D62" w:rsidRPr="00E63E92" w:rsidRDefault="00F61D62" w:rsidP="00243C3A">
            <w:pPr>
              <w:pStyle w:val="Tabletext"/>
            </w:pPr>
            <w:r w:rsidRPr="00E63E92">
              <w:fldChar w:fldCharType="begin">
                <w:ffData>
                  <w:name w:val="Check2"/>
                  <w:enabled/>
                  <w:calcOnExit w:val="0"/>
                  <w:checkBox>
                    <w:sizeAuto/>
                    <w:default w:val="0"/>
                  </w:checkBox>
                </w:ffData>
              </w:fldChar>
            </w:r>
            <w:r w:rsidRPr="00E63E92">
              <w:instrText xml:space="preserve"> FORMCHECKBOX </w:instrText>
            </w:r>
            <w:r w:rsidR="00CF7A50">
              <w:fldChar w:fldCharType="separate"/>
            </w:r>
            <w:r w:rsidRPr="00E63E92">
              <w:fldChar w:fldCharType="end"/>
            </w:r>
            <w:bookmarkEnd w:id="1"/>
            <w:r w:rsidRPr="00E63E92">
              <w:t xml:space="preserve">  </w:t>
            </w:r>
            <w:r w:rsidR="006B56E0" w:rsidRPr="00E63E92">
              <w:t xml:space="preserve">Delegate of a Member Organisation     </w:t>
            </w:r>
          </w:p>
          <w:p w14:paraId="69D8BF67" w14:textId="77777777" w:rsidR="006B56E0" w:rsidRPr="00E63E92" w:rsidRDefault="7BF847E7" w:rsidP="7BF847E7">
            <w:pPr>
              <w:pStyle w:val="Tabletext"/>
              <w:rPr>
                <w:rStyle w:val="Bold"/>
              </w:rPr>
            </w:pPr>
            <w:r w:rsidRPr="00E63E92">
              <w:rPr>
                <w:rStyle w:val="Bold"/>
              </w:rPr>
              <w:t xml:space="preserve">      Please specify your organisation:</w:t>
            </w:r>
          </w:p>
          <w:p w14:paraId="3B33C429" w14:textId="77777777" w:rsidR="006B56E0" w:rsidRPr="00E63E92" w:rsidRDefault="7BF847E7" w:rsidP="00243C3A">
            <w:pPr>
              <w:pStyle w:val="Tabletext"/>
            </w:pPr>
            <w:r w:rsidRPr="00E63E92">
              <w:t xml:space="preserve">      …………………………………………………………</w:t>
            </w:r>
          </w:p>
          <w:bookmarkStart w:id="2" w:name="Check3"/>
          <w:p w14:paraId="4BF92865" w14:textId="3FDA1645" w:rsidR="006B56E0" w:rsidRPr="00E63E92" w:rsidRDefault="00F61D62" w:rsidP="00F61D62">
            <w:pPr>
              <w:pStyle w:val="Tabletext"/>
            </w:pPr>
            <w:r w:rsidRPr="00E63E92">
              <w:fldChar w:fldCharType="begin">
                <w:ffData>
                  <w:name w:val="Check3"/>
                  <w:enabled/>
                  <w:calcOnExit w:val="0"/>
                  <w:checkBox>
                    <w:sizeAuto/>
                    <w:default w:val="0"/>
                  </w:checkBox>
                </w:ffData>
              </w:fldChar>
            </w:r>
            <w:r w:rsidRPr="00E63E92">
              <w:instrText xml:space="preserve"> FORMCHECKBOX </w:instrText>
            </w:r>
            <w:r w:rsidR="00CF7A50">
              <w:fldChar w:fldCharType="separate"/>
            </w:r>
            <w:r w:rsidRPr="00E63E92">
              <w:fldChar w:fldCharType="end"/>
            </w:r>
            <w:bookmarkEnd w:id="2"/>
            <w:r w:rsidRPr="00E63E92">
              <w:t xml:space="preserve">  </w:t>
            </w:r>
            <w:r w:rsidR="006B56E0" w:rsidRPr="00E63E92">
              <w:t xml:space="preserve">Not currently a member  </w:t>
            </w:r>
            <w:r w:rsidR="006B56E0" w:rsidRPr="00E63E92">
              <w:br/>
              <w:t xml:space="preserve">(Note: Financial membership is required prior to </w:t>
            </w:r>
            <w:r w:rsidR="00CF7A50">
              <w:t>voting</w:t>
            </w:r>
            <w:r w:rsidR="006B56E0" w:rsidRPr="00E63E92">
              <w:t>)</w:t>
            </w:r>
          </w:p>
        </w:tc>
      </w:tr>
    </w:tbl>
    <w:p w14:paraId="0B411993" w14:textId="77777777" w:rsidR="00B418E3" w:rsidRPr="00E63E92" w:rsidRDefault="00B418E3"/>
    <w:p w14:paraId="5B7EDD4A" w14:textId="77777777" w:rsidR="00B418E3" w:rsidRPr="00E63E92" w:rsidRDefault="7BF847E7" w:rsidP="7BF847E7">
      <w:pPr>
        <w:jc w:val="center"/>
        <w:rPr>
          <w:rStyle w:val="Bold"/>
        </w:rPr>
      </w:pPr>
      <w:r w:rsidRPr="00E63E92">
        <w:rPr>
          <w:rStyle w:val="Bold"/>
        </w:rPr>
        <w:t>Form continues on the next page.</w:t>
      </w:r>
    </w:p>
    <w:p w14:paraId="2CFC4543" w14:textId="77777777" w:rsidR="00B418E3" w:rsidRPr="00E63E92" w:rsidRDefault="00B418E3"/>
    <w:p w14:paraId="64F9EBF6" w14:textId="77777777" w:rsidR="00B418E3" w:rsidRPr="00E63E92" w:rsidRDefault="00B418E3">
      <w:pPr>
        <w:sectPr w:rsidR="00B418E3" w:rsidRPr="00E63E92" w:rsidSect="00D6769B">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418E3" w:rsidRPr="00E63E92" w14:paraId="7F962370" w14:textId="77777777" w:rsidTr="725D06ED">
        <w:trPr>
          <w:cantSplit/>
        </w:trPr>
        <w:tc>
          <w:tcPr>
            <w:tcW w:w="92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DE274A" w14:textId="77777777" w:rsidR="00B418E3" w:rsidRPr="00E63E92" w:rsidRDefault="00B418E3" w:rsidP="7BF847E7">
            <w:pPr>
              <w:pStyle w:val="Tableheading"/>
              <w:rPr>
                <w:rFonts w:cs="Times New Roman"/>
                <w:b w:val="0"/>
                <w:lang w:val="en-AU"/>
              </w:rPr>
            </w:pPr>
            <w:r w:rsidRPr="00E63E92">
              <w:rPr>
                <w:rFonts w:cs="Times New Roman"/>
                <w:b w:val="0"/>
                <w:lang w:val="en-AU"/>
              </w:rPr>
              <w:lastRenderedPageBreak/>
              <w:br w:type="page"/>
            </w:r>
            <w:r w:rsidRPr="00E63E92">
              <w:rPr>
                <w:rFonts w:cs="Times New Roman"/>
                <w:b w:val="0"/>
                <w:lang w:val="en-AU"/>
              </w:rPr>
              <w:br w:type="page"/>
            </w:r>
            <w:r w:rsidRPr="00E63E92">
              <w:br w:type="page"/>
            </w:r>
            <w:r w:rsidR="7BF847E7" w:rsidRPr="00E63E92">
              <w:t xml:space="preserve">What position are you nominating for? </w:t>
            </w:r>
          </w:p>
        </w:tc>
      </w:tr>
      <w:tr w:rsidR="00B418E3" w:rsidRPr="00E63E92" w14:paraId="7F8380F0" w14:textId="77777777" w:rsidTr="725D06ED">
        <w:trPr>
          <w:cantSplit/>
        </w:trPr>
        <w:tc>
          <w:tcPr>
            <w:tcW w:w="9242" w:type="dxa"/>
            <w:tcBorders>
              <w:top w:val="single" w:sz="4" w:space="0" w:color="auto"/>
              <w:left w:val="single" w:sz="4" w:space="0" w:color="auto"/>
              <w:bottom w:val="single" w:sz="4" w:space="0" w:color="auto"/>
              <w:right w:val="single" w:sz="4" w:space="0" w:color="auto"/>
            </w:tcBorders>
            <w:shd w:val="clear" w:color="auto" w:fill="auto"/>
          </w:tcPr>
          <w:p w14:paraId="3DDA6C8F" w14:textId="1131E543" w:rsidR="00B418E3" w:rsidRPr="00E63E92" w:rsidRDefault="000E5008" w:rsidP="00246BF2">
            <w:pPr>
              <w:pStyle w:val="Tabletext"/>
            </w:pPr>
            <w:r w:rsidRPr="00E63E92">
              <w:t xml:space="preserve">Chair </w:t>
            </w:r>
            <w:r w:rsidRPr="00E63E92">
              <w:fldChar w:fldCharType="begin">
                <w:ffData>
                  <w:name w:val="Check4"/>
                  <w:enabled/>
                  <w:calcOnExit w:val="0"/>
                  <w:checkBox>
                    <w:sizeAuto/>
                    <w:default w:val="0"/>
                  </w:checkBox>
                </w:ffData>
              </w:fldChar>
            </w:r>
            <w:r w:rsidRPr="00E63E92">
              <w:instrText xml:space="preserve"> FORMCHECKBOX </w:instrText>
            </w:r>
            <w:r w:rsidR="00CF7A50">
              <w:fldChar w:fldCharType="separate"/>
            </w:r>
            <w:r w:rsidRPr="00E63E92">
              <w:fldChar w:fldCharType="end"/>
            </w:r>
            <w:r w:rsidRPr="00E63E92">
              <w:t xml:space="preserve">     </w:t>
            </w:r>
            <w:r w:rsidR="00E2071D">
              <w:t>Treasurer</w:t>
            </w:r>
            <w:r w:rsidR="008D2FA8" w:rsidRPr="00E63E92">
              <w:t xml:space="preserve"> </w:t>
            </w:r>
            <w:r w:rsidR="008D2FA8" w:rsidRPr="00E63E92">
              <w:fldChar w:fldCharType="begin">
                <w:ffData>
                  <w:name w:val="Check4"/>
                  <w:enabled/>
                  <w:calcOnExit w:val="0"/>
                  <w:checkBox>
                    <w:sizeAuto/>
                    <w:default w:val="0"/>
                  </w:checkBox>
                </w:ffData>
              </w:fldChar>
            </w:r>
            <w:r w:rsidR="008D2FA8" w:rsidRPr="00E63E92">
              <w:instrText xml:space="preserve"> FORMCHECKBOX </w:instrText>
            </w:r>
            <w:r w:rsidR="00CF7A50">
              <w:fldChar w:fldCharType="separate"/>
            </w:r>
            <w:r w:rsidR="008D2FA8" w:rsidRPr="00E63E92">
              <w:fldChar w:fldCharType="end"/>
            </w:r>
            <w:r w:rsidR="008D2FA8" w:rsidRPr="00E63E92">
              <w:t xml:space="preserve">     </w:t>
            </w:r>
            <w:r w:rsidR="43BE8B37" w:rsidRPr="00E63E92">
              <w:t>Director</w:t>
            </w:r>
            <w:r w:rsidR="593C2F1D" w:rsidRPr="00E63E92">
              <w:t xml:space="preserve"> </w:t>
            </w:r>
            <w:r w:rsidR="61DAE2E2" w:rsidRPr="00E63E92">
              <w:t xml:space="preserve"> </w:t>
            </w:r>
            <w:r w:rsidR="00B418E3" w:rsidRPr="00E63E92">
              <w:fldChar w:fldCharType="begin">
                <w:ffData>
                  <w:name w:val="Check4"/>
                  <w:enabled/>
                  <w:calcOnExit w:val="0"/>
                  <w:checkBox>
                    <w:sizeAuto/>
                    <w:default w:val="0"/>
                  </w:checkBox>
                </w:ffData>
              </w:fldChar>
            </w:r>
            <w:r w:rsidR="00B418E3" w:rsidRPr="00E63E92">
              <w:instrText xml:space="preserve"> FORMCHECKBOX </w:instrText>
            </w:r>
            <w:r w:rsidR="00CF7A50">
              <w:fldChar w:fldCharType="separate"/>
            </w:r>
            <w:r w:rsidR="00B418E3" w:rsidRPr="00E63E92">
              <w:fldChar w:fldCharType="end"/>
            </w:r>
            <w:r w:rsidR="00E67976">
              <w:t xml:space="preserve"> (</w:t>
            </w:r>
            <w:r w:rsidR="00887B69">
              <w:t>Please select all applicable)</w:t>
            </w:r>
          </w:p>
        </w:tc>
      </w:tr>
      <w:tr w:rsidR="006B56E0" w:rsidRPr="00E63E92" w14:paraId="73A570A1" w14:textId="77777777" w:rsidTr="725D06ED">
        <w:trPr>
          <w:cantSplit/>
        </w:trPr>
        <w:tc>
          <w:tcPr>
            <w:tcW w:w="9242" w:type="dxa"/>
            <w:shd w:val="clear" w:color="auto" w:fill="C6D9F1" w:themeFill="text2" w:themeFillTint="33"/>
          </w:tcPr>
          <w:p w14:paraId="72F672F7" w14:textId="1C08FAFA" w:rsidR="006B56E0" w:rsidRPr="00E63E92" w:rsidRDefault="7BF847E7" w:rsidP="007F5D14">
            <w:pPr>
              <w:pStyle w:val="Tableheading"/>
            </w:pPr>
            <w:r w:rsidRPr="00E63E92">
              <w:t>Briefly list your skills, experience and knowledge relevant to the criteria outlined in the call for nominations (400 words max.)</w:t>
            </w:r>
          </w:p>
        </w:tc>
      </w:tr>
      <w:tr w:rsidR="00F61D62" w:rsidRPr="00E63E92" w14:paraId="771C1488" w14:textId="77777777" w:rsidTr="725D06ED">
        <w:trPr>
          <w:cantSplit/>
          <w:trHeight w:val="3289"/>
        </w:trPr>
        <w:tc>
          <w:tcPr>
            <w:tcW w:w="9242" w:type="dxa"/>
          </w:tcPr>
          <w:p w14:paraId="2CDEB6EB" w14:textId="77777777" w:rsidR="00284C1B" w:rsidRPr="00E63E92" w:rsidRDefault="00284C1B" w:rsidP="00243C3A">
            <w:pPr>
              <w:pStyle w:val="Tabletext"/>
            </w:pPr>
          </w:p>
        </w:tc>
      </w:tr>
      <w:tr w:rsidR="006B56E0" w:rsidRPr="00E63E92" w14:paraId="172F3B59" w14:textId="77777777" w:rsidTr="725D06ED">
        <w:trPr>
          <w:cantSplit/>
        </w:trPr>
        <w:tc>
          <w:tcPr>
            <w:tcW w:w="9242" w:type="dxa"/>
            <w:shd w:val="clear" w:color="auto" w:fill="C6D9F1" w:themeFill="text2" w:themeFillTint="33"/>
          </w:tcPr>
          <w:p w14:paraId="0B4CAA55" w14:textId="474A1281" w:rsidR="006B56E0" w:rsidRPr="00E63E92" w:rsidRDefault="7BF847E7" w:rsidP="00243C3A">
            <w:pPr>
              <w:pStyle w:val="Tableheading"/>
            </w:pPr>
            <w:r w:rsidRPr="00E63E92">
              <w:t xml:space="preserve">Why are you nominating to a position on the ACTCOSS </w:t>
            </w:r>
            <w:r w:rsidR="00BD766E" w:rsidRPr="00E63E92">
              <w:t>Board</w:t>
            </w:r>
            <w:r w:rsidRPr="00E63E92">
              <w:t xml:space="preserve">? </w:t>
            </w:r>
            <w:r w:rsidR="00284C1B" w:rsidRPr="00E63E92">
              <w:br/>
            </w:r>
            <w:r w:rsidRPr="00E63E92">
              <w:t>(50 words max.)</w:t>
            </w:r>
          </w:p>
        </w:tc>
      </w:tr>
      <w:tr w:rsidR="006B56E0" w:rsidRPr="00E63E92" w14:paraId="6BF6E833" w14:textId="77777777" w:rsidTr="725D06ED">
        <w:trPr>
          <w:cantSplit/>
          <w:trHeight w:val="3289"/>
        </w:trPr>
        <w:tc>
          <w:tcPr>
            <w:tcW w:w="9242" w:type="dxa"/>
          </w:tcPr>
          <w:p w14:paraId="0A048F37" w14:textId="77777777" w:rsidR="006B56E0" w:rsidRPr="00E63E92" w:rsidRDefault="006B56E0" w:rsidP="000E6F0B">
            <w:pPr>
              <w:pStyle w:val="Tabletext"/>
            </w:pPr>
          </w:p>
        </w:tc>
      </w:tr>
      <w:tr w:rsidR="00284C1B" w:rsidRPr="00E63E92" w14:paraId="2763FC46" w14:textId="77777777" w:rsidTr="725D06ED">
        <w:trPr>
          <w:cantSplit/>
        </w:trPr>
        <w:tc>
          <w:tcPr>
            <w:tcW w:w="9242" w:type="dxa"/>
            <w:shd w:val="clear" w:color="auto" w:fill="C6D9F1" w:themeFill="text2" w:themeFillTint="33"/>
          </w:tcPr>
          <w:p w14:paraId="7A36E7B5" w14:textId="030FFDBC" w:rsidR="00284C1B" w:rsidRPr="00E63E92" w:rsidRDefault="7BF847E7" w:rsidP="001F52FD">
            <w:pPr>
              <w:pStyle w:val="Tableheading"/>
            </w:pPr>
            <w:r w:rsidRPr="00E63E92">
              <w:t xml:space="preserve">What contribution do you think you can make to leadership of ACTCOSS? </w:t>
            </w:r>
            <w:r w:rsidR="00284C1B" w:rsidRPr="00E63E92">
              <w:br/>
            </w:r>
            <w:r w:rsidRPr="00E63E92">
              <w:t>(50 words max.)</w:t>
            </w:r>
          </w:p>
        </w:tc>
      </w:tr>
      <w:tr w:rsidR="006B56E0" w:rsidRPr="00E63E92" w14:paraId="275CD58A" w14:textId="77777777" w:rsidTr="725D06ED">
        <w:trPr>
          <w:cantSplit/>
          <w:trHeight w:val="3289"/>
        </w:trPr>
        <w:tc>
          <w:tcPr>
            <w:tcW w:w="9242" w:type="dxa"/>
          </w:tcPr>
          <w:p w14:paraId="41D1C419" w14:textId="77777777" w:rsidR="006B56E0" w:rsidRPr="00E63E92" w:rsidRDefault="006B56E0" w:rsidP="000E6F0B">
            <w:pPr>
              <w:pStyle w:val="Tabletext"/>
            </w:pPr>
          </w:p>
        </w:tc>
      </w:tr>
    </w:tbl>
    <w:p w14:paraId="2F78DC89" w14:textId="424CA639" w:rsidR="006B56E0" w:rsidRPr="00E63E92" w:rsidRDefault="006B56E0" w:rsidP="00F62873">
      <w:pPr>
        <w:pStyle w:val="Heading"/>
        <w:outlineLvl w:val="0"/>
      </w:pPr>
      <w:r w:rsidRPr="00E63E92">
        <w:br w:type="page"/>
      </w:r>
      <w:r w:rsidR="00F84190">
        <w:lastRenderedPageBreak/>
        <w:t xml:space="preserve">Nominator’s </w:t>
      </w:r>
      <w:r w:rsidR="7BF847E7" w:rsidRPr="00E63E92">
        <w:t>Statement in Support</w:t>
      </w:r>
    </w:p>
    <w:p w14:paraId="4AB13F99" w14:textId="2B3047B9" w:rsidR="006B56E0" w:rsidRPr="00E63E92" w:rsidRDefault="7BF847E7" w:rsidP="0038165C">
      <w:r w:rsidRPr="00E63E92">
        <w:t xml:space="preserve">All nominees are required to provide a statement of support from a </w:t>
      </w:r>
      <w:r w:rsidR="00F84190">
        <w:t>nominator</w:t>
      </w:r>
      <w:r w:rsidRPr="00E63E92">
        <w:t xml:space="preserve"> with their nomination. This statement will demonstrate that either an ACTCOSS Associate Member (individual member) or an ACTCOSS Member Organisation supports the nominee taking on this leadership role.</w:t>
      </w:r>
      <w:r w:rsidR="00F84190">
        <w:t xml:space="preserve"> The </w:t>
      </w:r>
      <w:r w:rsidR="00881AC6">
        <w:t>No</w:t>
      </w:r>
      <w:r w:rsidR="00F84190">
        <w:t>minator is required to be a financial member of ACTCOSS.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56"/>
        <w:gridCol w:w="3455"/>
        <w:gridCol w:w="1843"/>
        <w:gridCol w:w="2046"/>
      </w:tblGrid>
      <w:tr w:rsidR="006B56E0" w:rsidRPr="00E63E92" w14:paraId="2F1B09BB" w14:textId="77777777" w:rsidTr="7BF847E7">
        <w:tc>
          <w:tcPr>
            <w:tcW w:w="1898" w:type="dxa"/>
            <w:gridSpan w:val="2"/>
            <w:tcMar>
              <w:top w:w="113" w:type="dxa"/>
              <w:bottom w:w="113" w:type="dxa"/>
            </w:tcMar>
            <w:vAlign w:val="center"/>
          </w:tcPr>
          <w:p w14:paraId="0CE1A388" w14:textId="77777777" w:rsidR="006B56E0" w:rsidRPr="00E63E92" w:rsidRDefault="7BF847E7" w:rsidP="00243C3A">
            <w:pPr>
              <w:pStyle w:val="NoSpacing1"/>
            </w:pPr>
            <w:r w:rsidRPr="00E63E92">
              <w:t>Nominee’s name</w:t>
            </w:r>
          </w:p>
        </w:tc>
        <w:tc>
          <w:tcPr>
            <w:tcW w:w="7344" w:type="dxa"/>
            <w:gridSpan w:val="3"/>
            <w:tcMar>
              <w:top w:w="113" w:type="dxa"/>
              <w:bottom w:w="113" w:type="dxa"/>
            </w:tcMar>
          </w:tcPr>
          <w:p w14:paraId="474B4ECE" w14:textId="77777777" w:rsidR="006B56E0" w:rsidRPr="00E63E92" w:rsidRDefault="006B56E0" w:rsidP="00243C3A">
            <w:pPr>
              <w:pStyle w:val="NoSpacing1"/>
            </w:pPr>
          </w:p>
        </w:tc>
      </w:tr>
      <w:tr w:rsidR="006B56E0" w:rsidRPr="00E63E92" w14:paraId="14685758" w14:textId="77777777" w:rsidTr="7BF847E7">
        <w:trPr>
          <w:trHeight w:val="617"/>
        </w:trPr>
        <w:tc>
          <w:tcPr>
            <w:tcW w:w="1898" w:type="dxa"/>
            <w:gridSpan w:val="2"/>
            <w:tcMar>
              <w:top w:w="113" w:type="dxa"/>
              <w:bottom w:w="113" w:type="dxa"/>
            </w:tcMar>
            <w:vAlign w:val="center"/>
          </w:tcPr>
          <w:p w14:paraId="3B511D0E" w14:textId="19F607A7" w:rsidR="006B56E0" w:rsidRPr="00E63E92" w:rsidRDefault="00881AC6" w:rsidP="7BF847E7">
            <w:pPr>
              <w:pStyle w:val="NoSpacing1"/>
              <w:rPr>
                <w:rFonts w:cs="Arial"/>
                <w:color w:val="262626"/>
              </w:rPr>
            </w:pPr>
            <w:r>
              <w:rPr>
                <w:rFonts w:cs="Arial"/>
                <w:color w:val="262626"/>
              </w:rPr>
              <w:t>Nominator</w:t>
            </w:r>
            <w:r w:rsidR="7BF847E7" w:rsidRPr="00E63E92">
              <w:rPr>
                <w:rFonts w:cs="Arial"/>
                <w:color w:val="262626"/>
              </w:rPr>
              <w:t>’s name</w:t>
            </w:r>
          </w:p>
        </w:tc>
        <w:tc>
          <w:tcPr>
            <w:tcW w:w="3455" w:type="dxa"/>
            <w:tcMar>
              <w:top w:w="113" w:type="dxa"/>
              <w:bottom w:w="113" w:type="dxa"/>
            </w:tcMar>
          </w:tcPr>
          <w:p w14:paraId="31D47EEC" w14:textId="77777777" w:rsidR="006B56E0" w:rsidRPr="00E63E92" w:rsidRDefault="006B56E0" w:rsidP="00243C3A">
            <w:pPr>
              <w:pStyle w:val="NoSpacing1"/>
              <w:rPr>
                <w:rFonts w:cs="Arial"/>
                <w:color w:val="262626"/>
                <w:szCs w:val="24"/>
              </w:rPr>
            </w:pPr>
          </w:p>
        </w:tc>
        <w:tc>
          <w:tcPr>
            <w:tcW w:w="1843" w:type="dxa"/>
            <w:tcMar>
              <w:top w:w="113" w:type="dxa"/>
              <w:bottom w:w="113" w:type="dxa"/>
            </w:tcMar>
            <w:vAlign w:val="center"/>
          </w:tcPr>
          <w:p w14:paraId="4015FF99" w14:textId="77777777" w:rsidR="006B56E0" w:rsidRPr="00E63E92" w:rsidRDefault="7BF847E7" w:rsidP="7BF847E7">
            <w:pPr>
              <w:pStyle w:val="NoSpacing1"/>
              <w:rPr>
                <w:rFonts w:cs="Arial"/>
                <w:color w:val="262626"/>
              </w:rPr>
            </w:pPr>
            <w:r w:rsidRPr="00E63E92">
              <w:rPr>
                <w:rFonts w:cs="Arial"/>
                <w:color w:val="262626"/>
              </w:rPr>
              <w:t>Relationship to nominee</w:t>
            </w:r>
          </w:p>
        </w:tc>
        <w:tc>
          <w:tcPr>
            <w:tcW w:w="2046" w:type="dxa"/>
            <w:tcMar>
              <w:top w:w="113" w:type="dxa"/>
              <w:bottom w:w="113" w:type="dxa"/>
            </w:tcMar>
          </w:tcPr>
          <w:p w14:paraId="26FB5E96" w14:textId="77777777" w:rsidR="006B56E0" w:rsidRPr="00E63E92" w:rsidRDefault="006B56E0" w:rsidP="00243C3A">
            <w:pPr>
              <w:pStyle w:val="NoSpacing1"/>
              <w:rPr>
                <w:rFonts w:cs="Arial"/>
                <w:color w:val="262626"/>
                <w:szCs w:val="24"/>
              </w:rPr>
            </w:pPr>
          </w:p>
        </w:tc>
      </w:tr>
      <w:tr w:rsidR="006B56E0" w:rsidRPr="00E63E92" w14:paraId="288F96C7" w14:textId="77777777" w:rsidTr="7BF847E7">
        <w:trPr>
          <w:trHeight w:val="256"/>
        </w:trPr>
        <w:tc>
          <w:tcPr>
            <w:tcW w:w="1898" w:type="dxa"/>
            <w:gridSpan w:val="2"/>
            <w:vMerge w:val="restart"/>
            <w:tcMar>
              <w:top w:w="113" w:type="dxa"/>
              <w:bottom w:w="113" w:type="dxa"/>
            </w:tcMar>
          </w:tcPr>
          <w:p w14:paraId="01EB7CF3" w14:textId="525CEFB9" w:rsidR="006B56E0" w:rsidRPr="00E63E92" w:rsidRDefault="00881AC6" w:rsidP="7BF847E7">
            <w:pPr>
              <w:pStyle w:val="NoSpacing1"/>
              <w:rPr>
                <w:rFonts w:cs="Arial"/>
                <w:color w:val="262626"/>
              </w:rPr>
            </w:pPr>
            <w:r>
              <w:rPr>
                <w:rFonts w:cs="Arial"/>
                <w:color w:val="262626"/>
              </w:rPr>
              <w:t>Nominator</w:t>
            </w:r>
            <w:r w:rsidR="7BF847E7" w:rsidRPr="00E63E92">
              <w:rPr>
                <w:rFonts w:cs="Arial"/>
                <w:color w:val="262626"/>
              </w:rPr>
              <w:t xml:space="preserve">’s contact </w:t>
            </w:r>
          </w:p>
        </w:tc>
        <w:tc>
          <w:tcPr>
            <w:tcW w:w="3455" w:type="dxa"/>
            <w:vMerge w:val="restart"/>
            <w:tcMar>
              <w:top w:w="113" w:type="dxa"/>
              <w:bottom w:w="113" w:type="dxa"/>
            </w:tcMar>
          </w:tcPr>
          <w:p w14:paraId="42252FAC" w14:textId="77777777" w:rsidR="006B56E0" w:rsidRPr="00E63E92" w:rsidRDefault="7BF847E7" w:rsidP="7BF847E7">
            <w:pPr>
              <w:pStyle w:val="NoSpacing1"/>
              <w:rPr>
                <w:rFonts w:cs="Arial"/>
                <w:color w:val="262626"/>
              </w:rPr>
            </w:pPr>
            <w:r w:rsidRPr="00E63E92">
              <w:rPr>
                <w:rFonts w:cs="Arial"/>
                <w:color w:val="262626"/>
              </w:rPr>
              <w:t>Email:</w:t>
            </w:r>
          </w:p>
        </w:tc>
        <w:tc>
          <w:tcPr>
            <w:tcW w:w="3889" w:type="dxa"/>
            <w:gridSpan w:val="2"/>
            <w:tcMar>
              <w:top w:w="113" w:type="dxa"/>
              <w:bottom w:w="113" w:type="dxa"/>
            </w:tcMar>
            <w:vAlign w:val="center"/>
          </w:tcPr>
          <w:p w14:paraId="27A2B893" w14:textId="77777777" w:rsidR="006B56E0" w:rsidRPr="00E63E92" w:rsidRDefault="7BF847E7" w:rsidP="7BF847E7">
            <w:pPr>
              <w:pStyle w:val="NoSpacing1"/>
              <w:rPr>
                <w:rFonts w:cs="Arial"/>
                <w:color w:val="262626"/>
              </w:rPr>
            </w:pPr>
            <w:r w:rsidRPr="00E63E92">
              <w:rPr>
                <w:rFonts w:cs="Arial"/>
                <w:color w:val="262626"/>
              </w:rPr>
              <w:t>Mobile:</w:t>
            </w:r>
          </w:p>
        </w:tc>
      </w:tr>
      <w:tr w:rsidR="006B56E0" w:rsidRPr="00E63E92" w14:paraId="3EEF7E94" w14:textId="77777777" w:rsidTr="7BF847E7">
        <w:trPr>
          <w:trHeight w:val="218"/>
        </w:trPr>
        <w:tc>
          <w:tcPr>
            <w:tcW w:w="1898" w:type="dxa"/>
            <w:gridSpan w:val="2"/>
            <w:vMerge/>
            <w:tcMar>
              <w:top w:w="113" w:type="dxa"/>
              <w:bottom w:w="113" w:type="dxa"/>
            </w:tcMar>
          </w:tcPr>
          <w:p w14:paraId="27980CB0" w14:textId="77777777" w:rsidR="006B56E0" w:rsidRPr="00E63E92" w:rsidRDefault="006B56E0" w:rsidP="00243C3A">
            <w:pPr>
              <w:pStyle w:val="NoSpacing1"/>
              <w:rPr>
                <w:rFonts w:cs="Arial"/>
                <w:color w:val="262626"/>
                <w:szCs w:val="24"/>
              </w:rPr>
            </w:pPr>
          </w:p>
        </w:tc>
        <w:tc>
          <w:tcPr>
            <w:tcW w:w="3455" w:type="dxa"/>
            <w:vMerge/>
            <w:tcMar>
              <w:top w:w="113" w:type="dxa"/>
              <w:bottom w:w="113" w:type="dxa"/>
            </w:tcMar>
            <w:vAlign w:val="center"/>
          </w:tcPr>
          <w:p w14:paraId="0F2B7EDA" w14:textId="77777777" w:rsidR="006B56E0" w:rsidRPr="00E63E92" w:rsidRDefault="006B56E0" w:rsidP="00243C3A">
            <w:pPr>
              <w:pStyle w:val="NoSpacing1"/>
              <w:rPr>
                <w:rFonts w:cs="Arial"/>
                <w:color w:val="262626"/>
                <w:szCs w:val="24"/>
              </w:rPr>
            </w:pPr>
          </w:p>
        </w:tc>
        <w:tc>
          <w:tcPr>
            <w:tcW w:w="3889" w:type="dxa"/>
            <w:gridSpan w:val="2"/>
            <w:tcMar>
              <w:top w:w="113" w:type="dxa"/>
              <w:bottom w:w="113" w:type="dxa"/>
            </w:tcMar>
            <w:vAlign w:val="center"/>
          </w:tcPr>
          <w:p w14:paraId="12AE2C8B" w14:textId="77777777" w:rsidR="006B56E0" w:rsidRPr="00E63E92" w:rsidRDefault="7BF847E7" w:rsidP="7BF847E7">
            <w:pPr>
              <w:pStyle w:val="NoSpacing1"/>
              <w:rPr>
                <w:rFonts w:cs="Arial"/>
                <w:color w:val="262626"/>
              </w:rPr>
            </w:pPr>
            <w:r w:rsidRPr="00E63E92">
              <w:rPr>
                <w:rFonts w:cs="Arial"/>
                <w:color w:val="262626"/>
              </w:rPr>
              <w:t>Work phone:</w:t>
            </w:r>
          </w:p>
        </w:tc>
      </w:tr>
      <w:tr w:rsidR="006B56E0" w:rsidRPr="00E63E92" w14:paraId="34B9C8DE" w14:textId="77777777" w:rsidTr="7BF847E7">
        <w:tc>
          <w:tcPr>
            <w:tcW w:w="1898" w:type="dxa"/>
            <w:gridSpan w:val="2"/>
            <w:tcMar>
              <w:top w:w="113" w:type="dxa"/>
              <w:bottom w:w="113" w:type="dxa"/>
            </w:tcMar>
          </w:tcPr>
          <w:p w14:paraId="04D7C272" w14:textId="2BA89F00" w:rsidR="006B56E0" w:rsidRPr="00E63E92" w:rsidRDefault="00881AC6" w:rsidP="7BF847E7">
            <w:pPr>
              <w:pStyle w:val="NoSpacing1"/>
              <w:rPr>
                <w:rFonts w:cs="Arial"/>
                <w:color w:val="262626"/>
              </w:rPr>
            </w:pPr>
            <w:r>
              <w:rPr>
                <w:rFonts w:cs="Arial"/>
                <w:color w:val="262626"/>
              </w:rPr>
              <w:t>Nominator</w:t>
            </w:r>
            <w:r w:rsidR="7BF847E7" w:rsidRPr="00E63E92">
              <w:rPr>
                <w:rFonts w:cs="Arial"/>
                <w:color w:val="262626"/>
              </w:rPr>
              <w:t xml:space="preserve">’s </w:t>
            </w:r>
            <w:r w:rsidR="002B5336">
              <w:rPr>
                <w:rFonts w:cs="Arial"/>
                <w:color w:val="262626"/>
              </w:rPr>
              <w:t>membership</w:t>
            </w:r>
            <w:r w:rsidR="7BF847E7" w:rsidRPr="00E63E92">
              <w:rPr>
                <w:rFonts w:cs="Arial"/>
                <w:color w:val="262626"/>
              </w:rPr>
              <w:t xml:space="preserve"> with ACTCOSS</w:t>
            </w:r>
          </w:p>
        </w:tc>
        <w:tc>
          <w:tcPr>
            <w:tcW w:w="7344" w:type="dxa"/>
            <w:gridSpan w:val="3"/>
            <w:tcMar>
              <w:top w:w="113" w:type="dxa"/>
              <w:bottom w:w="113" w:type="dxa"/>
            </w:tcMar>
            <w:vAlign w:val="center"/>
          </w:tcPr>
          <w:p w14:paraId="644B3840" w14:textId="77777777" w:rsidR="006B56E0" w:rsidRPr="00E63E92" w:rsidRDefault="006B56E0" w:rsidP="00243C3A">
            <w:pPr>
              <w:pStyle w:val="NoSpacing1"/>
              <w:rPr>
                <w:rFonts w:cs="Arial"/>
                <w:color w:val="262626"/>
                <w:szCs w:val="24"/>
              </w:rPr>
            </w:pPr>
          </w:p>
        </w:tc>
      </w:tr>
      <w:tr w:rsidR="006B56E0" w:rsidRPr="00E63E92" w14:paraId="2E67355F" w14:textId="77777777" w:rsidTr="7BF847E7">
        <w:tc>
          <w:tcPr>
            <w:tcW w:w="9242" w:type="dxa"/>
            <w:gridSpan w:val="5"/>
            <w:tcMar>
              <w:top w:w="113" w:type="dxa"/>
              <w:bottom w:w="113" w:type="dxa"/>
            </w:tcMar>
            <w:vAlign w:val="center"/>
          </w:tcPr>
          <w:p w14:paraId="565BA96A" w14:textId="1BC2586A" w:rsidR="006B56E0" w:rsidRPr="00E63E92" w:rsidRDefault="7BF847E7" w:rsidP="7BF847E7">
            <w:pPr>
              <w:pStyle w:val="Tabletext"/>
              <w:rPr>
                <w:rStyle w:val="Bold"/>
              </w:rPr>
            </w:pPr>
            <w:r w:rsidRPr="00E63E92">
              <w:rPr>
                <w:rStyle w:val="Bold"/>
              </w:rPr>
              <w:t xml:space="preserve">Statement in Support of Nomination for Membership of the ACTCOSS </w:t>
            </w:r>
            <w:r w:rsidR="001056A1" w:rsidRPr="00E63E92">
              <w:rPr>
                <w:rStyle w:val="Bold"/>
              </w:rPr>
              <w:t>Board</w:t>
            </w:r>
            <w:r w:rsidRPr="00E63E92">
              <w:rPr>
                <w:rStyle w:val="Bold"/>
              </w:rPr>
              <w:t xml:space="preserve"> </w:t>
            </w:r>
          </w:p>
          <w:p w14:paraId="157F2D43" w14:textId="4456765E" w:rsidR="006B56E0" w:rsidRPr="00E63E92" w:rsidRDefault="7BF847E7" w:rsidP="7BF847E7">
            <w:pPr>
              <w:pStyle w:val="Tabletext"/>
              <w:rPr>
                <w:rFonts w:cs="Arial"/>
                <w:color w:val="262626"/>
              </w:rPr>
            </w:pPr>
            <w:r w:rsidRPr="00E63E92">
              <w:rPr>
                <w:rFonts w:cs="Arial"/>
                <w:color w:val="262626"/>
              </w:rPr>
              <w:t xml:space="preserve">Outline the attributes/experience that will make the applicant a valuable addition to the ACTCOSS </w:t>
            </w:r>
            <w:r w:rsidR="001056A1" w:rsidRPr="00E63E92">
              <w:rPr>
                <w:rFonts w:cs="Arial"/>
                <w:color w:val="262626"/>
              </w:rPr>
              <w:t>Board</w:t>
            </w:r>
            <w:r w:rsidRPr="00E63E92">
              <w:rPr>
                <w:rFonts w:cs="Arial"/>
                <w:color w:val="262626"/>
              </w:rPr>
              <w:t>.</w:t>
            </w:r>
          </w:p>
          <w:p w14:paraId="4AF83071" w14:textId="77777777" w:rsidR="00284C1B" w:rsidRPr="00E63E92" w:rsidRDefault="7BF847E7" w:rsidP="7BF847E7">
            <w:pPr>
              <w:pStyle w:val="Tabletext"/>
              <w:rPr>
                <w:rFonts w:cs="Arial"/>
                <w:color w:val="262626"/>
              </w:rPr>
            </w:pPr>
            <w:r w:rsidRPr="00E63E92">
              <w:rPr>
                <w:rFonts w:cs="Arial"/>
                <w:color w:val="262626"/>
              </w:rPr>
              <w:t>(100 words max.)</w:t>
            </w:r>
          </w:p>
        </w:tc>
      </w:tr>
      <w:tr w:rsidR="006B56E0" w:rsidRPr="00E63E92" w14:paraId="210F1B08" w14:textId="77777777" w:rsidTr="7BF847E7">
        <w:trPr>
          <w:trHeight w:val="3292"/>
        </w:trPr>
        <w:tc>
          <w:tcPr>
            <w:tcW w:w="9242" w:type="dxa"/>
            <w:gridSpan w:val="5"/>
            <w:tcMar>
              <w:top w:w="113" w:type="dxa"/>
              <w:bottom w:w="113" w:type="dxa"/>
            </w:tcMar>
          </w:tcPr>
          <w:p w14:paraId="48773A94" w14:textId="77777777" w:rsidR="006B56E0" w:rsidRPr="00E63E92" w:rsidRDefault="006B56E0" w:rsidP="00284C1B">
            <w:pPr>
              <w:pStyle w:val="Tabletext"/>
            </w:pPr>
          </w:p>
        </w:tc>
      </w:tr>
      <w:tr w:rsidR="006B56E0" w:rsidRPr="00E63E92" w14:paraId="37C58F41" w14:textId="77777777" w:rsidTr="7BF847E7">
        <w:trPr>
          <w:trHeight w:val="1295"/>
        </w:trPr>
        <w:tc>
          <w:tcPr>
            <w:tcW w:w="1842" w:type="dxa"/>
            <w:tcMar>
              <w:top w:w="113" w:type="dxa"/>
              <w:bottom w:w="113" w:type="dxa"/>
            </w:tcMar>
            <w:vAlign w:val="center"/>
          </w:tcPr>
          <w:p w14:paraId="5B8CBE86" w14:textId="25B88F46" w:rsidR="006B56E0" w:rsidRPr="00E63E92" w:rsidRDefault="00881AC6" w:rsidP="006D559B">
            <w:pPr>
              <w:pStyle w:val="Tabletext"/>
            </w:pPr>
            <w:r>
              <w:t>Nominator</w:t>
            </w:r>
            <w:r w:rsidR="7BF847E7" w:rsidRPr="00E63E92">
              <w:t>’s signature</w:t>
            </w:r>
          </w:p>
        </w:tc>
        <w:tc>
          <w:tcPr>
            <w:tcW w:w="5354" w:type="dxa"/>
            <w:gridSpan w:val="3"/>
            <w:vAlign w:val="center"/>
          </w:tcPr>
          <w:p w14:paraId="4175F27F" w14:textId="77777777" w:rsidR="006B56E0" w:rsidRPr="00E63E92" w:rsidRDefault="006B56E0" w:rsidP="006D559B">
            <w:pPr>
              <w:pStyle w:val="Tabletext"/>
            </w:pPr>
          </w:p>
        </w:tc>
        <w:tc>
          <w:tcPr>
            <w:tcW w:w="2046" w:type="dxa"/>
            <w:vAlign w:val="center"/>
          </w:tcPr>
          <w:p w14:paraId="64E4C77A" w14:textId="77777777" w:rsidR="006B56E0" w:rsidRPr="00E63E92" w:rsidRDefault="7BF847E7" w:rsidP="006D559B">
            <w:pPr>
              <w:pStyle w:val="Tabletext"/>
            </w:pPr>
            <w:r w:rsidRPr="00E63E92">
              <w:t xml:space="preserve">Date: </w:t>
            </w:r>
          </w:p>
        </w:tc>
      </w:tr>
    </w:tbl>
    <w:p w14:paraId="311574B9" w14:textId="4407DC60" w:rsidR="006B56E0" w:rsidRPr="00E63E92" w:rsidRDefault="006B56E0"/>
    <w:p w14:paraId="7C9E1BC0" w14:textId="77777777" w:rsidR="001056A1" w:rsidRPr="00E63E92" w:rsidRDefault="001056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8D71A0" w:rsidRPr="00E63E92" w14:paraId="007A427A" w14:textId="77777777" w:rsidTr="008B79E7">
        <w:tc>
          <w:tcPr>
            <w:tcW w:w="9242" w:type="dxa"/>
            <w:shd w:val="clear" w:color="auto" w:fill="C6D9F1"/>
          </w:tcPr>
          <w:p w14:paraId="0F566556" w14:textId="06940C5E" w:rsidR="008D71A0" w:rsidRPr="00E63E92" w:rsidRDefault="7BF847E7" w:rsidP="00676877">
            <w:pPr>
              <w:pStyle w:val="Tableheading"/>
            </w:pPr>
            <w:r w:rsidRPr="00E63E92">
              <w:t>Support of ACTCOSS objects</w:t>
            </w:r>
          </w:p>
        </w:tc>
      </w:tr>
      <w:tr w:rsidR="008D71A0" w:rsidRPr="00E63E92" w14:paraId="747F4547" w14:textId="77777777" w:rsidTr="7BF847E7">
        <w:tc>
          <w:tcPr>
            <w:tcW w:w="9242" w:type="dxa"/>
          </w:tcPr>
          <w:p w14:paraId="01DA4695" w14:textId="2D07AEC4" w:rsidR="008D71A0" w:rsidRPr="00E63E92" w:rsidRDefault="7BF847E7" w:rsidP="008D71A0">
            <w:pPr>
              <w:pStyle w:val="Tabletext"/>
            </w:pPr>
            <w:r w:rsidRPr="00E63E92">
              <w:t xml:space="preserve">If elected to the ACTCOSS </w:t>
            </w:r>
            <w:r w:rsidR="001056A1" w:rsidRPr="00E63E92">
              <w:t>Board</w:t>
            </w:r>
            <w:r w:rsidRPr="00E63E92">
              <w:t>, I agree to support and act in accordance with the following ACTCOSS objects:</w:t>
            </w:r>
          </w:p>
          <w:p w14:paraId="2DD26353" w14:textId="659094F9" w:rsidR="008D71A0" w:rsidRPr="00E63E92" w:rsidRDefault="7BF847E7" w:rsidP="008D71A0">
            <w:pPr>
              <w:pStyle w:val="Bullet"/>
            </w:pPr>
            <w:r w:rsidRPr="00E63E92">
              <w:t>The elimination of discrimination on the grounds of political affiliation, race, social origin, religion, age, disability, sex, marital status or pregnancy, against individuals or groups in their access to employment, services or resources</w:t>
            </w:r>
          </w:p>
          <w:p w14:paraId="7B392C89" w14:textId="76B01328" w:rsidR="008D71A0" w:rsidRPr="00E63E92" w:rsidRDefault="7BF847E7" w:rsidP="008D71A0">
            <w:pPr>
              <w:pStyle w:val="Bullet"/>
            </w:pPr>
            <w:r w:rsidRPr="00E63E92">
              <w:t>The elimination of poverty and the promotion of well-being of disadvantaged and vulnerable individuals and groups</w:t>
            </w:r>
          </w:p>
          <w:p w14:paraId="1EEC44E7" w14:textId="77777777" w:rsidR="008D71A0" w:rsidRPr="00E63E92" w:rsidRDefault="7BF847E7" w:rsidP="008D71A0">
            <w:pPr>
              <w:pStyle w:val="Bullet"/>
            </w:pPr>
            <w:r w:rsidRPr="00E63E92">
              <w:t>A united Australia which respects this land of ours, values Aboriginal and Torres Strait Islander heritage and provides justice and equity for all.</w:t>
            </w:r>
          </w:p>
          <w:p w14:paraId="3A6FF7B9" w14:textId="44487237" w:rsidR="00676877" w:rsidRPr="00E63E92" w:rsidRDefault="00676877" w:rsidP="00676877">
            <w:r w:rsidRPr="00E63E92">
              <w:fldChar w:fldCharType="begin">
                <w:ffData>
                  <w:name w:val="Check1"/>
                  <w:enabled/>
                  <w:calcOnExit w:val="0"/>
                  <w:checkBox>
                    <w:sizeAuto/>
                    <w:default w:val="0"/>
                  </w:checkBox>
                </w:ffData>
              </w:fldChar>
            </w:r>
            <w:r w:rsidRPr="00E63E92">
              <w:instrText xml:space="preserve"> FORMCHECKBOX </w:instrText>
            </w:r>
            <w:r w:rsidR="00CF7A50">
              <w:fldChar w:fldCharType="separate"/>
            </w:r>
            <w:r w:rsidRPr="00E63E92">
              <w:fldChar w:fldCharType="end"/>
            </w:r>
            <w:r w:rsidRPr="00E63E92">
              <w:t xml:space="preserve">  Agree</w:t>
            </w:r>
          </w:p>
        </w:tc>
      </w:tr>
      <w:tr w:rsidR="00676877" w:rsidRPr="00E63E92" w14:paraId="2E5101CF" w14:textId="77777777" w:rsidTr="008B79E7">
        <w:tc>
          <w:tcPr>
            <w:tcW w:w="9242" w:type="dxa"/>
            <w:shd w:val="clear" w:color="auto" w:fill="C6D9F1"/>
          </w:tcPr>
          <w:p w14:paraId="5832C233" w14:textId="0F7B6BF1" w:rsidR="00676877" w:rsidRPr="00E63E92" w:rsidRDefault="7BF847E7" w:rsidP="00C01DF3">
            <w:pPr>
              <w:pStyle w:val="Tableheading"/>
            </w:pPr>
            <w:r w:rsidRPr="00E63E92">
              <w:t>Agreement to perform duties and responsibilities</w:t>
            </w:r>
          </w:p>
        </w:tc>
      </w:tr>
      <w:tr w:rsidR="00676877" w:rsidRPr="00E63E92" w14:paraId="544E7CC6" w14:textId="77777777" w:rsidTr="7BF847E7">
        <w:tc>
          <w:tcPr>
            <w:tcW w:w="9242" w:type="dxa"/>
          </w:tcPr>
          <w:p w14:paraId="658F12E6" w14:textId="4F6A8231" w:rsidR="00676877" w:rsidRPr="00E63E92" w:rsidRDefault="7BF847E7" w:rsidP="00676877">
            <w:pPr>
              <w:pStyle w:val="Tabletext"/>
            </w:pPr>
            <w:r w:rsidRPr="00E63E92">
              <w:t xml:space="preserve">If elected to the ACTCOSS </w:t>
            </w:r>
            <w:r w:rsidR="001056A1" w:rsidRPr="00E63E92">
              <w:t>Board</w:t>
            </w:r>
            <w:r w:rsidRPr="00E63E92">
              <w:t>, I agree to perform the following duties as required by the Australian Charities and Not-for-profits Commission under Governance Standard 5:</w:t>
            </w:r>
          </w:p>
          <w:p w14:paraId="3988E0B1" w14:textId="2796E4F3" w:rsidR="00BF7747" w:rsidRPr="00E63E92" w:rsidRDefault="7BF847E7" w:rsidP="00BF7747">
            <w:pPr>
              <w:pStyle w:val="Bullet"/>
            </w:pPr>
            <w:r w:rsidRPr="00E63E92">
              <w:rPr>
                <w:rStyle w:val="Strong"/>
              </w:rPr>
              <w:t>To act with reasonable care and diligence.</w:t>
            </w:r>
            <w:r w:rsidRPr="00E63E92">
              <w:t xml:space="preserve"> You must exercise your powers and duties with the care and diligence that a reasonable person would if they were in your place. </w:t>
            </w:r>
          </w:p>
          <w:p w14:paraId="5320B86C" w14:textId="62DA11E5" w:rsidR="00BF7747" w:rsidRPr="00E63E92" w:rsidRDefault="7BF847E7" w:rsidP="00BF7747">
            <w:pPr>
              <w:pStyle w:val="Bullet"/>
            </w:pPr>
            <w:r w:rsidRPr="00E63E92">
              <w:rPr>
                <w:rStyle w:val="Strong"/>
              </w:rPr>
              <w:t xml:space="preserve">To act in good faith in the best interests of the charity and for a proper purpose. </w:t>
            </w:r>
            <w:r w:rsidRPr="00E63E92">
              <w:t xml:space="preserve">When acting as a board member you must make decisions that are in the best interest of the charity and to further its charitable purpose. </w:t>
            </w:r>
          </w:p>
          <w:p w14:paraId="294FE412" w14:textId="1DBD9A9D" w:rsidR="00BF7747" w:rsidRPr="00E63E92" w:rsidRDefault="7BF847E7" w:rsidP="00BF7747">
            <w:pPr>
              <w:pStyle w:val="Bullet"/>
            </w:pPr>
            <w:r w:rsidRPr="00E63E92">
              <w:rPr>
                <w:rStyle w:val="Strong"/>
              </w:rPr>
              <w:t>Not to improperly use information or position.</w:t>
            </w:r>
            <w:r w:rsidRPr="00E63E92">
              <w:t xml:space="preserve"> Any special knowledge that you gain as a </w:t>
            </w:r>
            <w:r w:rsidR="00141CB7" w:rsidRPr="00E63E92">
              <w:t>Director</w:t>
            </w:r>
            <w:r w:rsidRPr="00E63E92">
              <w:t xml:space="preserve"> must only be used for the benefit of the charity and never to further personal or other interests. Similarly, you must not use your position to improperly gain an advantage for yourself or someone else, or cause detriment to the charity. </w:t>
            </w:r>
          </w:p>
          <w:p w14:paraId="77290127" w14:textId="4A6D4D81" w:rsidR="00BF7747" w:rsidRPr="00E63E92" w:rsidRDefault="7BF847E7" w:rsidP="00BF7747">
            <w:pPr>
              <w:pStyle w:val="Bullet"/>
            </w:pPr>
            <w:r w:rsidRPr="00E63E92">
              <w:rPr>
                <w:rStyle w:val="Strong"/>
              </w:rPr>
              <w:t>To disclose conflicts of interest.</w:t>
            </w:r>
            <w:r w:rsidRPr="00E63E92">
              <w:t xml:space="preserve"> If your duty to act in the best interests of the charity is in conflict with (or may conflict with) your personal interests you must disclose this responsibly. </w:t>
            </w:r>
          </w:p>
          <w:p w14:paraId="7B1E3AD6" w14:textId="5E43235B" w:rsidR="00BF7747" w:rsidRPr="00E63E92" w:rsidRDefault="7BF847E7" w:rsidP="00BF7747">
            <w:pPr>
              <w:pStyle w:val="Bullet"/>
            </w:pPr>
            <w:r w:rsidRPr="00E63E92">
              <w:rPr>
                <w:rStyle w:val="Strong"/>
              </w:rPr>
              <w:t>To ensure that financial affairs are managed responsibly.</w:t>
            </w:r>
            <w:r w:rsidRPr="00E63E92">
              <w:t xml:space="preserve"> Ensure that there are systems and processes in place that ensure that the charity’s resources are being effectively put towards the charity’s charitable purpose and are protected from misuse. </w:t>
            </w:r>
          </w:p>
          <w:p w14:paraId="03DA9D68" w14:textId="50B03D90" w:rsidR="00BF7747" w:rsidRPr="00E63E92" w:rsidRDefault="7BF847E7" w:rsidP="00BF7747">
            <w:pPr>
              <w:pStyle w:val="Bullet"/>
            </w:pPr>
            <w:r w:rsidRPr="00E63E92">
              <w:rPr>
                <w:rStyle w:val="Strong"/>
              </w:rPr>
              <w:t>Not to allow the charity to operate while insolvent.</w:t>
            </w:r>
            <w:r w:rsidRPr="00E63E92">
              <w:t xml:space="preserve"> You must ensure that the charity can pay its debts when they are due or will become due and that it does not continue to operate if it cannot pay its debts.</w:t>
            </w:r>
          </w:p>
          <w:p w14:paraId="03FEF636" w14:textId="0E4A63E7" w:rsidR="00C01DF3" w:rsidRPr="00E63E92" w:rsidRDefault="7BF847E7" w:rsidP="00C01DF3">
            <w:r w:rsidRPr="00E63E92">
              <w:t xml:space="preserve">(More information about governance standards including </w:t>
            </w:r>
            <w:r w:rsidR="00B86D0A" w:rsidRPr="00E63E92">
              <w:t>Director</w:t>
            </w:r>
            <w:r w:rsidRPr="00E63E92">
              <w:t xml:space="preserve"> duties and responsibilities available in G</w:t>
            </w:r>
            <w:r w:rsidRPr="00E63E92">
              <w:rPr>
                <w:i/>
                <w:iCs/>
              </w:rPr>
              <w:t xml:space="preserve">overnance for Good - the ACNC's guide for charity </w:t>
            </w:r>
            <w:r w:rsidRPr="00E63E92">
              <w:rPr>
                <w:i/>
                <w:iCs/>
              </w:rPr>
              <w:lastRenderedPageBreak/>
              <w:t>board members</w:t>
            </w:r>
            <w:r w:rsidRPr="00E63E92">
              <w:t xml:space="preserve">: </w:t>
            </w:r>
            <w:hyperlink r:id="rId26" w:history="1">
              <w:r w:rsidR="0013089A" w:rsidRPr="00E63E92">
                <w:rPr>
                  <w:rStyle w:val="Hyperlink"/>
                </w:rPr>
                <w:t>https://www.acnc.gov.au/tools/guides/governance-good-acncs-guide-charity-board-members</w:t>
              </w:r>
            </w:hyperlink>
            <w:r w:rsidRPr="00E63E92">
              <w:t xml:space="preserve">) </w:t>
            </w:r>
          </w:p>
          <w:p w14:paraId="77FA319E" w14:textId="4D3732A3" w:rsidR="00676877" w:rsidRPr="00E63E92" w:rsidRDefault="00BF7747" w:rsidP="00BF7747">
            <w:r w:rsidRPr="00E63E92">
              <w:fldChar w:fldCharType="begin">
                <w:ffData>
                  <w:name w:val="Check1"/>
                  <w:enabled/>
                  <w:calcOnExit w:val="0"/>
                  <w:checkBox>
                    <w:sizeAuto/>
                    <w:default w:val="0"/>
                  </w:checkBox>
                </w:ffData>
              </w:fldChar>
            </w:r>
            <w:r w:rsidRPr="00E63E92">
              <w:instrText xml:space="preserve"> FORMCHECKBOX </w:instrText>
            </w:r>
            <w:r w:rsidR="00CF7A50">
              <w:fldChar w:fldCharType="separate"/>
            </w:r>
            <w:r w:rsidRPr="00E63E92">
              <w:fldChar w:fldCharType="end"/>
            </w:r>
            <w:r w:rsidRPr="00E63E92">
              <w:t xml:space="preserve">  Agree</w:t>
            </w:r>
          </w:p>
        </w:tc>
      </w:tr>
      <w:tr w:rsidR="006B56E0" w:rsidRPr="00E63E92" w14:paraId="6BBDF1A8" w14:textId="77777777" w:rsidTr="008B79E7">
        <w:tc>
          <w:tcPr>
            <w:tcW w:w="9242" w:type="dxa"/>
            <w:shd w:val="clear" w:color="auto" w:fill="C6D9F1"/>
          </w:tcPr>
          <w:p w14:paraId="1F2BBB52" w14:textId="77777777" w:rsidR="006B56E0" w:rsidRPr="00E63E92" w:rsidRDefault="7BF847E7" w:rsidP="006D559B">
            <w:pPr>
              <w:pStyle w:val="Tableheading"/>
            </w:pPr>
            <w:r w:rsidRPr="00E63E92">
              <w:lastRenderedPageBreak/>
              <w:t>Confirmation of Nomination</w:t>
            </w:r>
          </w:p>
        </w:tc>
      </w:tr>
      <w:tr w:rsidR="006B56E0" w:rsidRPr="00E63E92" w14:paraId="06438AA2" w14:textId="77777777" w:rsidTr="7BF847E7">
        <w:tc>
          <w:tcPr>
            <w:tcW w:w="9242" w:type="dxa"/>
          </w:tcPr>
          <w:p w14:paraId="70ECB510" w14:textId="199075A6" w:rsidR="006B56E0" w:rsidRPr="00E63E92" w:rsidRDefault="7BF847E7" w:rsidP="006D559B">
            <w:pPr>
              <w:pStyle w:val="Tabletext"/>
            </w:pPr>
            <w:r w:rsidRPr="00E63E92">
              <w:t xml:space="preserve">If elected to the ACTCOSS </w:t>
            </w:r>
            <w:r w:rsidR="00B86D0A" w:rsidRPr="00E63E92">
              <w:t>Board</w:t>
            </w:r>
            <w:r w:rsidRPr="00E63E92">
              <w:t xml:space="preserve">, I agree to abide by the ACTCOSS </w:t>
            </w:r>
            <w:r w:rsidR="00B86D0A" w:rsidRPr="00E63E92">
              <w:t xml:space="preserve">Board </w:t>
            </w:r>
            <w:r w:rsidRPr="00E63E92">
              <w:t>Guidelines for Conduct and all Governance Policies and Procedures (available on request. Please contact us for a copy).</w:t>
            </w:r>
          </w:p>
          <w:p w14:paraId="43EB0A8B" w14:textId="77777777" w:rsidR="006B56E0" w:rsidRPr="00E63E92" w:rsidRDefault="006B56E0" w:rsidP="006D559B">
            <w:pPr>
              <w:pStyle w:val="Tabletext"/>
              <w:rPr>
                <w:rFonts w:cs="Arial"/>
                <w:szCs w:val="24"/>
              </w:rPr>
            </w:pPr>
          </w:p>
          <w:p w14:paraId="2B004758" w14:textId="77777777" w:rsidR="006B56E0" w:rsidRPr="00E63E92" w:rsidRDefault="7BF847E7" w:rsidP="7BF847E7">
            <w:pPr>
              <w:pStyle w:val="Tabletext"/>
              <w:rPr>
                <w:rFonts w:cs="Arial"/>
              </w:rPr>
            </w:pPr>
            <w:r w:rsidRPr="00E63E92">
              <w:rPr>
                <w:rFonts w:cs="Arial"/>
              </w:rPr>
              <w:t>Signature:_____________________________________________________</w:t>
            </w:r>
          </w:p>
          <w:p w14:paraId="44BDD46F" w14:textId="77777777" w:rsidR="006B56E0" w:rsidRPr="00E63E92" w:rsidRDefault="006B56E0" w:rsidP="006D559B">
            <w:pPr>
              <w:pStyle w:val="Tabletext"/>
              <w:rPr>
                <w:rFonts w:cs="Arial"/>
                <w:szCs w:val="24"/>
              </w:rPr>
            </w:pPr>
          </w:p>
          <w:p w14:paraId="1F0E64F3" w14:textId="366D0103" w:rsidR="006B56E0" w:rsidRPr="00E63E92" w:rsidRDefault="7BF847E7" w:rsidP="7BF847E7">
            <w:pPr>
              <w:pStyle w:val="Tabletext"/>
              <w:rPr>
                <w:rFonts w:cs="Arial"/>
              </w:rPr>
            </w:pPr>
            <w:r w:rsidRPr="00E63E92">
              <w:rPr>
                <w:rFonts w:cs="Arial"/>
              </w:rPr>
              <w:t>Date: _______________________________</w:t>
            </w:r>
          </w:p>
        </w:tc>
      </w:tr>
      <w:tr w:rsidR="006B56E0" w:rsidRPr="00E63E92" w14:paraId="19042760" w14:textId="77777777" w:rsidTr="7BF847E7">
        <w:tc>
          <w:tcPr>
            <w:tcW w:w="9242" w:type="dxa"/>
          </w:tcPr>
          <w:p w14:paraId="682A1FD9" w14:textId="693F12CC" w:rsidR="006B56E0" w:rsidRPr="00E63E92" w:rsidRDefault="725984FD" w:rsidP="00DD733A">
            <w:pPr>
              <w:pStyle w:val="Tabletext"/>
            </w:pPr>
            <w:r w:rsidRPr="00EA06F0">
              <w:t xml:space="preserve">Nominations close </w:t>
            </w:r>
            <w:r w:rsidRPr="00EA06F0">
              <w:rPr>
                <w:rStyle w:val="Bold"/>
              </w:rPr>
              <w:t>5.00pm, T</w:t>
            </w:r>
            <w:r w:rsidR="00E2071D" w:rsidRPr="00EA06F0">
              <w:rPr>
                <w:rStyle w:val="Bold"/>
              </w:rPr>
              <w:t>ues</w:t>
            </w:r>
            <w:r w:rsidR="00E27B8D" w:rsidRPr="00EA06F0">
              <w:rPr>
                <w:rStyle w:val="Bold"/>
              </w:rPr>
              <w:t>day</w:t>
            </w:r>
            <w:r w:rsidRPr="00EA06F0">
              <w:rPr>
                <w:rStyle w:val="Bold"/>
              </w:rPr>
              <w:t xml:space="preserve"> 2</w:t>
            </w:r>
            <w:r w:rsidR="00EA06F0" w:rsidRPr="00EA06F0">
              <w:rPr>
                <w:rStyle w:val="Bold"/>
              </w:rPr>
              <w:t xml:space="preserve"> November </w:t>
            </w:r>
            <w:r w:rsidRPr="00EA06F0">
              <w:rPr>
                <w:rStyle w:val="Bold"/>
              </w:rPr>
              <w:t>20</w:t>
            </w:r>
            <w:r w:rsidR="00E27B8D" w:rsidRPr="00EA06F0">
              <w:rPr>
                <w:rStyle w:val="Bold"/>
              </w:rPr>
              <w:t>2</w:t>
            </w:r>
            <w:r w:rsidR="00EA06F0" w:rsidRPr="00EA06F0">
              <w:rPr>
                <w:rStyle w:val="Bold"/>
              </w:rPr>
              <w:t>1</w:t>
            </w:r>
            <w:r w:rsidRPr="00E63E92">
              <w:t xml:space="preserve"> and are to be returned to:</w:t>
            </w:r>
          </w:p>
          <w:p w14:paraId="3B683FB0" w14:textId="7CFC889D" w:rsidR="006B56E0" w:rsidRPr="00E63E92" w:rsidRDefault="7BF847E7" w:rsidP="00DD733A">
            <w:pPr>
              <w:pStyle w:val="Tabletext"/>
            </w:pPr>
            <w:r w:rsidRPr="00E63E92">
              <w:t xml:space="preserve">Email: </w:t>
            </w:r>
            <w:hyperlink r:id="rId27" w:history="1">
              <w:r w:rsidR="00CA207E" w:rsidRPr="00E63E92">
                <w:rPr>
                  <w:rStyle w:val="Hyperlink"/>
                  <w:rFonts w:cs="Arial"/>
                </w:rPr>
                <w:t>membership@actcoss.org.au</w:t>
              </w:r>
            </w:hyperlink>
            <w:r w:rsidR="00CA207E" w:rsidRPr="00E63E92">
              <w:rPr>
                <w:rStyle w:val="Hyperlink"/>
                <w:rFonts w:cs="Arial"/>
              </w:rPr>
              <w:t xml:space="preserve"> </w:t>
            </w:r>
          </w:p>
          <w:p w14:paraId="6822C59E" w14:textId="230B6937" w:rsidR="006B56E0" w:rsidRPr="00E63E92" w:rsidRDefault="7BF847E7" w:rsidP="00DD733A">
            <w:pPr>
              <w:pStyle w:val="Tabletext"/>
            </w:pPr>
            <w:r w:rsidRPr="00E63E92">
              <w:t xml:space="preserve">Post:   ACT Council of Social Service </w:t>
            </w:r>
            <w:r w:rsidR="006B56E0" w:rsidRPr="00E63E92">
              <w:br/>
            </w:r>
            <w:r w:rsidRPr="00E63E92">
              <w:t xml:space="preserve">           1/6 Gritten Street </w:t>
            </w:r>
            <w:r w:rsidR="006B56E0" w:rsidRPr="00E63E92">
              <w:br/>
            </w:r>
            <w:r w:rsidRPr="00E63E92">
              <w:t xml:space="preserve">           Weston ACT 2611</w:t>
            </w:r>
          </w:p>
        </w:tc>
      </w:tr>
      <w:tr w:rsidR="006B56E0" w:rsidRPr="00E63E92" w14:paraId="4A032BAF" w14:textId="77777777" w:rsidTr="008B79E7">
        <w:tc>
          <w:tcPr>
            <w:tcW w:w="9242" w:type="dxa"/>
            <w:shd w:val="clear" w:color="auto" w:fill="C6D9F1"/>
          </w:tcPr>
          <w:p w14:paraId="4F6753B5" w14:textId="77777777" w:rsidR="006B56E0" w:rsidRPr="00E63E92" w:rsidRDefault="7BF847E7" w:rsidP="00057FC5">
            <w:pPr>
              <w:pStyle w:val="Tableheading"/>
            </w:pPr>
            <w:r w:rsidRPr="00E63E92">
              <w:t>Nomination Checklist</w:t>
            </w:r>
          </w:p>
        </w:tc>
      </w:tr>
      <w:tr w:rsidR="006B56E0" w:rsidRPr="00E63E92" w14:paraId="2AE01E27" w14:textId="77777777" w:rsidTr="7BF847E7">
        <w:trPr>
          <w:trHeight w:val="70"/>
        </w:trPr>
        <w:tc>
          <w:tcPr>
            <w:tcW w:w="9242" w:type="dxa"/>
          </w:tcPr>
          <w:p w14:paraId="76AFA5BF" w14:textId="77777777" w:rsidR="006B56E0" w:rsidRPr="00E63E92" w:rsidRDefault="7BF847E7" w:rsidP="7BF847E7">
            <w:pPr>
              <w:pStyle w:val="Tabletext"/>
              <w:rPr>
                <w:rStyle w:val="Bold"/>
              </w:rPr>
            </w:pPr>
            <w:r w:rsidRPr="00E63E92">
              <w:rPr>
                <w:rStyle w:val="Bold"/>
              </w:rPr>
              <w:t>Please remember to:</w:t>
            </w:r>
          </w:p>
          <w:p w14:paraId="4B769409" w14:textId="13608E12" w:rsidR="006B56E0" w:rsidRPr="00E63E92" w:rsidRDefault="7BF847E7" w:rsidP="00217170">
            <w:pPr>
              <w:pStyle w:val="Bullet"/>
            </w:pPr>
            <w:r w:rsidRPr="00E63E92">
              <w:rPr>
                <w:rStyle w:val="Bold"/>
              </w:rPr>
              <w:t>Completely fill out</w:t>
            </w:r>
            <w:r w:rsidRPr="00E63E92">
              <w:t xml:space="preserve"> the ACTCOSS </w:t>
            </w:r>
            <w:r w:rsidR="00B86D0A" w:rsidRPr="00E63E92">
              <w:t xml:space="preserve">Board </w:t>
            </w:r>
            <w:r w:rsidRPr="00E63E92">
              <w:t xml:space="preserve">Nomination Form </w:t>
            </w:r>
          </w:p>
          <w:p w14:paraId="1F19FCA8" w14:textId="6FB9C39C" w:rsidR="006B56E0" w:rsidRPr="00E63E92" w:rsidRDefault="7BF847E7" w:rsidP="00217170">
            <w:pPr>
              <w:pStyle w:val="Bullet"/>
            </w:pPr>
            <w:r w:rsidRPr="00E63E92">
              <w:t xml:space="preserve">Have a </w:t>
            </w:r>
            <w:r w:rsidR="00881AC6">
              <w:t>Nominator</w:t>
            </w:r>
            <w:r w:rsidRPr="00E63E92">
              <w:t xml:space="preserve"> fill out the </w:t>
            </w:r>
            <w:r w:rsidRPr="00E63E92">
              <w:rPr>
                <w:rStyle w:val="Bold"/>
              </w:rPr>
              <w:t>‘</w:t>
            </w:r>
            <w:r w:rsidR="00881AC6">
              <w:rPr>
                <w:rStyle w:val="Bold"/>
              </w:rPr>
              <w:t>Nominator</w:t>
            </w:r>
            <w:r w:rsidRPr="00E63E92">
              <w:rPr>
                <w:rStyle w:val="Bold"/>
              </w:rPr>
              <w:t>’s Statement of Support’</w:t>
            </w:r>
          </w:p>
          <w:p w14:paraId="42FE7546" w14:textId="1895E2F4" w:rsidR="006B56E0" w:rsidRPr="00E63E92" w:rsidRDefault="7BF847E7" w:rsidP="00217170">
            <w:pPr>
              <w:pStyle w:val="Bullet"/>
            </w:pPr>
            <w:r w:rsidRPr="00E63E92">
              <w:t xml:space="preserve">Attach your </w:t>
            </w:r>
            <w:r w:rsidRPr="00E63E92">
              <w:rPr>
                <w:rStyle w:val="Bold"/>
              </w:rPr>
              <w:t>Curriculum Vitae.</w:t>
            </w:r>
          </w:p>
          <w:p w14:paraId="36E5D9C5" w14:textId="77777777" w:rsidR="006B56E0" w:rsidRPr="00E63E92" w:rsidRDefault="7BF847E7" w:rsidP="7BF847E7">
            <w:pPr>
              <w:rPr>
                <w:rStyle w:val="Bold"/>
              </w:rPr>
            </w:pPr>
            <w:r w:rsidRPr="00E63E92">
              <w:rPr>
                <w:rStyle w:val="Bold"/>
              </w:rPr>
              <w:t>ANY INCOMPLETE APPLICATIONS WILL NOT BE CONSIDERED.</w:t>
            </w:r>
          </w:p>
        </w:tc>
      </w:tr>
      <w:tr w:rsidR="006B56E0" w:rsidRPr="00057FC5" w14:paraId="26DB1304" w14:textId="77777777" w:rsidTr="7BF847E7">
        <w:trPr>
          <w:trHeight w:val="731"/>
        </w:trPr>
        <w:tc>
          <w:tcPr>
            <w:tcW w:w="9242" w:type="dxa"/>
          </w:tcPr>
          <w:p w14:paraId="13AE756A" w14:textId="2D8293B1" w:rsidR="006B56E0" w:rsidRDefault="7BF847E7" w:rsidP="002824D9">
            <w:pPr>
              <w:pStyle w:val="Thankyou"/>
            </w:pPr>
            <w:r w:rsidRPr="00E63E92">
              <w:t xml:space="preserve">Thank you for submitting a nomination to the </w:t>
            </w:r>
            <w:r w:rsidR="006B56E0" w:rsidRPr="00E63E92">
              <w:br/>
            </w:r>
            <w:r w:rsidRPr="00E63E92">
              <w:t xml:space="preserve">ACT Council of Social Service </w:t>
            </w:r>
            <w:r w:rsidR="00B86D0A" w:rsidRPr="00E63E92">
              <w:t>Board</w:t>
            </w:r>
            <w:r w:rsidRPr="00E63E92">
              <w:t>.</w:t>
            </w:r>
          </w:p>
        </w:tc>
      </w:tr>
    </w:tbl>
    <w:p w14:paraId="3D753A13" w14:textId="77777777" w:rsidR="006B56E0" w:rsidRPr="002824D9" w:rsidRDefault="006B56E0" w:rsidP="002824D9">
      <w:pPr>
        <w:rPr>
          <w:sz w:val="6"/>
          <w:szCs w:val="6"/>
        </w:rPr>
      </w:pPr>
    </w:p>
    <w:sectPr w:rsidR="006B56E0" w:rsidRPr="002824D9" w:rsidSect="002824D9">
      <w:pgSz w:w="11906" w:h="16838"/>
      <w:pgMar w:top="1134"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F017" w14:textId="77777777" w:rsidR="00962F2A" w:rsidRDefault="00962F2A" w:rsidP="004D7410">
      <w:pPr>
        <w:spacing w:after="0" w:line="240" w:lineRule="auto"/>
      </w:pPr>
      <w:r>
        <w:separator/>
      </w:r>
    </w:p>
  </w:endnote>
  <w:endnote w:type="continuationSeparator" w:id="0">
    <w:p w14:paraId="60C40B06" w14:textId="77777777" w:rsidR="00962F2A" w:rsidRDefault="00962F2A" w:rsidP="004D7410">
      <w:pPr>
        <w:spacing w:after="0" w:line="240" w:lineRule="auto"/>
      </w:pPr>
      <w:r>
        <w:continuationSeparator/>
      </w:r>
    </w:p>
  </w:endnote>
  <w:endnote w:type="continuationNotice" w:id="1">
    <w:p w14:paraId="64BA72EF" w14:textId="77777777" w:rsidR="00962F2A" w:rsidRDefault="00962F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BB7A" w14:textId="77777777" w:rsidR="000C4ACB" w:rsidRDefault="000C4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57BE" w14:textId="64F50B53" w:rsidR="006B56E0" w:rsidRPr="00FA5BF6" w:rsidRDefault="00CE785C" w:rsidP="00D32B0B">
    <w:pPr>
      <w:pStyle w:val="Footer"/>
      <w:tabs>
        <w:tab w:val="clear" w:pos="4513"/>
      </w:tabs>
    </w:pPr>
    <w:r>
      <w:rPr>
        <w:noProof/>
        <w:lang w:val="en-US" w:eastAsia="en-US"/>
      </w:rPr>
      <mc:AlternateContent>
        <mc:Choice Requires="wps">
          <w:drawing>
            <wp:anchor distT="4294967293" distB="4294967293" distL="114300" distR="114300" simplePos="0" relativeHeight="251657216" behindDoc="0" locked="0" layoutInCell="1" allowOverlap="1" wp14:anchorId="4126DC8A" wp14:editId="59AD35C7">
              <wp:simplePos x="0" y="0"/>
              <wp:positionH relativeFrom="column">
                <wp:posOffset>-635</wp:posOffset>
              </wp:positionH>
              <wp:positionV relativeFrom="paragraph">
                <wp:posOffset>-127001</wp:posOffset>
              </wp:positionV>
              <wp:extent cx="5730875"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30875" cy="0"/>
                      </a:xfrm>
                      <a:prstGeom prst="line">
                        <a:avLst/>
                      </a:prstGeom>
                      <a:noFill/>
                      <a:ln w="9525" algn="ctr">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451C8" id="Straight Connector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10pt" to="4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" strokecolor="#7f7f7f">
              <o:lock v:ext="edit" shapetype="f"/>
            </v:line>
          </w:pict>
        </mc:Fallback>
      </mc:AlternateContent>
    </w:r>
    <w:r w:rsidR="006B56E0" w:rsidRPr="725984FD">
      <w:rPr>
        <w:rFonts w:cs="Arial"/>
      </w:rPr>
      <w:t xml:space="preserve">ACTCOSS </w:t>
    </w:r>
    <w:r w:rsidR="00B86D0A">
      <w:rPr>
        <w:rFonts w:cs="Arial"/>
      </w:rPr>
      <w:t>Board</w:t>
    </w:r>
    <w:r w:rsidR="006B56E0" w:rsidRPr="725984FD">
      <w:rPr>
        <w:rFonts w:cs="Arial"/>
      </w:rPr>
      <w:t xml:space="preserve"> Nomination Form</w:t>
    </w:r>
    <w:r w:rsidR="006B56E0" w:rsidRPr="001D7804">
      <w:rPr>
        <w:rFonts w:cs="Arial"/>
        <w:szCs w:val="18"/>
      </w:rPr>
      <w:tab/>
    </w:r>
    <w:r w:rsidR="006B56E0" w:rsidRPr="725984FD">
      <w:rPr>
        <w:rFonts w:cs="Arial"/>
      </w:rPr>
      <w:t xml:space="preserve">Page </w:t>
    </w:r>
    <w:r w:rsidR="006B56E0" w:rsidRPr="725984FD">
      <w:rPr>
        <w:rFonts w:cs="Arial"/>
        <w:noProof/>
      </w:rPr>
      <w:fldChar w:fldCharType="begin"/>
    </w:r>
    <w:r w:rsidR="006B56E0" w:rsidRPr="001D7804">
      <w:rPr>
        <w:rFonts w:cs="Arial"/>
        <w:szCs w:val="18"/>
      </w:rPr>
      <w:instrText xml:space="preserve"> PAGE   \* MERGEFORMAT </w:instrText>
    </w:r>
    <w:r w:rsidR="006B56E0" w:rsidRPr="725984FD">
      <w:rPr>
        <w:rFonts w:cs="Arial"/>
        <w:szCs w:val="18"/>
      </w:rPr>
      <w:fldChar w:fldCharType="separate"/>
    </w:r>
    <w:r w:rsidR="00D33D51" w:rsidRPr="00D33D51">
      <w:rPr>
        <w:rFonts w:cs="Arial"/>
        <w:noProof/>
      </w:rPr>
      <w:t>2</w:t>
    </w:r>
    <w:r w:rsidR="006B56E0" w:rsidRPr="725984FD">
      <w:rPr>
        <w:rFonts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EB31" w14:textId="77777777" w:rsidR="000C4ACB" w:rsidRDefault="000C4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3A9F" w14:textId="77777777" w:rsidR="00962F2A" w:rsidRDefault="00962F2A" w:rsidP="004D7410">
      <w:pPr>
        <w:spacing w:after="0" w:line="240" w:lineRule="auto"/>
      </w:pPr>
      <w:r>
        <w:separator/>
      </w:r>
    </w:p>
  </w:footnote>
  <w:footnote w:type="continuationSeparator" w:id="0">
    <w:p w14:paraId="07911298" w14:textId="77777777" w:rsidR="00962F2A" w:rsidRDefault="00962F2A" w:rsidP="004D7410">
      <w:pPr>
        <w:spacing w:after="0" w:line="240" w:lineRule="auto"/>
      </w:pPr>
      <w:r>
        <w:continuationSeparator/>
      </w:r>
    </w:p>
  </w:footnote>
  <w:footnote w:type="continuationNotice" w:id="1">
    <w:p w14:paraId="36D615A0" w14:textId="77777777" w:rsidR="00962F2A" w:rsidRDefault="00962F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04CC" w14:textId="77777777" w:rsidR="000C4ACB" w:rsidRDefault="000C4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4F8F" w14:textId="323C3F56" w:rsidR="000C4ACB" w:rsidRDefault="000C4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D6D5" w14:textId="77777777" w:rsidR="000C4ACB" w:rsidRDefault="000C4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5A620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6BC75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488B4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0C224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CC645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7E41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328B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988A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84A9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C46D5B2"/>
    <w:lvl w:ilvl="0">
      <w:start w:val="1"/>
      <w:numFmt w:val="bullet"/>
      <w:pStyle w:val="Listbullet-Spaceafter"/>
      <w:lvlText w:val=""/>
      <w:lvlJc w:val="left"/>
      <w:pPr>
        <w:tabs>
          <w:tab w:val="num" w:pos="360"/>
        </w:tabs>
        <w:ind w:left="360" w:hanging="360"/>
      </w:pPr>
      <w:rPr>
        <w:rFonts w:ascii="Symbol" w:hAnsi="Symbol" w:hint="default"/>
      </w:rPr>
    </w:lvl>
  </w:abstractNum>
  <w:abstractNum w:abstractNumId="10" w15:restartNumberingAfterBreak="0">
    <w:nsid w:val="09176078"/>
    <w:multiLevelType w:val="multilevel"/>
    <w:tmpl w:val="88D826E6"/>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15:restartNumberingAfterBreak="0">
    <w:nsid w:val="0C6E08B9"/>
    <w:multiLevelType w:val="hybridMultilevel"/>
    <w:tmpl w:val="C8ECA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D0145C"/>
    <w:multiLevelType w:val="hybridMultilevel"/>
    <w:tmpl w:val="786C4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2115D0"/>
    <w:multiLevelType w:val="hybridMultilevel"/>
    <w:tmpl w:val="F106F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F306C5"/>
    <w:multiLevelType w:val="hybridMultilevel"/>
    <w:tmpl w:val="DE3AD8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E587993"/>
    <w:multiLevelType w:val="hybridMultilevel"/>
    <w:tmpl w:val="EEC8FF7E"/>
    <w:lvl w:ilvl="0" w:tplc="2F2E6096">
      <w:start w:val="1"/>
      <w:numFmt w:val="bullet"/>
      <w:pStyle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D67D2B"/>
    <w:multiLevelType w:val="hybridMultilevel"/>
    <w:tmpl w:val="4E98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F2AB0"/>
    <w:multiLevelType w:val="hybridMultilevel"/>
    <w:tmpl w:val="DC7C3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D22684"/>
    <w:multiLevelType w:val="hybridMultilevel"/>
    <w:tmpl w:val="B46AF934"/>
    <w:lvl w:ilvl="0" w:tplc="64F68F9A">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tplc="83E8DAB4">
      <w:start w:val="1"/>
      <w:numFmt w:val="bullet"/>
      <w:pStyle w:val="Table-ListBullet2"/>
      <w:lvlText w:val=""/>
      <w:lvlJc w:val="left"/>
      <w:pPr>
        <w:tabs>
          <w:tab w:val="num" w:pos="567"/>
        </w:tabs>
        <w:ind w:left="567" w:hanging="283"/>
      </w:pPr>
      <w:rPr>
        <w:rFonts w:ascii="Symbol" w:hAnsi="Symbol" w:hint="default"/>
        <w:color w:val="005984"/>
        <w:sz w:val="18"/>
      </w:rPr>
    </w:lvl>
    <w:lvl w:ilvl="2" w:tplc="E2D230EA">
      <w:start w:val="1"/>
      <w:numFmt w:val="bullet"/>
      <w:pStyle w:val="Table-ListBullet3"/>
      <w:lvlText w:val=""/>
      <w:lvlJc w:val="left"/>
      <w:pPr>
        <w:tabs>
          <w:tab w:val="num" w:pos="851"/>
        </w:tabs>
        <w:ind w:left="851" w:hanging="284"/>
      </w:pPr>
      <w:rPr>
        <w:rFonts w:ascii="Symbol" w:hAnsi="Symbol" w:hint="default"/>
        <w:color w:val="005984"/>
        <w:sz w:val="18"/>
      </w:rPr>
    </w:lvl>
    <w:lvl w:ilvl="3" w:tplc="D4AA2F22">
      <w:start w:val="1"/>
      <w:numFmt w:val="none"/>
      <w:lvlText w:val=""/>
      <w:lvlJc w:val="left"/>
      <w:pPr>
        <w:tabs>
          <w:tab w:val="num" w:pos="1440"/>
        </w:tabs>
        <w:ind w:left="1440" w:hanging="360"/>
      </w:pPr>
      <w:rPr>
        <w:rFonts w:cs="Times New Roman" w:hint="default"/>
      </w:rPr>
    </w:lvl>
    <w:lvl w:ilvl="4" w:tplc="93465E94">
      <w:start w:val="1"/>
      <w:numFmt w:val="none"/>
      <w:lvlText w:val=""/>
      <w:lvlJc w:val="left"/>
      <w:pPr>
        <w:tabs>
          <w:tab w:val="num" w:pos="1800"/>
        </w:tabs>
        <w:ind w:left="1800" w:hanging="360"/>
      </w:pPr>
      <w:rPr>
        <w:rFonts w:cs="Times New Roman" w:hint="default"/>
      </w:rPr>
    </w:lvl>
    <w:lvl w:ilvl="5" w:tplc="A950ED68">
      <w:start w:val="1"/>
      <w:numFmt w:val="none"/>
      <w:lvlText w:val=""/>
      <w:lvlJc w:val="left"/>
      <w:pPr>
        <w:tabs>
          <w:tab w:val="num" w:pos="2160"/>
        </w:tabs>
        <w:ind w:left="2160" w:hanging="360"/>
      </w:pPr>
      <w:rPr>
        <w:rFonts w:cs="Times New Roman" w:hint="default"/>
      </w:rPr>
    </w:lvl>
    <w:lvl w:ilvl="6" w:tplc="49B2854E">
      <w:start w:val="1"/>
      <w:numFmt w:val="none"/>
      <w:lvlText w:val=""/>
      <w:lvlJc w:val="left"/>
      <w:pPr>
        <w:tabs>
          <w:tab w:val="num" w:pos="2520"/>
        </w:tabs>
        <w:ind w:left="2520" w:hanging="360"/>
      </w:pPr>
      <w:rPr>
        <w:rFonts w:cs="Times New Roman" w:hint="default"/>
      </w:rPr>
    </w:lvl>
    <w:lvl w:ilvl="7" w:tplc="93E0A500">
      <w:start w:val="1"/>
      <w:numFmt w:val="none"/>
      <w:lvlText w:val=""/>
      <w:lvlJc w:val="left"/>
      <w:pPr>
        <w:tabs>
          <w:tab w:val="num" w:pos="2880"/>
        </w:tabs>
        <w:ind w:left="2880" w:hanging="360"/>
      </w:pPr>
      <w:rPr>
        <w:rFonts w:cs="Times New Roman" w:hint="default"/>
      </w:rPr>
    </w:lvl>
    <w:lvl w:ilvl="8" w:tplc="A1748B08">
      <w:start w:val="1"/>
      <w:numFmt w:val="none"/>
      <w:lvlText w:val=""/>
      <w:lvlJc w:val="left"/>
      <w:pPr>
        <w:tabs>
          <w:tab w:val="num" w:pos="3240"/>
        </w:tabs>
        <w:ind w:left="3240" w:hanging="360"/>
      </w:pPr>
      <w:rPr>
        <w:rFonts w:cs="Times New Roman" w:hint="default"/>
      </w:rPr>
    </w:lvl>
  </w:abstractNum>
  <w:abstractNum w:abstractNumId="19" w15:restartNumberingAfterBreak="0">
    <w:nsid w:val="51766FB1"/>
    <w:multiLevelType w:val="hybridMultilevel"/>
    <w:tmpl w:val="32CE6AC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982560"/>
    <w:multiLevelType w:val="hybridMultilevel"/>
    <w:tmpl w:val="142C1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32009C"/>
    <w:multiLevelType w:val="hybridMultilevel"/>
    <w:tmpl w:val="F6F479E8"/>
    <w:lvl w:ilvl="0" w:tplc="506476B2">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E42C1F"/>
    <w:multiLevelType w:val="hybridMultilevel"/>
    <w:tmpl w:val="C642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3"/>
  </w:num>
  <w:num w:numId="14">
    <w:abstractNumId w:val="14"/>
  </w:num>
  <w:num w:numId="15">
    <w:abstractNumId w:val="20"/>
  </w:num>
  <w:num w:numId="16">
    <w:abstractNumId w:val="15"/>
  </w:num>
  <w:num w:numId="17">
    <w:abstractNumId w:val="21"/>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10"/>
  </w:num>
  <w:num w:numId="31">
    <w:abstractNumId w:val="18"/>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64A"/>
    <w:rsid w:val="000029D2"/>
    <w:rsid w:val="00002F68"/>
    <w:rsid w:val="00003995"/>
    <w:rsid w:val="00005DBB"/>
    <w:rsid w:val="00007934"/>
    <w:rsid w:val="0001074B"/>
    <w:rsid w:val="000117BA"/>
    <w:rsid w:val="00013468"/>
    <w:rsid w:val="000146AF"/>
    <w:rsid w:val="000148EE"/>
    <w:rsid w:val="00016E00"/>
    <w:rsid w:val="00020E02"/>
    <w:rsid w:val="00023569"/>
    <w:rsid w:val="00024FF9"/>
    <w:rsid w:val="000276AA"/>
    <w:rsid w:val="00030D0D"/>
    <w:rsid w:val="00030EC5"/>
    <w:rsid w:val="00030F1A"/>
    <w:rsid w:val="00031B4F"/>
    <w:rsid w:val="000324FB"/>
    <w:rsid w:val="00032F84"/>
    <w:rsid w:val="00034BCF"/>
    <w:rsid w:val="00036F5F"/>
    <w:rsid w:val="00051230"/>
    <w:rsid w:val="000519D8"/>
    <w:rsid w:val="00053339"/>
    <w:rsid w:val="00055586"/>
    <w:rsid w:val="0005603D"/>
    <w:rsid w:val="000567BA"/>
    <w:rsid w:val="00056F79"/>
    <w:rsid w:val="00057DF1"/>
    <w:rsid w:val="00057FC5"/>
    <w:rsid w:val="00063CEF"/>
    <w:rsid w:val="00064C66"/>
    <w:rsid w:val="000708CB"/>
    <w:rsid w:val="00073066"/>
    <w:rsid w:val="0007332E"/>
    <w:rsid w:val="00077499"/>
    <w:rsid w:val="000811C0"/>
    <w:rsid w:val="000811EC"/>
    <w:rsid w:val="000842BD"/>
    <w:rsid w:val="000875D3"/>
    <w:rsid w:val="00087806"/>
    <w:rsid w:val="000917BB"/>
    <w:rsid w:val="00092A87"/>
    <w:rsid w:val="00093316"/>
    <w:rsid w:val="000A29F4"/>
    <w:rsid w:val="000A5701"/>
    <w:rsid w:val="000B2298"/>
    <w:rsid w:val="000B2BD8"/>
    <w:rsid w:val="000B6113"/>
    <w:rsid w:val="000B7F01"/>
    <w:rsid w:val="000C0E51"/>
    <w:rsid w:val="000C3923"/>
    <w:rsid w:val="000C4ACB"/>
    <w:rsid w:val="000C5820"/>
    <w:rsid w:val="000C7B62"/>
    <w:rsid w:val="000D0192"/>
    <w:rsid w:val="000D28D5"/>
    <w:rsid w:val="000D4291"/>
    <w:rsid w:val="000D4D26"/>
    <w:rsid w:val="000D50E8"/>
    <w:rsid w:val="000D5B56"/>
    <w:rsid w:val="000D7506"/>
    <w:rsid w:val="000D7756"/>
    <w:rsid w:val="000E154F"/>
    <w:rsid w:val="000E5008"/>
    <w:rsid w:val="000E5589"/>
    <w:rsid w:val="000E6F0B"/>
    <w:rsid w:val="000F001C"/>
    <w:rsid w:val="000F016D"/>
    <w:rsid w:val="000F0B0B"/>
    <w:rsid w:val="000F6FBD"/>
    <w:rsid w:val="000F75BC"/>
    <w:rsid w:val="00100D58"/>
    <w:rsid w:val="0010129C"/>
    <w:rsid w:val="00103DB9"/>
    <w:rsid w:val="001056A1"/>
    <w:rsid w:val="0010755C"/>
    <w:rsid w:val="001100EE"/>
    <w:rsid w:val="0011182F"/>
    <w:rsid w:val="00112B2A"/>
    <w:rsid w:val="00112B54"/>
    <w:rsid w:val="0011316F"/>
    <w:rsid w:val="00115205"/>
    <w:rsid w:val="00115347"/>
    <w:rsid w:val="001175A5"/>
    <w:rsid w:val="0012401F"/>
    <w:rsid w:val="0013089A"/>
    <w:rsid w:val="001322D4"/>
    <w:rsid w:val="00135881"/>
    <w:rsid w:val="00135B26"/>
    <w:rsid w:val="0013792F"/>
    <w:rsid w:val="0014086A"/>
    <w:rsid w:val="00141CB7"/>
    <w:rsid w:val="00141CB9"/>
    <w:rsid w:val="00143421"/>
    <w:rsid w:val="00151D14"/>
    <w:rsid w:val="00152154"/>
    <w:rsid w:val="00154A8A"/>
    <w:rsid w:val="00155667"/>
    <w:rsid w:val="00155E09"/>
    <w:rsid w:val="00156017"/>
    <w:rsid w:val="001565C9"/>
    <w:rsid w:val="001616A9"/>
    <w:rsid w:val="00162976"/>
    <w:rsid w:val="00163A05"/>
    <w:rsid w:val="00164B79"/>
    <w:rsid w:val="00167B3B"/>
    <w:rsid w:val="001743BB"/>
    <w:rsid w:val="0018393D"/>
    <w:rsid w:val="00183C1B"/>
    <w:rsid w:val="00184E03"/>
    <w:rsid w:val="00186DF9"/>
    <w:rsid w:val="0019079D"/>
    <w:rsid w:val="001911A5"/>
    <w:rsid w:val="00193A5B"/>
    <w:rsid w:val="001A1FD8"/>
    <w:rsid w:val="001A3FEF"/>
    <w:rsid w:val="001A4C69"/>
    <w:rsid w:val="001A58E9"/>
    <w:rsid w:val="001B3536"/>
    <w:rsid w:val="001B44B9"/>
    <w:rsid w:val="001B5A33"/>
    <w:rsid w:val="001C099A"/>
    <w:rsid w:val="001C186C"/>
    <w:rsid w:val="001C3A39"/>
    <w:rsid w:val="001C3CBB"/>
    <w:rsid w:val="001C6395"/>
    <w:rsid w:val="001D4571"/>
    <w:rsid w:val="001D459C"/>
    <w:rsid w:val="001D5D55"/>
    <w:rsid w:val="001D7804"/>
    <w:rsid w:val="001E0260"/>
    <w:rsid w:val="001E3F90"/>
    <w:rsid w:val="001E7433"/>
    <w:rsid w:val="001F1415"/>
    <w:rsid w:val="001F2342"/>
    <w:rsid w:val="001F287F"/>
    <w:rsid w:val="001F52FD"/>
    <w:rsid w:val="001F780D"/>
    <w:rsid w:val="0020152D"/>
    <w:rsid w:val="0020572A"/>
    <w:rsid w:val="002059A2"/>
    <w:rsid w:val="00205EC2"/>
    <w:rsid w:val="0020662B"/>
    <w:rsid w:val="00206C1C"/>
    <w:rsid w:val="00206F68"/>
    <w:rsid w:val="00217170"/>
    <w:rsid w:val="00221017"/>
    <w:rsid w:val="00221593"/>
    <w:rsid w:val="00223C83"/>
    <w:rsid w:val="00224625"/>
    <w:rsid w:val="00224849"/>
    <w:rsid w:val="002331C1"/>
    <w:rsid w:val="00236A56"/>
    <w:rsid w:val="002404FC"/>
    <w:rsid w:val="002418E5"/>
    <w:rsid w:val="00243C3A"/>
    <w:rsid w:val="0024661C"/>
    <w:rsid w:val="00246A1D"/>
    <w:rsid w:val="00246BF2"/>
    <w:rsid w:val="002474CF"/>
    <w:rsid w:val="002511D2"/>
    <w:rsid w:val="0025126B"/>
    <w:rsid w:val="0025332C"/>
    <w:rsid w:val="00253527"/>
    <w:rsid w:val="00265FBF"/>
    <w:rsid w:val="0026716C"/>
    <w:rsid w:val="00270712"/>
    <w:rsid w:val="0027261D"/>
    <w:rsid w:val="0027373D"/>
    <w:rsid w:val="00273962"/>
    <w:rsid w:val="00277FC7"/>
    <w:rsid w:val="002806BF"/>
    <w:rsid w:val="002824D9"/>
    <w:rsid w:val="002830F3"/>
    <w:rsid w:val="00284038"/>
    <w:rsid w:val="00284721"/>
    <w:rsid w:val="00284C1B"/>
    <w:rsid w:val="002859CC"/>
    <w:rsid w:val="002861E5"/>
    <w:rsid w:val="002873F1"/>
    <w:rsid w:val="00290C47"/>
    <w:rsid w:val="00290FD9"/>
    <w:rsid w:val="00293450"/>
    <w:rsid w:val="002959EA"/>
    <w:rsid w:val="00297540"/>
    <w:rsid w:val="002A7BAD"/>
    <w:rsid w:val="002B02F3"/>
    <w:rsid w:val="002B3918"/>
    <w:rsid w:val="002B5336"/>
    <w:rsid w:val="002B6316"/>
    <w:rsid w:val="002C548A"/>
    <w:rsid w:val="002D0EFA"/>
    <w:rsid w:val="002D1858"/>
    <w:rsid w:val="002D1B6C"/>
    <w:rsid w:val="002D39A5"/>
    <w:rsid w:val="002D57ED"/>
    <w:rsid w:val="002D5DE3"/>
    <w:rsid w:val="002D608A"/>
    <w:rsid w:val="002E1ED7"/>
    <w:rsid w:val="002E5BAA"/>
    <w:rsid w:val="002E6033"/>
    <w:rsid w:val="002F30F2"/>
    <w:rsid w:val="002F5EB3"/>
    <w:rsid w:val="002F5F7C"/>
    <w:rsid w:val="002F6586"/>
    <w:rsid w:val="00301CDE"/>
    <w:rsid w:val="0031319C"/>
    <w:rsid w:val="00313528"/>
    <w:rsid w:val="00314F26"/>
    <w:rsid w:val="00314FE5"/>
    <w:rsid w:val="00320531"/>
    <w:rsid w:val="00320944"/>
    <w:rsid w:val="00321212"/>
    <w:rsid w:val="00321C1E"/>
    <w:rsid w:val="0033046E"/>
    <w:rsid w:val="00331525"/>
    <w:rsid w:val="003355CA"/>
    <w:rsid w:val="0034350F"/>
    <w:rsid w:val="0034642A"/>
    <w:rsid w:val="00350900"/>
    <w:rsid w:val="00357B25"/>
    <w:rsid w:val="00357E20"/>
    <w:rsid w:val="00360222"/>
    <w:rsid w:val="00360597"/>
    <w:rsid w:val="00360976"/>
    <w:rsid w:val="00364616"/>
    <w:rsid w:val="0036638B"/>
    <w:rsid w:val="00366815"/>
    <w:rsid w:val="0037381C"/>
    <w:rsid w:val="003746EE"/>
    <w:rsid w:val="00374B8F"/>
    <w:rsid w:val="00377599"/>
    <w:rsid w:val="003800F4"/>
    <w:rsid w:val="0038090B"/>
    <w:rsid w:val="00380996"/>
    <w:rsid w:val="0038165C"/>
    <w:rsid w:val="00382BDF"/>
    <w:rsid w:val="003831C0"/>
    <w:rsid w:val="00383D63"/>
    <w:rsid w:val="00385418"/>
    <w:rsid w:val="003859CE"/>
    <w:rsid w:val="003871AC"/>
    <w:rsid w:val="003977CC"/>
    <w:rsid w:val="003A1DDA"/>
    <w:rsid w:val="003A36F6"/>
    <w:rsid w:val="003A3774"/>
    <w:rsid w:val="003A3E29"/>
    <w:rsid w:val="003A3EFE"/>
    <w:rsid w:val="003A3F1E"/>
    <w:rsid w:val="003A4F63"/>
    <w:rsid w:val="003C2875"/>
    <w:rsid w:val="003C3150"/>
    <w:rsid w:val="003D13C1"/>
    <w:rsid w:val="003D1F4D"/>
    <w:rsid w:val="003D50AD"/>
    <w:rsid w:val="003E53CF"/>
    <w:rsid w:val="003E744B"/>
    <w:rsid w:val="003F0461"/>
    <w:rsid w:val="003F2057"/>
    <w:rsid w:val="003F41BD"/>
    <w:rsid w:val="003F4330"/>
    <w:rsid w:val="003F5835"/>
    <w:rsid w:val="003F6869"/>
    <w:rsid w:val="003F6D50"/>
    <w:rsid w:val="00405DA6"/>
    <w:rsid w:val="00405F24"/>
    <w:rsid w:val="00412AF9"/>
    <w:rsid w:val="00412EC2"/>
    <w:rsid w:val="0041568B"/>
    <w:rsid w:val="00416468"/>
    <w:rsid w:val="00417447"/>
    <w:rsid w:val="0042230E"/>
    <w:rsid w:val="00426F43"/>
    <w:rsid w:val="00431FEB"/>
    <w:rsid w:val="00436802"/>
    <w:rsid w:val="00442FD0"/>
    <w:rsid w:val="00445D51"/>
    <w:rsid w:val="00446792"/>
    <w:rsid w:val="004521C9"/>
    <w:rsid w:val="00455C0C"/>
    <w:rsid w:val="00465CDA"/>
    <w:rsid w:val="00465D6F"/>
    <w:rsid w:val="0047002D"/>
    <w:rsid w:val="00470146"/>
    <w:rsid w:val="00472A2C"/>
    <w:rsid w:val="00480794"/>
    <w:rsid w:val="004855D0"/>
    <w:rsid w:val="00490C58"/>
    <w:rsid w:val="004925E9"/>
    <w:rsid w:val="004A2F9D"/>
    <w:rsid w:val="004A46F7"/>
    <w:rsid w:val="004A4E31"/>
    <w:rsid w:val="004B6149"/>
    <w:rsid w:val="004C4EF1"/>
    <w:rsid w:val="004C5F41"/>
    <w:rsid w:val="004D4779"/>
    <w:rsid w:val="004D7410"/>
    <w:rsid w:val="004D77FB"/>
    <w:rsid w:val="004E3E01"/>
    <w:rsid w:val="004F34CB"/>
    <w:rsid w:val="004F37BC"/>
    <w:rsid w:val="004F6177"/>
    <w:rsid w:val="004F61E3"/>
    <w:rsid w:val="004F7041"/>
    <w:rsid w:val="00501A48"/>
    <w:rsid w:val="0050266A"/>
    <w:rsid w:val="00503552"/>
    <w:rsid w:val="005042BB"/>
    <w:rsid w:val="005049B6"/>
    <w:rsid w:val="00510E1F"/>
    <w:rsid w:val="00511605"/>
    <w:rsid w:val="0051383D"/>
    <w:rsid w:val="00517203"/>
    <w:rsid w:val="005214E8"/>
    <w:rsid w:val="005237DB"/>
    <w:rsid w:val="00526B47"/>
    <w:rsid w:val="00532511"/>
    <w:rsid w:val="00536DE3"/>
    <w:rsid w:val="0053755B"/>
    <w:rsid w:val="005422C8"/>
    <w:rsid w:val="00543C5F"/>
    <w:rsid w:val="00544172"/>
    <w:rsid w:val="005473B5"/>
    <w:rsid w:val="00547AC4"/>
    <w:rsid w:val="00552ACB"/>
    <w:rsid w:val="00553BFF"/>
    <w:rsid w:val="00553E01"/>
    <w:rsid w:val="00557BC5"/>
    <w:rsid w:val="0056577F"/>
    <w:rsid w:val="00585841"/>
    <w:rsid w:val="00591B9F"/>
    <w:rsid w:val="00597B92"/>
    <w:rsid w:val="00597C4F"/>
    <w:rsid w:val="00597F3D"/>
    <w:rsid w:val="005A52E8"/>
    <w:rsid w:val="005B72F3"/>
    <w:rsid w:val="005C161E"/>
    <w:rsid w:val="005C2FC3"/>
    <w:rsid w:val="005C36A6"/>
    <w:rsid w:val="005C40AB"/>
    <w:rsid w:val="005D11DA"/>
    <w:rsid w:val="005D1A14"/>
    <w:rsid w:val="005D1CD5"/>
    <w:rsid w:val="005D2F1B"/>
    <w:rsid w:val="005D5FB9"/>
    <w:rsid w:val="005E1ED7"/>
    <w:rsid w:val="005F1D8D"/>
    <w:rsid w:val="005F311F"/>
    <w:rsid w:val="005F4E5C"/>
    <w:rsid w:val="00600229"/>
    <w:rsid w:val="00602500"/>
    <w:rsid w:val="0061047A"/>
    <w:rsid w:val="006113BD"/>
    <w:rsid w:val="00611845"/>
    <w:rsid w:val="00614155"/>
    <w:rsid w:val="00614C33"/>
    <w:rsid w:val="00616825"/>
    <w:rsid w:val="00616E41"/>
    <w:rsid w:val="006215CE"/>
    <w:rsid w:val="00621F01"/>
    <w:rsid w:val="00622284"/>
    <w:rsid w:val="006223B3"/>
    <w:rsid w:val="00630419"/>
    <w:rsid w:val="00643CFA"/>
    <w:rsid w:val="0064420D"/>
    <w:rsid w:val="00646B9A"/>
    <w:rsid w:val="00646C34"/>
    <w:rsid w:val="00647863"/>
    <w:rsid w:val="00652007"/>
    <w:rsid w:val="00653A82"/>
    <w:rsid w:val="00657A61"/>
    <w:rsid w:val="0066409E"/>
    <w:rsid w:val="00665281"/>
    <w:rsid w:val="00665932"/>
    <w:rsid w:val="0066756D"/>
    <w:rsid w:val="00670B68"/>
    <w:rsid w:val="00674C9A"/>
    <w:rsid w:val="00676877"/>
    <w:rsid w:val="00676B73"/>
    <w:rsid w:val="00681E3F"/>
    <w:rsid w:val="00685CFD"/>
    <w:rsid w:val="00690B57"/>
    <w:rsid w:val="00692844"/>
    <w:rsid w:val="006A0671"/>
    <w:rsid w:val="006A24D3"/>
    <w:rsid w:val="006A5D16"/>
    <w:rsid w:val="006B084F"/>
    <w:rsid w:val="006B2BAD"/>
    <w:rsid w:val="006B36CB"/>
    <w:rsid w:val="006B3EB4"/>
    <w:rsid w:val="006B56E0"/>
    <w:rsid w:val="006C21A7"/>
    <w:rsid w:val="006C3DEB"/>
    <w:rsid w:val="006C4531"/>
    <w:rsid w:val="006D212C"/>
    <w:rsid w:val="006D475A"/>
    <w:rsid w:val="006D522C"/>
    <w:rsid w:val="006D559B"/>
    <w:rsid w:val="006D559D"/>
    <w:rsid w:val="006D7014"/>
    <w:rsid w:val="006D75D5"/>
    <w:rsid w:val="006E0193"/>
    <w:rsid w:val="006E0C81"/>
    <w:rsid w:val="006E4FCE"/>
    <w:rsid w:val="006E5CF7"/>
    <w:rsid w:val="006E64DE"/>
    <w:rsid w:val="006F15ED"/>
    <w:rsid w:val="006F71CA"/>
    <w:rsid w:val="006F7CD0"/>
    <w:rsid w:val="007010B4"/>
    <w:rsid w:val="00701542"/>
    <w:rsid w:val="007031CC"/>
    <w:rsid w:val="00713040"/>
    <w:rsid w:val="007146B3"/>
    <w:rsid w:val="0072289C"/>
    <w:rsid w:val="00722AE4"/>
    <w:rsid w:val="007329BB"/>
    <w:rsid w:val="00735AC7"/>
    <w:rsid w:val="00736643"/>
    <w:rsid w:val="00736AE1"/>
    <w:rsid w:val="00742C68"/>
    <w:rsid w:val="007448F2"/>
    <w:rsid w:val="00744B3D"/>
    <w:rsid w:val="007451A6"/>
    <w:rsid w:val="0074553C"/>
    <w:rsid w:val="00753CE0"/>
    <w:rsid w:val="00753F1C"/>
    <w:rsid w:val="0075472A"/>
    <w:rsid w:val="007547C1"/>
    <w:rsid w:val="00762931"/>
    <w:rsid w:val="00763858"/>
    <w:rsid w:val="00764589"/>
    <w:rsid w:val="00766832"/>
    <w:rsid w:val="007715E4"/>
    <w:rsid w:val="00772E0A"/>
    <w:rsid w:val="0077463D"/>
    <w:rsid w:val="007756CD"/>
    <w:rsid w:val="00775F54"/>
    <w:rsid w:val="0077608A"/>
    <w:rsid w:val="007838FE"/>
    <w:rsid w:val="007842D9"/>
    <w:rsid w:val="0078593F"/>
    <w:rsid w:val="00785B2F"/>
    <w:rsid w:val="00785B52"/>
    <w:rsid w:val="00786824"/>
    <w:rsid w:val="007875EE"/>
    <w:rsid w:val="007909E1"/>
    <w:rsid w:val="00796A40"/>
    <w:rsid w:val="00797C3A"/>
    <w:rsid w:val="007A495E"/>
    <w:rsid w:val="007A78D9"/>
    <w:rsid w:val="007B0B14"/>
    <w:rsid w:val="007B250A"/>
    <w:rsid w:val="007B6822"/>
    <w:rsid w:val="007C1CCA"/>
    <w:rsid w:val="007D0947"/>
    <w:rsid w:val="007D20F3"/>
    <w:rsid w:val="007E30E1"/>
    <w:rsid w:val="007E31ED"/>
    <w:rsid w:val="007E5194"/>
    <w:rsid w:val="007E576E"/>
    <w:rsid w:val="007E6C08"/>
    <w:rsid w:val="007E6FF5"/>
    <w:rsid w:val="007F2920"/>
    <w:rsid w:val="007F3D4F"/>
    <w:rsid w:val="007F5D14"/>
    <w:rsid w:val="007F6B3F"/>
    <w:rsid w:val="0080080D"/>
    <w:rsid w:val="008030AC"/>
    <w:rsid w:val="00803297"/>
    <w:rsid w:val="00806A55"/>
    <w:rsid w:val="008101A1"/>
    <w:rsid w:val="008133F2"/>
    <w:rsid w:val="00814370"/>
    <w:rsid w:val="00817032"/>
    <w:rsid w:val="00824E1A"/>
    <w:rsid w:val="0083038A"/>
    <w:rsid w:val="00831B2F"/>
    <w:rsid w:val="0083329C"/>
    <w:rsid w:val="008342B9"/>
    <w:rsid w:val="008355F1"/>
    <w:rsid w:val="00836FE4"/>
    <w:rsid w:val="0083782A"/>
    <w:rsid w:val="008403AD"/>
    <w:rsid w:val="00844FCE"/>
    <w:rsid w:val="00845554"/>
    <w:rsid w:val="0084561B"/>
    <w:rsid w:val="0084791C"/>
    <w:rsid w:val="008504DD"/>
    <w:rsid w:val="008538C9"/>
    <w:rsid w:val="0085532D"/>
    <w:rsid w:val="0085763D"/>
    <w:rsid w:val="008615DA"/>
    <w:rsid w:val="00862F24"/>
    <w:rsid w:val="00863822"/>
    <w:rsid w:val="0086385C"/>
    <w:rsid w:val="00863AE0"/>
    <w:rsid w:val="00863C30"/>
    <w:rsid w:val="00866BD8"/>
    <w:rsid w:val="00867219"/>
    <w:rsid w:val="00867BB5"/>
    <w:rsid w:val="00871F7D"/>
    <w:rsid w:val="008720C1"/>
    <w:rsid w:val="00873F4F"/>
    <w:rsid w:val="00876EFC"/>
    <w:rsid w:val="00880020"/>
    <w:rsid w:val="00881AC6"/>
    <w:rsid w:val="00884FB7"/>
    <w:rsid w:val="008857D5"/>
    <w:rsid w:val="00885841"/>
    <w:rsid w:val="00886337"/>
    <w:rsid w:val="00887B69"/>
    <w:rsid w:val="00890492"/>
    <w:rsid w:val="008A0FB9"/>
    <w:rsid w:val="008A2193"/>
    <w:rsid w:val="008A278C"/>
    <w:rsid w:val="008A3249"/>
    <w:rsid w:val="008A37B6"/>
    <w:rsid w:val="008A396D"/>
    <w:rsid w:val="008A5356"/>
    <w:rsid w:val="008B12FB"/>
    <w:rsid w:val="008B2287"/>
    <w:rsid w:val="008B5FDD"/>
    <w:rsid w:val="008B6B63"/>
    <w:rsid w:val="008B79E7"/>
    <w:rsid w:val="008B7B98"/>
    <w:rsid w:val="008C2A71"/>
    <w:rsid w:val="008C44B8"/>
    <w:rsid w:val="008C7FB2"/>
    <w:rsid w:val="008D0BD2"/>
    <w:rsid w:val="008D2FA8"/>
    <w:rsid w:val="008D3655"/>
    <w:rsid w:val="008D419F"/>
    <w:rsid w:val="008D4710"/>
    <w:rsid w:val="008D71A0"/>
    <w:rsid w:val="008D7580"/>
    <w:rsid w:val="008E04E4"/>
    <w:rsid w:val="008E0D65"/>
    <w:rsid w:val="008E10ED"/>
    <w:rsid w:val="008E2ADD"/>
    <w:rsid w:val="008E3DE6"/>
    <w:rsid w:val="008E4A27"/>
    <w:rsid w:val="008E6748"/>
    <w:rsid w:val="008E67CB"/>
    <w:rsid w:val="008E6DDE"/>
    <w:rsid w:val="008F0456"/>
    <w:rsid w:val="008F0AE7"/>
    <w:rsid w:val="008F4243"/>
    <w:rsid w:val="008F4E88"/>
    <w:rsid w:val="008F79BB"/>
    <w:rsid w:val="00904DB1"/>
    <w:rsid w:val="00906A38"/>
    <w:rsid w:val="00907225"/>
    <w:rsid w:val="009146D2"/>
    <w:rsid w:val="00921036"/>
    <w:rsid w:val="009211F2"/>
    <w:rsid w:val="00922F00"/>
    <w:rsid w:val="00925DEC"/>
    <w:rsid w:val="00926A3F"/>
    <w:rsid w:val="00930BB0"/>
    <w:rsid w:val="00934444"/>
    <w:rsid w:val="00937C4C"/>
    <w:rsid w:val="00937F25"/>
    <w:rsid w:val="009430FF"/>
    <w:rsid w:val="00945749"/>
    <w:rsid w:val="00950066"/>
    <w:rsid w:val="00952CB6"/>
    <w:rsid w:val="00955CE2"/>
    <w:rsid w:val="00955D5F"/>
    <w:rsid w:val="0095617F"/>
    <w:rsid w:val="0095731D"/>
    <w:rsid w:val="00961BD4"/>
    <w:rsid w:val="00962F2A"/>
    <w:rsid w:val="00971DED"/>
    <w:rsid w:val="00971E80"/>
    <w:rsid w:val="00973068"/>
    <w:rsid w:val="00973FB6"/>
    <w:rsid w:val="009743E0"/>
    <w:rsid w:val="00974C57"/>
    <w:rsid w:val="0097605E"/>
    <w:rsid w:val="009778A2"/>
    <w:rsid w:val="009831AD"/>
    <w:rsid w:val="00983D55"/>
    <w:rsid w:val="00985A55"/>
    <w:rsid w:val="00991299"/>
    <w:rsid w:val="00992E4E"/>
    <w:rsid w:val="00993A14"/>
    <w:rsid w:val="00997421"/>
    <w:rsid w:val="009A0361"/>
    <w:rsid w:val="009A55B8"/>
    <w:rsid w:val="009A79D7"/>
    <w:rsid w:val="009B23FC"/>
    <w:rsid w:val="009D02F8"/>
    <w:rsid w:val="009D1321"/>
    <w:rsid w:val="009D14DE"/>
    <w:rsid w:val="009D699D"/>
    <w:rsid w:val="009E01C3"/>
    <w:rsid w:val="009E1F20"/>
    <w:rsid w:val="009E32D7"/>
    <w:rsid w:val="009E4991"/>
    <w:rsid w:val="009F1351"/>
    <w:rsid w:val="009F5508"/>
    <w:rsid w:val="009F6E59"/>
    <w:rsid w:val="00A007CA"/>
    <w:rsid w:val="00A00E27"/>
    <w:rsid w:val="00A012BD"/>
    <w:rsid w:val="00A025AC"/>
    <w:rsid w:val="00A05C85"/>
    <w:rsid w:val="00A07539"/>
    <w:rsid w:val="00A1035A"/>
    <w:rsid w:val="00A1035D"/>
    <w:rsid w:val="00A11E41"/>
    <w:rsid w:val="00A14CB1"/>
    <w:rsid w:val="00A15C53"/>
    <w:rsid w:val="00A2073E"/>
    <w:rsid w:val="00A22B13"/>
    <w:rsid w:val="00A27732"/>
    <w:rsid w:val="00A31F30"/>
    <w:rsid w:val="00A32403"/>
    <w:rsid w:val="00A4295F"/>
    <w:rsid w:val="00A42BFD"/>
    <w:rsid w:val="00A432D1"/>
    <w:rsid w:val="00A4488A"/>
    <w:rsid w:val="00A466D8"/>
    <w:rsid w:val="00A46ACE"/>
    <w:rsid w:val="00A46CAF"/>
    <w:rsid w:val="00A5217E"/>
    <w:rsid w:val="00A5613D"/>
    <w:rsid w:val="00A605E5"/>
    <w:rsid w:val="00A6399E"/>
    <w:rsid w:val="00A63EEF"/>
    <w:rsid w:val="00A65128"/>
    <w:rsid w:val="00A65EC8"/>
    <w:rsid w:val="00A71FC3"/>
    <w:rsid w:val="00A729D3"/>
    <w:rsid w:val="00A73231"/>
    <w:rsid w:val="00A73D19"/>
    <w:rsid w:val="00A762F0"/>
    <w:rsid w:val="00A76F8B"/>
    <w:rsid w:val="00A837B8"/>
    <w:rsid w:val="00AA0A34"/>
    <w:rsid w:val="00AA3B02"/>
    <w:rsid w:val="00AA43AD"/>
    <w:rsid w:val="00AA45F3"/>
    <w:rsid w:val="00AA475F"/>
    <w:rsid w:val="00AA6DD3"/>
    <w:rsid w:val="00AB0709"/>
    <w:rsid w:val="00AB3A18"/>
    <w:rsid w:val="00AB43F1"/>
    <w:rsid w:val="00AB5460"/>
    <w:rsid w:val="00AC3D7C"/>
    <w:rsid w:val="00AC4E2C"/>
    <w:rsid w:val="00AC4F6A"/>
    <w:rsid w:val="00AD1BFF"/>
    <w:rsid w:val="00AD5D0E"/>
    <w:rsid w:val="00AD717B"/>
    <w:rsid w:val="00AE5C7E"/>
    <w:rsid w:val="00AE73AF"/>
    <w:rsid w:val="00AF183F"/>
    <w:rsid w:val="00AF2180"/>
    <w:rsid w:val="00AF25A8"/>
    <w:rsid w:val="00AF68AB"/>
    <w:rsid w:val="00B00728"/>
    <w:rsid w:val="00B02F8E"/>
    <w:rsid w:val="00B0305F"/>
    <w:rsid w:val="00B06350"/>
    <w:rsid w:val="00B06EE7"/>
    <w:rsid w:val="00B07A45"/>
    <w:rsid w:val="00B10F74"/>
    <w:rsid w:val="00B1126D"/>
    <w:rsid w:val="00B113FB"/>
    <w:rsid w:val="00B220D1"/>
    <w:rsid w:val="00B22CD6"/>
    <w:rsid w:val="00B243A6"/>
    <w:rsid w:val="00B30140"/>
    <w:rsid w:val="00B32F98"/>
    <w:rsid w:val="00B34DF6"/>
    <w:rsid w:val="00B3653C"/>
    <w:rsid w:val="00B418E3"/>
    <w:rsid w:val="00B42362"/>
    <w:rsid w:val="00B423BE"/>
    <w:rsid w:val="00B46789"/>
    <w:rsid w:val="00B54E09"/>
    <w:rsid w:val="00B64D29"/>
    <w:rsid w:val="00B712E3"/>
    <w:rsid w:val="00B716A8"/>
    <w:rsid w:val="00B73F78"/>
    <w:rsid w:val="00B7437E"/>
    <w:rsid w:val="00B76C2B"/>
    <w:rsid w:val="00B82763"/>
    <w:rsid w:val="00B84244"/>
    <w:rsid w:val="00B8466C"/>
    <w:rsid w:val="00B86D0A"/>
    <w:rsid w:val="00B87E77"/>
    <w:rsid w:val="00B9172B"/>
    <w:rsid w:val="00B924C4"/>
    <w:rsid w:val="00B969F5"/>
    <w:rsid w:val="00BA1FCA"/>
    <w:rsid w:val="00BA6846"/>
    <w:rsid w:val="00BA75A2"/>
    <w:rsid w:val="00BB04B0"/>
    <w:rsid w:val="00BB493F"/>
    <w:rsid w:val="00BB4B88"/>
    <w:rsid w:val="00BB4ED6"/>
    <w:rsid w:val="00BB602E"/>
    <w:rsid w:val="00BB6D9D"/>
    <w:rsid w:val="00BC38E9"/>
    <w:rsid w:val="00BD069A"/>
    <w:rsid w:val="00BD190D"/>
    <w:rsid w:val="00BD6024"/>
    <w:rsid w:val="00BD766E"/>
    <w:rsid w:val="00BE3468"/>
    <w:rsid w:val="00BE68AC"/>
    <w:rsid w:val="00BF4FB2"/>
    <w:rsid w:val="00BF6AEE"/>
    <w:rsid w:val="00BF7747"/>
    <w:rsid w:val="00C004CE"/>
    <w:rsid w:val="00C01C13"/>
    <w:rsid w:val="00C01C74"/>
    <w:rsid w:val="00C01DF3"/>
    <w:rsid w:val="00C07D0E"/>
    <w:rsid w:val="00C10192"/>
    <w:rsid w:val="00C10DE3"/>
    <w:rsid w:val="00C1426B"/>
    <w:rsid w:val="00C157CB"/>
    <w:rsid w:val="00C16A5D"/>
    <w:rsid w:val="00C16D98"/>
    <w:rsid w:val="00C214D5"/>
    <w:rsid w:val="00C234BE"/>
    <w:rsid w:val="00C23C07"/>
    <w:rsid w:val="00C23DFB"/>
    <w:rsid w:val="00C27B48"/>
    <w:rsid w:val="00C35691"/>
    <w:rsid w:val="00C41098"/>
    <w:rsid w:val="00C41761"/>
    <w:rsid w:val="00C427FD"/>
    <w:rsid w:val="00C460CB"/>
    <w:rsid w:val="00C4689F"/>
    <w:rsid w:val="00C468E5"/>
    <w:rsid w:val="00C476B0"/>
    <w:rsid w:val="00C476FF"/>
    <w:rsid w:val="00C51CB0"/>
    <w:rsid w:val="00C52BAA"/>
    <w:rsid w:val="00C535AA"/>
    <w:rsid w:val="00C54C70"/>
    <w:rsid w:val="00C54C7A"/>
    <w:rsid w:val="00C54FE3"/>
    <w:rsid w:val="00C55C28"/>
    <w:rsid w:val="00C6059B"/>
    <w:rsid w:val="00C62858"/>
    <w:rsid w:val="00C649E4"/>
    <w:rsid w:val="00C74A9C"/>
    <w:rsid w:val="00C75D03"/>
    <w:rsid w:val="00C7644D"/>
    <w:rsid w:val="00C846F7"/>
    <w:rsid w:val="00C90E2F"/>
    <w:rsid w:val="00CA0806"/>
    <w:rsid w:val="00CA1AC5"/>
    <w:rsid w:val="00CA207E"/>
    <w:rsid w:val="00CA55E7"/>
    <w:rsid w:val="00CA574D"/>
    <w:rsid w:val="00CA73FD"/>
    <w:rsid w:val="00CB0739"/>
    <w:rsid w:val="00CB2C4E"/>
    <w:rsid w:val="00CB3173"/>
    <w:rsid w:val="00CB4D68"/>
    <w:rsid w:val="00CB5AF7"/>
    <w:rsid w:val="00CB69A9"/>
    <w:rsid w:val="00CB6F8B"/>
    <w:rsid w:val="00CB7319"/>
    <w:rsid w:val="00CC21D3"/>
    <w:rsid w:val="00CC2A15"/>
    <w:rsid w:val="00CC504D"/>
    <w:rsid w:val="00CD4336"/>
    <w:rsid w:val="00CD527F"/>
    <w:rsid w:val="00CE1D1D"/>
    <w:rsid w:val="00CE3351"/>
    <w:rsid w:val="00CE5F87"/>
    <w:rsid w:val="00CE6305"/>
    <w:rsid w:val="00CE785C"/>
    <w:rsid w:val="00CE7AAE"/>
    <w:rsid w:val="00CF20E5"/>
    <w:rsid w:val="00CF4E0C"/>
    <w:rsid w:val="00CF5499"/>
    <w:rsid w:val="00CF5D0F"/>
    <w:rsid w:val="00CF6118"/>
    <w:rsid w:val="00CF6E3E"/>
    <w:rsid w:val="00CF7A50"/>
    <w:rsid w:val="00CF7E7B"/>
    <w:rsid w:val="00D02EF7"/>
    <w:rsid w:val="00D04955"/>
    <w:rsid w:val="00D07452"/>
    <w:rsid w:val="00D10C1B"/>
    <w:rsid w:val="00D11A14"/>
    <w:rsid w:val="00D122B8"/>
    <w:rsid w:val="00D13930"/>
    <w:rsid w:val="00D20A42"/>
    <w:rsid w:val="00D256EE"/>
    <w:rsid w:val="00D25D60"/>
    <w:rsid w:val="00D2747C"/>
    <w:rsid w:val="00D277DE"/>
    <w:rsid w:val="00D27A3B"/>
    <w:rsid w:val="00D32B0B"/>
    <w:rsid w:val="00D33D51"/>
    <w:rsid w:val="00D3472C"/>
    <w:rsid w:val="00D4109F"/>
    <w:rsid w:val="00D50242"/>
    <w:rsid w:val="00D56AE9"/>
    <w:rsid w:val="00D60B96"/>
    <w:rsid w:val="00D6110C"/>
    <w:rsid w:val="00D6442A"/>
    <w:rsid w:val="00D64822"/>
    <w:rsid w:val="00D64AC3"/>
    <w:rsid w:val="00D6769B"/>
    <w:rsid w:val="00D70013"/>
    <w:rsid w:val="00D75871"/>
    <w:rsid w:val="00D760C4"/>
    <w:rsid w:val="00D817CA"/>
    <w:rsid w:val="00D8193C"/>
    <w:rsid w:val="00D81A53"/>
    <w:rsid w:val="00D82BD8"/>
    <w:rsid w:val="00D8627F"/>
    <w:rsid w:val="00D86A2D"/>
    <w:rsid w:val="00D916C5"/>
    <w:rsid w:val="00D91AFA"/>
    <w:rsid w:val="00D9257F"/>
    <w:rsid w:val="00D927A4"/>
    <w:rsid w:val="00D93F98"/>
    <w:rsid w:val="00D95D5F"/>
    <w:rsid w:val="00D975D6"/>
    <w:rsid w:val="00D97B4F"/>
    <w:rsid w:val="00DA2889"/>
    <w:rsid w:val="00DA4EEB"/>
    <w:rsid w:val="00DA7F4A"/>
    <w:rsid w:val="00DB322E"/>
    <w:rsid w:val="00DB3F7A"/>
    <w:rsid w:val="00DB5E34"/>
    <w:rsid w:val="00DC576D"/>
    <w:rsid w:val="00DD03E3"/>
    <w:rsid w:val="00DD0F00"/>
    <w:rsid w:val="00DD55CE"/>
    <w:rsid w:val="00DD5639"/>
    <w:rsid w:val="00DD733A"/>
    <w:rsid w:val="00DE2245"/>
    <w:rsid w:val="00DF05F4"/>
    <w:rsid w:val="00DF0F03"/>
    <w:rsid w:val="00DF1737"/>
    <w:rsid w:val="00DF2DE4"/>
    <w:rsid w:val="00DF5264"/>
    <w:rsid w:val="00DF6D8B"/>
    <w:rsid w:val="00DF74FD"/>
    <w:rsid w:val="00E03A44"/>
    <w:rsid w:val="00E04C9E"/>
    <w:rsid w:val="00E07937"/>
    <w:rsid w:val="00E10E78"/>
    <w:rsid w:val="00E15DB4"/>
    <w:rsid w:val="00E164BF"/>
    <w:rsid w:val="00E2071D"/>
    <w:rsid w:val="00E21B06"/>
    <w:rsid w:val="00E2374D"/>
    <w:rsid w:val="00E2664A"/>
    <w:rsid w:val="00E2665B"/>
    <w:rsid w:val="00E27B8D"/>
    <w:rsid w:val="00E27BEC"/>
    <w:rsid w:val="00E33259"/>
    <w:rsid w:val="00E33BCE"/>
    <w:rsid w:val="00E33C04"/>
    <w:rsid w:val="00E340B1"/>
    <w:rsid w:val="00E37266"/>
    <w:rsid w:val="00E373B3"/>
    <w:rsid w:val="00E43052"/>
    <w:rsid w:val="00E43167"/>
    <w:rsid w:val="00E44745"/>
    <w:rsid w:val="00E458EF"/>
    <w:rsid w:val="00E47A7F"/>
    <w:rsid w:val="00E50E56"/>
    <w:rsid w:val="00E51428"/>
    <w:rsid w:val="00E53022"/>
    <w:rsid w:val="00E53B94"/>
    <w:rsid w:val="00E541D8"/>
    <w:rsid w:val="00E560DC"/>
    <w:rsid w:val="00E5669E"/>
    <w:rsid w:val="00E62659"/>
    <w:rsid w:val="00E63E92"/>
    <w:rsid w:val="00E640B5"/>
    <w:rsid w:val="00E64CC2"/>
    <w:rsid w:val="00E67976"/>
    <w:rsid w:val="00E75610"/>
    <w:rsid w:val="00E771D7"/>
    <w:rsid w:val="00E81556"/>
    <w:rsid w:val="00E8421C"/>
    <w:rsid w:val="00E902D9"/>
    <w:rsid w:val="00E90703"/>
    <w:rsid w:val="00E9157C"/>
    <w:rsid w:val="00E95E87"/>
    <w:rsid w:val="00EA06F0"/>
    <w:rsid w:val="00EA0FD7"/>
    <w:rsid w:val="00EA18B4"/>
    <w:rsid w:val="00EA1CBA"/>
    <w:rsid w:val="00EA324C"/>
    <w:rsid w:val="00EA4F75"/>
    <w:rsid w:val="00EA765E"/>
    <w:rsid w:val="00EB3700"/>
    <w:rsid w:val="00EB65A7"/>
    <w:rsid w:val="00EC011E"/>
    <w:rsid w:val="00EC0D89"/>
    <w:rsid w:val="00EC2177"/>
    <w:rsid w:val="00EC2487"/>
    <w:rsid w:val="00EC3077"/>
    <w:rsid w:val="00EC3EA9"/>
    <w:rsid w:val="00EC4C0B"/>
    <w:rsid w:val="00EC4F55"/>
    <w:rsid w:val="00EC6B64"/>
    <w:rsid w:val="00EC7F2A"/>
    <w:rsid w:val="00ED03F0"/>
    <w:rsid w:val="00ED05B9"/>
    <w:rsid w:val="00ED11C7"/>
    <w:rsid w:val="00ED2CB9"/>
    <w:rsid w:val="00ED48CD"/>
    <w:rsid w:val="00ED64AB"/>
    <w:rsid w:val="00ED64BB"/>
    <w:rsid w:val="00EE1A26"/>
    <w:rsid w:val="00EE4F43"/>
    <w:rsid w:val="00EE65AC"/>
    <w:rsid w:val="00EF1345"/>
    <w:rsid w:val="00F034CC"/>
    <w:rsid w:val="00F11579"/>
    <w:rsid w:val="00F13796"/>
    <w:rsid w:val="00F13A3A"/>
    <w:rsid w:val="00F14905"/>
    <w:rsid w:val="00F160B6"/>
    <w:rsid w:val="00F200CC"/>
    <w:rsid w:val="00F22252"/>
    <w:rsid w:val="00F227F6"/>
    <w:rsid w:val="00F3204D"/>
    <w:rsid w:val="00F3254C"/>
    <w:rsid w:val="00F345D1"/>
    <w:rsid w:val="00F37AE5"/>
    <w:rsid w:val="00F404EC"/>
    <w:rsid w:val="00F4128F"/>
    <w:rsid w:val="00F42D86"/>
    <w:rsid w:val="00F4511B"/>
    <w:rsid w:val="00F45714"/>
    <w:rsid w:val="00F477B6"/>
    <w:rsid w:val="00F47E7D"/>
    <w:rsid w:val="00F52033"/>
    <w:rsid w:val="00F53F9A"/>
    <w:rsid w:val="00F55A28"/>
    <w:rsid w:val="00F55C46"/>
    <w:rsid w:val="00F5681F"/>
    <w:rsid w:val="00F56A0D"/>
    <w:rsid w:val="00F57B40"/>
    <w:rsid w:val="00F615E6"/>
    <w:rsid w:val="00F61D62"/>
    <w:rsid w:val="00F62873"/>
    <w:rsid w:val="00F642FC"/>
    <w:rsid w:val="00F64738"/>
    <w:rsid w:val="00F66144"/>
    <w:rsid w:val="00F669DB"/>
    <w:rsid w:val="00F70942"/>
    <w:rsid w:val="00F7209E"/>
    <w:rsid w:val="00F722AD"/>
    <w:rsid w:val="00F7247D"/>
    <w:rsid w:val="00F766A1"/>
    <w:rsid w:val="00F767F3"/>
    <w:rsid w:val="00F83A7C"/>
    <w:rsid w:val="00F84190"/>
    <w:rsid w:val="00F844A0"/>
    <w:rsid w:val="00F85A6C"/>
    <w:rsid w:val="00F9542B"/>
    <w:rsid w:val="00FA1E65"/>
    <w:rsid w:val="00FA5BF6"/>
    <w:rsid w:val="00FB0782"/>
    <w:rsid w:val="00FB1ADE"/>
    <w:rsid w:val="00FB1B27"/>
    <w:rsid w:val="00FB372D"/>
    <w:rsid w:val="00FC371C"/>
    <w:rsid w:val="00FC42EA"/>
    <w:rsid w:val="00FC6978"/>
    <w:rsid w:val="00FC7BB0"/>
    <w:rsid w:val="00FD0545"/>
    <w:rsid w:val="00FD084E"/>
    <w:rsid w:val="00FD296F"/>
    <w:rsid w:val="00FD3AB0"/>
    <w:rsid w:val="00FD402E"/>
    <w:rsid w:val="00FD7710"/>
    <w:rsid w:val="00FD79B4"/>
    <w:rsid w:val="00FE3000"/>
    <w:rsid w:val="00FE6C38"/>
    <w:rsid w:val="00FF315A"/>
    <w:rsid w:val="00FF4658"/>
    <w:rsid w:val="0E074F90"/>
    <w:rsid w:val="3108C5A3"/>
    <w:rsid w:val="35DBDC60"/>
    <w:rsid w:val="3E7D3E6D"/>
    <w:rsid w:val="43BE8B37"/>
    <w:rsid w:val="593C2F1D"/>
    <w:rsid w:val="5D63CA0D"/>
    <w:rsid w:val="61DAE2E2"/>
    <w:rsid w:val="6263BC08"/>
    <w:rsid w:val="725984FD"/>
    <w:rsid w:val="725D06ED"/>
    <w:rsid w:val="7BF847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7DEC00"/>
  <w15:docId w15:val="{CF66A5E6-E0B3-4CCF-A538-7250119D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unhideWhenUsed="1"/>
    <w:lsdException w:name="List Bullet 3" w:locked="1" w:uiPriority="0" w:unhideWhenUsed="1"/>
    <w:lsdException w:name="List Bullet 4" w:locked="1" w:uiPriority="0" w:unhideWhenUsed="1"/>
    <w:lsdException w:name="List Bullet 5" w:locked="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F00"/>
    <w:pPr>
      <w:spacing w:after="200" w:line="276" w:lineRule="auto"/>
    </w:pPr>
    <w:rPr>
      <w:rFonts w:ascii="Arial" w:hAnsi="Arial"/>
      <w:sz w:val="24"/>
      <w:szCs w:val="22"/>
    </w:rPr>
  </w:style>
  <w:style w:type="paragraph" w:styleId="Heading1">
    <w:name w:val="heading 1"/>
    <w:basedOn w:val="Normal"/>
    <w:next w:val="Normal"/>
    <w:link w:val="Heading1Char"/>
    <w:qFormat/>
    <w:locked/>
    <w:rsid w:val="00925DEC"/>
    <w:pPr>
      <w:keepNext/>
      <w:spacing w:before="36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1B27"/>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B1B27"/>
    <w:rPr>
      <w:rFonts w:ascii="Tahoma" w:hAnsi="Tahoma"/>
      <w:sz w:val="16"/>
    </w:rPr>
  </w:style>
  <w:style w:type="paragraph" w:customStyle="1" w:styleId="Titlepagetitle">
    <w:name w:val="Titlepage title"/>
    <w:uiPriority w:val="99"/>
    <w:rsid w:val="005042BB"/>
    <w:pPr>
      <w:spacing w:after="360" w:line="600" w:lineRule="exact"/>
      <w:jc w:val="center"/>
    </w:pPr>
    <w:rPr>
      <w:rFonts w:ascii="Arial" w:hAnsi="Arial" w:cs="Arial"/>
      <w:b/>
      <w:bCs/>
      <w:kern w:val="28"/>
      <w:sz w:val="40"/>
      <w:szCs w:val="32"/>
      <w:lang w:val="en-US" w:eastAsia="en-GB"/>
    </w:rPr>
  </w:style>
  <w:style w:type="paragraph" w:styleId="ListParagraph">
    <w:name w:val="List Paragraph"/>
    <w:basedOn w:val="Normal"/>
    <w:uiPriority w:val="99"/>
    <w:qFormat/>
    <w:rsid w:val="007756CD"/>
    <w:pPr>
      <w:ind w:left="720"/>
      <w:contextualSpacing/>
    </w:pPr>
  </w:style>
  <w:style w:type="paragraph" w:customStyle="1" w:styleId="Heading">
    <w:name w:val="Heading"/>
    <w:basedOn w:val="Normal"/>
    <w:uiPriority w:val="99"/>
    <w:rsid w:val="00243C3A"/>
    <w:pPr>
      <w:keepNext/>
      <w:spacing w:after="240" w:line="240" w:lineRule="auto"/>
      <w:jc w:val="center"/>
    </w:pPr>
    <w:rPr>
      <w:b/>
      <w:szCs w:val="20"/>
      <w:lang w:val="en-US"/>
    </w:rPr>
  </w:style>
  <w:style w:type="paragraph" w:customStyle="1" w:styleId="Tabletext">
    <w:name w:val="Table text"/>
    <w:basedOn w:val="Heading"/>
    <w:uiPriority w:val="99"/>
    <w:rsid w:val="00243C3A"/>
    <w:pPr>
      <w:keepNext w:val="0"/>
      <w:spacing w:before="120"/>
      <w:jc w:val="left"/>
    </w:pPr>
    <w:rPr>
      <w:b w:val="0"/>
    </w:rPr>
  </w:style>
  <w:style w:type="table" w:styleId="TableGrid">
    <w:name w:val="Table Grid"/>
    <w:basedOn w:val="TableNormal"/>
    <w:uiPriority w:val="99"/>
    <w:rsid w:val="00EA4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D7410"/>
    <w:pPr>
      <w:tabs>
        <w:tab w:val="center" w:pos="4513"/>
        <w:tab w:val="right" w:pos="9026"/>
      </w:tabs>
      <w:spacing w:after="0" w:line="240" w:lineRule="auto"/>
    </w:pPr>
  </w:style>
  <w:style w:type="character" w:customStyle="1" w:styleId="HeaderChar">
    <w:name w:val="Header Char"/>
    <w:link w:val="Header"/>
    <w:uiPriority w:val="99"/>
    <w:locked/>
    <w:rsid w:val="004D7410"/>
    <w:rPr>
      <w:rFonts w:cs="Times New Roman"/>
    </w:rPr>
  </w:style>
  <w:style w:type="paragraph" w:styleId="Footer">
    <w:name w:val="footer"/>
    <w:basedOn w:val="Normal"/>
    <w:link w:val="FooterChar"/>
    <w:uiPriority w:val="99"/>
    <w:rsid w:val="00E27BEC"/>
    <w:pPr>
      <w:tabs>
        <w:tab w:val="center" w:pos="4513"/>
        <w:tab w:val="right" w:pos="9026"/>
      </w:tabs>
      <w:spacing w:after="0" w:line="240" w:lineRule="auto"/>
    </w:pPr>
    <w:rPr>
      <w:sz w:val="18"/>
    </w:rPr>
  </w:style>
  <w:style w:type="character" w:customStyle="1" w:styleId="FooterChar">
    <w:name w:val="Footer Char"/>
    <w:link w:val="Footer"/>
    <w:uiPriority w:val="99"/>
    <w:locked/>
    <w:rsid w:val="00E27BEC"/>
    <w:rPr>
      <w:rFonts w:ascii="Arial" w:hAnsi="Arial"/>
      <w:sz w:val="22"/>
    </w:rPr>
  </w:style>
  <w:style w:type="paragraph" w:customStyle="1" w:styleId="Default">
    <w:name w:val="Default"/>
    <w:link w:val="DefaultChar"/>
    <w:uiPriority w:val="99"/>
    <w:rsid w:val="00906A38"/>
    <w:pPr>
      <w:autoSpaceDE w:val="0"/>
      <w:autoSpaceDN w:val="0"/>
      <w:adjustRightInd w:val="0"/>
    </w:pPr>
    <w:rPr>
      <w:rFonts w:ascii="Arial" w:hAnsi="Arial"/>
      <w:color w:val="000000"/>
      <w:sz w:val="24"/>
      <w:szCs w:val="24"/>
      <w:lang w:val="en-US" w:eastAsia="en-US"/>
    </w:rPr>
  </w:style>
  <w:style w:type="character" w:styleId="Hyperlink">
    <w:name w:val="Hyperlink"/>
    <w:uiPriority w:val="99"/>
    <w:rsid w:val="006E0193"/>
    <w:rPr>
      <w:rFonts w:cs="Times New Roman"/>
      <w:color w:val="0000FF"/>
      <w:u w:val="single"/>
    </w:rPr>
  </w:style>
  <w:style w:type="character" w:customStyle="1" w:styleId="DefaultChar">
    <w:name w:val="Default Char"/>
    <w:link w:val="Default"/>
    <w:uiPriority w:val="99"/>
    <w:locked/>
    <w:rsid w:val="00FA5BF6"/>
    <w:rPr>
      <w:rFonts w:ascii="Arial" w:hAnsi="Arial"/>
      <w:color w:val="000000"/>
      <w:sz w:val="24"/>
    </w:rPr>
  </w:style>
  <w:style w:type="character" w:styleId="CommentReference">
    <w:name w:val="annotation reference"/>
    <w:uiPriority w:val="99"/>
    <w:semiHidden/>
    <w:rsid w:val="00922F00"/>
    <w:rPr>
      <w:rFonts w:cs="Times New Roman"/>
      <w:sz w:val="16"/>
    </w:rPr>
  </w:style>
  <w:style w:type="paragraph" w:styleId="CommentText">
    <w:name w:val="annotation text"/>
    <w:basedOn w:val="Normal"/>
    <w:link w:val="CommentTextChar"/>
    <w:semiHidden/>
    <w:rsid w:val="00922F00"/>
    <w:rPr>
      <w:sz w:val="20"/>
      <w:szCs w:val="20"/>
    </w:rPr>
  </w:style>
  <w:style w:type="character" w:customStyle="1" w:styleId="CommentTextChar">
    <w:name w:val="Comment Text Char"/>
    <w:link w:val="CommentText"/>
    <w:uiPriority w:val="99"/>
    <w:semiHidden/>
    <w:locked/>
    <w:rsid w:val="00922F00"/>
    <w:rPr>
      <w:rFonts w:ascii="Arial" w:hAnsi="Arial"/>
    </w:rPr>
  </w:style>
  <w:style w:type="paragraph" w:styleId="CommentSubject">
    <w:name w:val="annotation subject"/>
    <w:basedOn w:val="CommentText"/>
    <w:next w:val="CommentText"/>
    <w:link w:val="CommentSubjectChar"/>
    <w:uiPriority w:val="99"/>
    <w:semiHidden/>
    <w:rsid w:val="00922F00"/>
    <w:rPr>
      <w:b/>
      <w:bCs/>
    </w:rPr>
  </w:style>
  <w:style w:type="character" w:customStyle="1" w:styleId="CommentSubjectChar">
    <w:name w:val="Comment Subject Char"/>
    <w:link w:val="CommentSubject"/>
    <w:uiPriority w:val="99"/>
    <w:semiHidden/>
    <w:locked/>
    <w:rsid w:val="00922F00"/>
    <w:rPr>
      <w:rFonts w:ascii="Arial" w:hAnsi="Arial"/>
      <w:b/>
    </w:rPr>
  </w:style>
  <w:style w:type="paragraph" w:customStyle="1" w:styleId="Bullet">
    <w:name w:val="Bullet"/>
    <w:basedOn w:val="ListParagraph"/>
    <w:uiPriority w:val="99"/>
    <w:rsid w:val="00922F00"/>
    <w:pPr>
      <w:numPr>
        <w:numId w:val="16"/>
      </w:numPr>
    </w:pPr>
  </w:style>
  <w:style w:type="paragraph" w:customStyle="1" w:styleId="NoSpacing1">
    <w:name w:val="No Spacing1"/>
    <w:basedOn w:val="Normal"/>
    <w:uiPriority w:val="99"/>
    <w:rsid w:val="0038165C"/>
    <w:pPr>
      <w:spacing w:after="0"/>
    </w:pPr>
  </w:style>
  <w:style w:type="paragraph" w:customStyle="1" w:styleId="Tableheading">
    <w:name w:val="Table heading"/>
    <w:basedOn w:val="Tabletext"/>
    <w:uiPriority w:val="99"/>
    <w:rsid w:val="00243C3A"/>
    <w:pPr>
      <w:tabs>
        <w:tab w:val="right" w:pos="8640"/>
      </w:tabs>
      <w:spacing w:before="100" w:after="100"/>
    </w:pPr>
    <w:rPr>
      <w:rFonts w:cs="Arial"/>
      <w:b/>
      <w:szCs w:val="24"/>
    </w:rPr>
  </w:style>
  <w:style w:type="character" w:customStyle="1" w:styleId="Bold">
    <w:name w:val="Bold"/>
    <w:uiPriority w:val="99"/>
    <w:rsid w:val="00243C3A"/>
    <w:rPr>
      <w:b/>
    </w:rPr>
  </w:style>
  <w:style w:type="paragraph" w:customStyle="1" w:styleId="Thankyou">
    <w:name w:val="Thank you"/>
    <w:basedOn w:val="Tabletext"/>
    <w:uiPriority w:val="99"/>
    <w:rsid w:val="00DD733A"/>
    <w:pPr>
      <w:jc w:val="center"/>
    </w:pPr>
  </w:style>
  <w:style w:type="paragraph" w:styleId="ListBullet">
    <w:name w:val="List Bullet"/>
    <w:basedOn w:val="BodyText"/>
    <w:rsid w:val="006B36CB"/>
    <w:pPr>
      <w:numPr>
        <w:numId w:val="3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pPr>
    <w:rPr>
      <w:szCs w:val="24"/>
    </w:rPr>
  </w:style>
  <w:style w:type="paragraph" w:styleId="ListBullet2">
    <w:name w:val="List Bullet 2"/>
    <w:basedOn w:val="ListBullet"/>
    <w:rsid w:val="00412EC2"/>
    <w:pPr>
      <w:numPr>
        <w:ilvl w:val="1"/>
      </w:numPr>
      <w:tabs>
        <w:tab w:val="clear" w:pos="1134"/>
        <w:tab w:val="num" w:pos="643"/>
      </w:tabs>
      <w:ind w:left="1440" w:hanging="360"/>
    </w:pPr>
  </w:style>
  <w:style w:type="paragraph" w:styleId="ListBullet3">
    <w:name w:val="List Bullet 3"/>
    <w:basedOn w:val="ListBullet2"/>
    <w:rsid w:val="00412EC2"/>
    <w:pPr>
      <w:numPr>
        <w:ilvl w:val="2"/>
      </w:numPr>
      <w:tabs>
        <w:tab w:val="clear" w:pos="1701"/>
        <w:tab w:val="num" w:pos="643"/>
      </w:tabs>
      <w:ind w:left="2160" w:hanging="360"/>
    </w:pPr>
  </w:style>
  <w:style w:type="paragraph" w:styleId="ListBullet4">
    <w:name w:val="List Bullet 4"/>
    <w:basedOn w:val="ListBullet3"/>
    <w:rsid w:val="00412EC2"/>
    <w:pPr>
      <w:numPr>
        <w:ilvl w:val="3"/>
      </w:numPr>
      <w:tabs>
        <w:tab w:val="clear" w:pos="2268"/>
        <w:tab w:val="num" w:pos="643"/>
      </w:tabs>
      <w:ind w:left="2880" w:hanging="360"/>
    </w:pPr>
  </w:style>
  <w:style w:type="paragraph" w:styleId="ListBullet5">
    <w:name w:val="List Bullet 5"/>
    <w:basedOn w:val="ListBullet4"/>
    <w:rsid w:val="00412EC2"/>
    <w:pPr>
      <w:numPr>
        <w:ilvl w:val="4"/>
      </w:numPr>
      <w:tabs>
        <w:tab w:val="clear" w:pos="2835"/>
        <w:tab w:val="num" w:pos="643"/>
      </w:tabs>
      <w:ind w:left="3600" w:hanging="360"/>
    </w:pPr>
  </w:style>
  <w:style w:type="character" w:styleId="HTMLAcronym">
    <w:name w:val="HTML Acronym"/>
    <w:uiPriority w:val="99"/>
    <w:semiHidden/>
    <w:rsid w:val="00412EC2"/>
    <w:rPr>
      <w:rFonts w:cs="Times New Roman"/>
    </w:rPr>
  </w:style>
  <w:style w:type="paragraph" w:customStyle="1" w:styleId="Table-ListBullet">
    <w:name w:val="Table - List Bullet"/>
    <w:basedOn w:val="Normal"/>
    <w:uiPriority w:val="99"/>
    <w:rsid w:val="00412EC2"/>
    <w:pPr>
      <w:numPr>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40" w:lineRule="auto"/>
    </w:pPr>
    <w:rPr>
      <w:sz w:val="20"/>
      <w:lang w:eastAsia="en-GB"/>
    </w:rPr>
  </w:style>
  <w:style w:type="paragraph" w:customStyle="1" w:styleId="Table-ListBullet2">
    <w:name w:val="Table - List Bullet 2"/>
    <w:basedOn w:val="Table-ListBullet"/>
    <w:uiPriority w:val="99"/>
    <w:rsid w:val="00412EC2"/>
    <w:pPr>
      <w:numPr>
        <w:ilvl w:val="1"/>
      </w:numPr>
      <w:tabs>
        <w:tab w:val="num" w:pos="926"/>
      </w:tabs>
    </w:pPr>
  </w:style>
  <w:style w:type="paragraph" w:customStyle="1" w:styleId="Table-ListBullet3">
    <w:name w:val="Table - List Bullet 3"/>
    <w:basedOn w:val="Table-ListBullet2"/>
    <w:uiPriority w:val="99"/>
    <w:rsid w:val="00412EC2"/>
    <w:pPr>
      <w:numPr>
        <w:ilvl w:val="2"/>
      </w:numPr>
    </w:pPr>
  </w:style>
  <w:style w:type="paragraph" w:styleId="BodyText">
    <w:name w:val="Body Text"/>
    <w:basedOn w:val="Normal"/>
    <w:link w:val="BodyTextChar"/>
    <w:uiPriority w:val="99"/>
    <w:semiHidden/>
    <w:rsid w:val="00412EC2"/>
    <w:pPr>
      <w:spacing w:after="120"/>
    </w:pPr>
  </w:style>
  <w:style w:type="character" w:customStyle="1" w:styleId="BodyTextChar">
    <w:name w:val="Body Text Char"/>
    <w:link w:val="BodyText"/>
    <w:uiPriority w:val="99"/>
    <w:semiHidden/>
    <w:locked/>
    <w:rsid w:val="00412EC2"/>
    <w:rPr>
      <w:rFonts w:ascii="Arial" w:hAnsi="Arial" w:cs="Times New Roman"/>
      <w:sz w:val="22"/>
      <w:szCs w:val="22"/>
    </w:rPr>
  </w:style>
  <w:style w:type="paragraph" w:styleId="DocumentMap">
    <w:name w:val="Document Map"/>
    <w:basedOn w:val="Normal"/>
    <w:link w:val="DocumentMapChar"/>
    <w:uiPriority w:val="99"/>
    <w:semiHidden/>
    <w:rsid w:val="00F62873"/>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0C7E93"/>
    <w:rPr>
      <w:rFonts w:ascii="Times New Roman" w:hAnsi="Times New Roman"/>
      <w:sz w:val="0"/>
      <w:szCs w:val="0"/>
    </w:rPr>
  </w:style>
  <w:style w:type="character" w:styleId="FollowedHyperlink">
    <w:name w:val="FollowedHyperlink"/>
    <w:uiPriority w:val="99"/>
    <w:rsid w:val="00A11E41"/>
    <w:rPr>
      <w:rFonts w:cs="Times New Roman"/>
      <w:color w:val="800080"/>
      <w:u w:val="single"/>
    </w:rPr>
  </w:style>
  <w:style w:type="paragraph" w:customStyle="1" w:styleId="Listbullet-Spaceafter">
    <w:name w:val="List bullet - Space after"/>
    <w:basedOn w:val="ListBullet"/>
    <w:uiPriority w:val="99"/>
    <w:rsid w:val="00925DEC"/>
    <w:pPr>
      <w:numPr>
        <w:numId w:val="1"/>
      </w:numPr>
      <w:spacing w:after="120"/>
      <w:contextualSpacing/>
    </w:pPr>
  </w:style>
  <w:style w:type="character" w:styleId="Strong">
    <w:name w:val="Strong"/>
    <w:qFormat/>
    <w:locked/>
    <w:rsid w:val="00925DEC"/>
    <w:rPr>
      <w:b/>
      <w:bCs/>
    </w:rPr>
  </w:style>
  <w:style w:type="character" w:customStyle="1" w:styleId="Heading1Char">
    <w:name w:val="Heading 1 Char"/>
    <w:link w:val="Heading1"/>
    <w:rsid w:val="00925DEC"/>
    <w:rPr>
      <w:rFonts w:ascii="Arial" w:hAnsi="Arial"/>
      <w:b/>
      <w:bCs/>
      <w:kern w:val="32"/>
      <w:sz w:val="28"/>
      <w:szCs w:val="32"/>
      <w:lang w:val="en-AU" w:eastAsia="en-AU"/>
    </w:rPr>
  </w:style>
  <w:style w:type="paragraph" w:styleId="Revision">
    <w:name w:val="Revision"/>
    <w:hidden/>
    <w:uiPriority w:val="99"/>
    <w:semiHidden/>
    <w:rsid w:val="00DA4EEB"/>
    <w:rPr>
      <w:rFonts w:ascii="Arial" w:hAnsi="Arial"/>
      <w:sz w:val="24"/>
      <w:szCs w:val="22"/>
    </w:rPr>
  </w:style>
  <w:style w:type="character" w:customStyle="1" w:styleId="UnresolvedMention1">
    <w:name w:val="Unresolved Mention1"/>
    <w:uiPriority w:val="99"/>
    <w:semiHidden/>
    <w:unhideWhenUsed/>
    <w:rsid w:val="00955D5F"/>
    <w:rPr>
      <w:color w:val="605E5C"/>
      <w:shd w:val="clear" w:color="auto" w:fill="E1DFDD"/>
    </w:rPr>
  </w:style>
  <w:style w:type="character" w:styleId="UnresolvedMention">
    <w:name w:val="Unresolved Mention"/>
    <w:basedOn w:val="DefaultParagraphFont"/>
    <w:uiPriority w:val="99"/>
    <w:semiHidden/>
    <w:unhideWhenUsed/>
    <w:rsid w:val="00135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01943">
      <w:bodyDiv w:val="1"/>
      <w:marLeft w:val="0"/>
      <w:marRight w:val="0"/>
      <w:marTop w:val="0"/>
      <w:marBottom w:val="0"/>
      <w:divBdr>
        <w:top w:val="none" w:sz="0" w:space="0" w:color="auto"/>
        <w:left w:val="none" w:sz="0" w:space="0" w:color="auto"/>
        <w:bottom w:val="none" w:sz="0" w:space="0" w:color="auto"/>
        <w:right w:val="none" w:sz="0" w:space="0" w:color="auto"/>
      </w:divBdr>
      <w:divsChild>
        <w:div w:id="2011448817">
          <w:marLeft w:val="0"/>
          <w:marRight w:val="0"/>
          <w:marTop w:val="0"/>
          <w:marBottom w:val="0"/>
          <w:divBdr>
            <w:top w:val="none" w:sz="0" w:space="0" w:color="auto"/>
            <w:left w:val="none" w:sz="0" w:space="0" w:color="auto"/>
            <w:bottom w:val="none" w:sz="0" w:space="0" w:color="auto"/>
            <w:right w:val="none" w:sz="0" w:space="0" w:color="auto"/>
          </w:divBdr>
        </w:div>
      </w:divsChild>
    </w:div>
    <w:div w:id="1409227161">
      <w:bodyDiv w:val="1"/>
      <w:marLeft w:val="0"/>
      <w:marRight w:val="0"/>
      <w:marTop w:val="0"/>
      <w:marBottom w:val="0"/>
      <w:divBdr>
        <w:top w:val="none" w:sz="0" w:space="0" w:color="auto"/>
        <w:left w:val="none" w:sz="0" w:space="0" w:color="auto"/>
        <w:bottom w:val="none" w:sz="0" w:space="0" w:color="auto"/>
        <w:right w:val="none" w:sz="0" w:space="0" w:color="auto"/>
      </w:divBdr>
      <w:divsChild>
        <w:div w:id="21601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mbership@actcoss.org.au" TargetMode="External"/><Relationship Id="rId18" Type="http://schemas.openxmlformats.org/officeDocument/2006/relationships/hyperlink" Target="http://www.actcoss.org.au" TargetMode="External"/><Relationship Id="rId26" Type="http://schemas.openxmlformats.org/officeDocument/2006/relationships/hyperlink" Target="https://www.acnc.gov.au/tools/guides/governance-good-acncs-guide-charity-board-member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actcoss.org.au/news-events/actcoss-news/actcoss-board-2021-22-call-nominations" TargetMode="External"/><Relationship Id="rId17" Type="http://schemas.openxmlformats.org/officeDocument/2006/relationships/hyperlink" Target="https://www.actcoss.org.au/news-events/actcoss-news/actcoss-board-2021-22-call-nomination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cnc.gov.au/tools/guides/governance-good-acncs-guide-charity-board-members"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mbership@actcoss.org.au"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actcoss.org.au/publications/governing-document/actcoss-strategic-plan-2019-2022"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mailto:actcoss@actcoss.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tcoss.org.au/publications/governing-document/actcoss-constitution" TargetMode="External"/><Relationship Id="rId22" Type="http://schemas.openxmlformats.org/officeDocument/2006/relationships/footer" Target="footer1.xml"/><Relationship Id="rId27" Type="http://schemas.openxmlformats.org/officeDocument/2006/relationships/hyperlink" Target="mailto:membership@actcoss.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Governance%20-%20GO\Nominations%20Sub-Committee\TPL%20Committee%20Nomin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5d6394ce4c6bffbcc4f52b034a3c72c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6bb2ce0b774c68ce95e0a4a60e0c01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03BD3-DFF7-4A03-8EDF-0DFE530A376C}">
  <ds:schemaRefs>
    <ds:schemaRef ds:uri="http://schemas.microsoft.com/sharepoint/v3/contenttype/forms"/>
  </ds:schemaRefs>
</ds:datastoreItem>
</file>

<file path=customXml/itemProps2.xml><?xml version="1.0" encoding="utf-8"?>
<ds:datastoreItem xmlns:ds="http://schemas.openxmlformats.org/officeDocument/2006/customXml" ds:itemID="{AAEEC625-29E6-4FFC-94DD-A72286A9D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31F74-98EF-4F61-916F-AC8ABF5C2D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TPL Committee Nomination Form.dot</Template>
  <TotalTime>15</TotalTime>
  <Pages>8</Pages>
  <Words>1679</Words>
  <Characters>9575</Characters>
  <Application>Microsoft Office Word</Application>
  <DocSecurity>0</DocSecurity>
  <Lines>79</Lines>
  <Paragraphs>22</Paragraphs>
  <ScaleCrop>false</ScaleCrop>
  <Company>Hewlett-Packard</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Board nomination form</dc:title>
  <dc:creator>Suzanne Richardson</dc:creator>
  <cp:lastModifiedBy>Stephanie Crosby</cp:lastModifiedBy>
  <cp:revision>22</cp:revision>
  <cp:lastPrinted>2020-10-01T16:03:00Z</cp:lastPrinted>
  <dcterms:created xsi:type="dcterms:W3CDTF">2021-10-05T04:10:00Z</dcterms:created>
  <dcterms:modified xsi:type="dcterms:W3CDTF">2021-10-06T03:17:00Z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Order">
    <vt:r8>7075400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