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52FD" w:rsidR="006B56E0" w:rsidP="00F62873" w:rsidRDefault="725984FD" w14:paraId="151F5B0A" w14:textId="241E5C90">
      <w:pPr>
        <w:pStyle w:val="Titlepagetitle"/>
        <w:outlineLvl w:val="0"/>
        <w:rPr>
          <w:sz w:val="38"/>
          <w:szCs w:val="30"/>
        </w:rPr>
      </w:pPr>
      <w:r w:rsidRPr="006952FD">
        <w:rPr>
          <w:sz w:val="38"/>
          <w:szCs w:val="30"/>
        </w:rPr>
        <w:t xml:space="preserve">ACTCOSS </w:t>
      </w:r>
      <w:r w:rsidRPr="006952FD" w:rsidR="00B82763">
        <w:rPr>
          <w:sz w:val="38"/>
          <w:szCs w:val="30"/>
        </w:rPr>
        <w:t>Director</w:t>
      </w:r>
      <w:r w:rsidRPr="006952FD">
        <w:rPr>
          <w:sz w:val="38"/>
          <w:szCs w:val="30"/>
        </w:rPr>
        <w:t xml:space="preserve"> Nomination Form 20</w:t>
      </w:r>
      <w:r w:rsidRPr="006952FD" w:rsidR="00206F68">
        <w:rPr>
          <w:sz w:val="38"/>
          <w:szCs w:val="30"/>
        </w:rPr>
        <w:t>2</w:t>
      </w:r>
      <w:r w:rsidR="00A72E16">
        <w:rPr>
          <w:sz w:val="38"/>
          <w:szCs w:val="30"/>
        </w:rPr>
        <w:t>3</w:t>
      </w:r>
    </w:p>
    <w:p w:rsidRPr="006952FD" w:rsidR="006B56E0" w:rsidP="5D63CA0D" w:rsidRDefault="5D63CA0D" w14:paraId="6EF45836" w14:textId="5A29C65C">
      <w:pPr>
        <w:ind w:left="567" w:right="521"/>
        <w:jc w:val="center"/>
        <w:rPr>
          <w:rFonts w:cs="Arial"/>
          <w:b/>
          <w:bCs/>
          <w:sz w:val="22"/>
          <w:szCs w:val="20"/>
        </w:rPr>
      </w:pPr>
      <w:r w:rsidRPr="00552911">
        <w:rPr>
          <w:rFonts w:cs="Arial"/>
          <w:sz w:val="22"/>
          <w:szCs w:val="20"/>
        </w:rPr>
        <w:t xml:space="preserve">ACTCOSS is seeking nominations for </w:t>
      </w:r>
      <w:r w:rsidRPr="00552911" w:rsidR="00532511">
        <w:rPr>
          <w:rFonts w:cs="Arial"/>
          <w:sz w:val="22"/>
          <w:szCs w:val="20"/>
        </w:rPr>
        <w:t>Directors</w:t>
      </w:r>
      <w:r w:rsidRPr="00552911">
        <w:rPr>
          <w:rFonts w:cs="Arial"/>
          <w:sz w:val="22"/>
          <w:szCs w:val="20"/>
        </w:rPr>
        <w:t xml:space="preserve"> to </w:t>
      </w:r>
      <w:proofErr w:type="gramStart"/>
      <w:r w:rsidRPr="00552911">
        <w:rPr>
          <w:rFonts w:cs="Arial"/>
          <w:sz w:val="22"/>
          <w:szCs w:val="20"/>
        </w:rPr>
        <w:t>be elected</w:t>
      </w:r>
      <w:proofErr w:type="gramEnd"/>
      <w:r w:rsidRPr="00552911">
        <w:rPr>
          <w:rFonts w:cs="Arial"/>
          <w:sz w:val="22"/>
          <w:szCs w:val="20"/>
        </w:rPr>
        <w:t xml:space="preserve"> </w:t>
      </w:r>
      <w:r w:rsidRPr="00552911" w:rsidR="00614155">
        <w:rPr>
          <w:rFonts w:cs="Arial"/>
          <w:sz w:val="22"/>
          <w:szCs w:val="20"/>
        </w:rPr>
        <w:t xml:space="preserve">to the Board </w:t>
      </w:r>
      <w:r w:rsidRPr="00552911">
        <w:rPr>
          <w:rFonts w:cs="Arial"/>
          <w:sz w:val="22"/>
          <w:szCs w:val="20"/>
        </w:rPr>
        <w:t>at the Annual General Meeting (AGM) on</w:t>
      </w:r>
      <w:r w:rsidRPr="006952FD">
        <w:rPr>
          <w:rFonts w:cs="Arial"/>
          <w:b/>
          <w:bCs/>
          <w:sz w:val="22"/>
          <w:szCs w:val="20"/>
        </w:rPr>
        <w:t xml:space="preserve"> </w:t>
      </w:r>
      <w:r w:rsidRPr="006952FD">
        <w:rPr>
          <w:sz w:val="22"/>
          <w:szCs w:val="20"/>
        </w:rPr>
        <w:br/>
      </w:r>
      <w:r w:rsidRPr="00FC7589" w:rsidR="008720C1">
        <w:rPr>
          <w:rFonts w:cs="Arial"/>
          <w:b/>
          <w:bCs/>
          <w:sz w:val="22"/>
          <w:szCs w:val="20"/>
        </w:rPr>
        <w:t>T</w:t>
      </w:r>
      <w:r w:rsidRPr="00FC7589" w:rsidR="000C7B62">
        <w:rPr>
          <w:rFonts w:cs="Arial"/>
          <w:b/>
          <w:bCs/>
          <w:sz w:val="22"/>
          <w:szCs w:val="20"/>
        </w:rPr>
        <w:t>uesday</w:t>
      </w:r>
      <w:r w:rsidRPr="00FC7589" w:rsidR="008720C1">
        <w:rPr>
          <w:rFonts w:cs="Arial"/>
          <w:b/>
          <w:bCs/>
          <w:sz w:val="22"/>
          <w:szCs w:val="20"/>
        </w:rPr>
        <w:t xml:space="preserve"> </w:t>
      </w:r>
      <w:r w:rsidRPr="00FC7589" w:rsidR="00FC7589">
        <w:rPr>
          <w:rFonts w:cs="Arial"/>
          <w:b/>
          <w:bCs/>
          <w:sz w:val="22"/>
          <w:szCs w:val="20"/>
        </w:rPr>
        <w:t>21 November 2023 at 2:00pm</w:t>
      </w:r>
      <w:r w:rsidRPr="00A72E16">
        <w:rPr>
          <w:sz w:val="22"/>
          <w:szCs w:val="20"/>
          <w:highlight w:val="yellow"/>
        </w:rPr>
        <w:br/>
      </w:r>
    </w:p>
    <w:p w:rsidRPr="006952FD" w:rsidR="00925DEC" w:rsidP="00925DEC" w:rsidRDefault="725984FD" w14:paraId="2EE8F7B2" w14:textId="77777777">
      <w:pPr>
        <w:pStyle w:val="Heading1"/>
        <w:rPr>
          <w:sz w:val="26"/>
          <w:szCs w:val="30"/>
        </w:rPr>
      </w:pPr>
      <w:r w:rsidRPr="006952FD">
        <w:rPr>
          <w:sz w:val="26"/>
          <w:szCs w:val="30"/>
        </w:rPr>
        <w:t>Eligibility to nominate</w:t>
      </w:r>
    </w:p>
    <w:p w:rsidRPr="006952FD" w:rsidR="006B56E0" w:rsidP="725984FD" w:rsidRDefault="725984FD" w14:paraId="3A7326AE" w14:textId="77777777">
      <w:pPr>
        <w:jc w:val="both"/>
        <w:rPr>
          <w:rFonts w:cs="Arial"/>
          <w:sz w:val="22"/>
          <w:szCs w:val="20"/>
        </w:rPr>
      </w:pPr>
      <w:r w:rsidRPr="006952FD">
        <w:rPr>
          <w:rFonts w:cs="Arial"/>
          <w:sz w:val="22"/>
          <w:szCs w:val="20"/>
        </w:rPr>
        <w:t>To be eligible to nominate:</w:t>
      </w:r>
    </w:p>
    <w:p w:rsidRPr="006952FD" w:rsidR="00277FC7" w:rsidP="00700FD2" w:rsidRDefault="3108C5A3" w14:paraId="0A9DB291" w14:textId="4A2DC1EA">
      <w:pPr>
        <w:pStyle w:val="ListBullet"/>
        <w:rPr>
          <w:rStyle w:val="DefaultChar"/>
          <w:sz w:val="22"/>
          <w:szCs w:val="22"/>
        </w:rPr>
      </w:pPr>
      <w:r w:rsidRPr="006952FD">
        <w:rPr>
          <w:rStyle w:val="DefaultChar"/>
          <w:sz w:val="22"/>
          <w:szCs w:val="22"/>
        </w:rPr>
        <w:t>A candidate must be an Associate (Individual) Member or a listed Delegate of a Member Organisation.</w:t>
      </w:r>
      <w:r w:rsidRPr="006952FD" w:rsidR="00055586">
        <w:rPr>
          <w:rStyle w:val="DefaultChar"/>
          <w:sz w:val="22"/>
          <w:szCs w:val="22"/>
        </w:rPr>
        <w:t xml:space="preserve"> </w:t>
      </w:r>
      <w:r w:rsidRPr="006952FD" w:rsidR="00277FC7">
        <w:rPr>
          <w:rStyle w:val="DefaultChar"/>
          <w:sz w:val="22"/>
          <w:szCs w:val="22"/>
        </w:rPr>
        <w:t>All memberships need to be financial at the time of nomination.</w:t>
      </w:r>
    </w:p>
    <w:p w:rsidRPr="006952FD" w:rsidR="006B56E0" w:rsidP="00700FD2" w:rsidRDefault="3108C5A3" w14:paraId="6E9FB1D5" w14:textId="6A9A1D38">
      <w:pPr>
        <w:pStyle w:val="ListBullet"/>
        <w:rPr>
          <w:rStyle w:val="DefaultChar"/>
          <w:sz w:val="22"/>
          <w:szCs w:val="22"/>
        </w:rPr>
      </w:pPr>
      <w:r w:rsidRPr="006952FD">
        <w:rPr>
          <w:rStyle w:val="DefaultChar"/>
          <w:sz w:val="22"/>
          <w:szCs w:val="22"/>
        </w:rPr>
        <w:t xml:space="preserve">To find out who the Delegates are for your organisation, please contact </w:t>
      </w:r>
      <w:r w:rsidRPr="006952FD" w:rsidR="00786824">
        <w:rPr>
          <w:rStyle w:val="DefaultChar"/>
          <w:sz w:val="22"/>
          <w:szCs w:val="22"/>
        </w:rPr>
        <w:t>the ACTCOSS office</w:t>
      </w:r>
      <w:r w:rsidRPr="006952FD">
        <w:rPr>
          <w:rStyle w:val="DefaultChar"/>
          <w:sz w:val="22"/>
          <w:szCs w:val="22"/>
        </w:rPr>
        <w:t xml:space="preserve"> at </w:t>
      </w:r>
      <w:hyperlink r:id="rId11">
        <w:r w:rsidRPr="006952FD">
          <w:rPr>
            <w:rStyle w:val="Hyperlink"/>
            <w:rFonts w:cs="Arial"/>
            <w:sz w:val="22"/>
            <w:szCs w:val="22"/>
          </w:rPr>
          <w:t>membership@actcoss.org.au</w:t>
        </w:r>
      </w:hyperlink>
      <w:r w:rsidRPr="006952FD">
        <w:rPr>
          <w:rStyle w:val="DefaultChar"/>
          <w:sz w:val="22"/>
          <w:szCs w:val="22"/>
        </w:rPr>
        <w:t xml:space="preserve"> or phone </w:t>
      </w:r>
      <w:r w:rsidR="00991666">
        <w:rPr>
          <w:sz w:val="22"/>
          <w:szCs w:val="22"/>
        </w:rPr>
        <w:t>02 6202 7200</w:t>
      </w:r>
      <w:r w:rsidRPr="006952FD">
        <w:rPr>
          <w:rStyle w:val="DefaultChar"/>
          <w:sz w:val="22"/>
          <w:szCs w:val="22"/>
        </w:rPr>
        <w:t>. To change Delegates, please fill out</w:t>
      </w:r>
      <w:r w:rsidRPr="006952FD" w:rsidR="006C4531">
        <w:rPr>
          <w:rStyle w:val="DefaultChar"/>
          <w:sz w:val="22"/>
          <w:szCs w:val="22"/>
        </w:rPr>
        <w:t xml:space="preserve"> and return</w:t>
      </w:r>
      <w:r w:rsidRPr="006952FD">
        <w:rPr>
          <w:rStyle w:val="DefaultChar"/>
          <w:sz w:val="22"/>
          <w:szCs w:val="22"/>
        </w:rPr>
        <w:t xml:space="preserve"> the </w:t>
      </w:r>
      <w:hyperlink w:history="1" r:id="rId12">
        <w:r w:rsidRPr="00B12E3C">
          <w:rPr>
            <w:rStyle w:val="Hyperlink"/>
            <w:sz w:val="22"/>
            <w:szCs w:val="22"/>
          </w:rPr>
          <w:t>Delegate Form</w:t>
        </w:r>
      </w:hyperlink>
      <w:r w:rsidRPr="006952FD" w:rsidR="00DD0F00">
        <w:rPr>
          <w:rStyle w:val="DefaultChar"/>
          <w:sz w:val="22"/>
          <w:szCs w:val="22"/>
        </w:rPr>
        <w:t xml:space="preserve"> </w:t>
      </w:r>
      <w:r w:rsidRPr="006952FD" w:rsidR="00473990">
        <w:rPr>
          <w:rStyle w:val="DefaultChar"/>
          <w:sz w:val="22"/>
          <w:szCs w:val="22"/>
        </w:rPr>
        <w:t xml:space="preserve">found </w:t>
      </w:r>
      <w:r w:rsidR="00B12E3C">
        <w:rPr>
          <w:rStyle w:val="DefaultChar"/>
          <w:sz w:val="22"/>
          <w:szCs w:val="22"/>
        </w:rPr>
        <w:t xml:space="preserve">on our </w:t>
      </w:r>
      <w:hyperlink w:history="1" r:id="rId13">
        <w:r w:rsidRPr="00B12E3C" w:rsidR="00B12E3C">
          <w:rPr>
            <w:rStyle w:val="Hyperlink"/>
            <w:sz w:val="22"/>
            <w:szCs w:val="22"/>
          </w:rPr>
          <w:t>website</w:t>
        </w:r>
      </w:hyperlink>
      <w:r w:rsidR="00B12E3C">
        <w:rPr>
          <w:rStyle w:val="DefaultChar"/>
          <w:sz w:val="22"/>
          <w:szCs w:val="22"/>
        </w:rPr>
        <w:t>.</w:t>
      </w:r>
    </w:p>
    <w:p w:rsidRPr="006952FD" w:rsidR="006B56E0" w:rsidP="00E63E92" w:rsidRDefault="725984FD" w14:paraId="7235229A" w14:textId="77777777">
      <w:pPr>
        <w:pStyle w:val="ListBullet"/>
        <w:rPr>
          <w:rStyle w:val="DefaultChar"/>
          <w:sz w:val="22"/>
          <w:szCs w:val="22"/>
        </w:rPr>
      </w:pPr>
      <w:r w:rsidRPr="006952FD">
        <w:rPr>
          <w:rStyle w:val="DefaultChar"/>
          <w:sz w:val="22"/>
          <w:szCs w:val="22"/>
        </w:rPr>
        <w:t xml:space="preserve">All parts of this form must </w:t>
      </w:r>
      <w:proofErr w:type="gramStart"/>
      <w:r w:rsidRPr="006952FD">
        <w:rPr>
          <w:rStyle w:val="DefaultChar"/>
          <w:sz w:val="22"/>
          <w:szCs w:val="22"/>
        </w:rPr>
        <w:t>be completed</w:t>
      </w:r>
      <w:proofErr w:type="gramEnd"/>
      <w:r w:rsidRPr="006952FD">
        <w:rPr>
          <w:rStyle w:val="DefaultChar"/>
          <w:sz w:val="22"/>
          <w:szCs w:val="22"/>
        </w:rPr>
        <w:t xml:space="preserve"> and signed.</w:t>
      </w:r>
    </w:p>
    <w:p w:rsidRPr="006952FD" w:rsidR="006B56E0" w:rsidP="00E63E92" w:rsidRDefault="5D63CA0D" w14:paraId="7B7D61DB" w14:textId="17BB5BD3">
      <w:pPr>
        <w:pStyle w:val="ListBullet"/>
        <w:rPr>
          <w:rStyle w:val="Bold"/>
          <w:sz w:val="22"/>
          <w:szCs w:val="22"/>
        </w:rPr>
      </w:pPr>
      <w:r w:rsidRPr="006952FD">
        <w:rPr>
          <w:rStyle w:val="DefaultChar"/>
          <w:sz w:val="22"/>
          <w:szCs w:val="22"/>
        </w:rPr>
        <w:t xml:space="preserve">Nominations must reach ACTCOSS </w:t>
      </w:r>
      <w:r w:rsidR="00F15887">
        <w:rPr>
          <w:rStyle w:val="DefaultChar"/>
          <w:sz w:val="22"/>
          <w:szCs w:val="22"/>
        </w:rPr>
        <w:t>at</w:t>
      </w:r>
      <w:r w:rsidRPr="006952FD" w:rsidR="009211F2">
        <w:rPr>
          <w:rStyle w:val="DefaultChar"/>
          <w:sz w:val="22"/>
          <w:szCs w:val="22"/>
        </w:rPr>
        <w:t xml:space="preserve"> </w:t>
      </w:r>
      <w:r w:rsidRPr="006952FD">
        <w:rPr>
          <w:rStyle w:val="DefaultChar"/>
          <w:sz w:val="22"/>
          <w:szCs w:val="22"/>
        </w:rPr>
        <w:t>1/6 Gritten St, Weston ACT 26</w:t>
      </w:r>
      <w:r w:rsidRPr="00FC2F01">
        <w:rPr>
          <w:rStyle w:val="DefaultChar"/>
          <w:sz w:val="22"/>
          <w:szCs w:val="22"/>
        </w:rPr>
        <w:t>1</w:t>
      </w:r>
      <w:r w:rsidRPr="00FC2F01" w:rsidR="00F15887">
        <w:rPr>
          <w:rStyle w:val="DefaultChar"/>
          <w:sz w:val="22"/>
          <w:szCs w:val="22"/>
        </w:rPr>
        <w:t>1</w:t>
      </w:r>
      <w:r w:rsidRPr="00FC2F01">
        <w:rPr>
          <w:rStyle w:val="DefaultChar"/>
          <w:sz w:val="22"/>
          <w:szCs w:val="22"/>
        </w:rPr>
        <w:t xml:space="preserve"> or by email to </w:t>
      </w:r>
      <w:hyperlink w:history="1" r:id="rId14">
        <w:r w:rsidRPr="00FC2F01" w:rsidR="000875D3">
          <w:rPr>
            <w:rStyle w:val="Hyperlink"/>
            <w:sz w:val="22"/>
            <w:szCs w:val="22"/>
          </w:rPr>
          <w:t>membership@actcoss.org.au</w:t>
        </w:r>
      </w:hyperlink>
      <w:r w:rsidRPr="00FC2F01" w:rsidR="000875D3">
        <w:rPr>
          <w:rStyle w:val="DefaultChar"/>
          <w:sz w:val="22"/>
          <w:szCs w:val="22"/>
        </w:rPr>
        <w:t xml:space="preserve"> by </w:t>
      </w:r>
      <w:r w:rsidRPr="00FC2F01">
        <w:rPr>
          <w:rStyle w:val="Bold"/>
          <w:sz w:val="22"/>
          <w:szCs w:val="22"/>
        </w:rPr>
        <w:t xml:space="preserve">no later than 5.00pm on </w:t>
      </w:r>
      <w:r w:rsidRPr="00FC2F01" w:rsidR="00FC2F01">
        <w:rPr>
          <w:rStyle w:val="Bold"/>
          <w:sz w:val="22"/>
          <w:szCs w:val="22"/>
        </w:rPr>
        <w:t>Monday 6</w:t>
      </w:r>
      <w:r w:rsidRPr="00FC2F01" w:rsidR="00E94860">
        <w:rPr>
          <w:rStyle w:val="Bold"/>
          <w:sz w:val="22"/>
          <w:szCs w:val="22"/>
        </w:rPr>
        <w:t xml:space="preserve"> November 2023</w:t>
      </w:r>
      <w:r w:rsidRPr="00FC2F01">
        <w:rPr>
          <w:rStyle w:val="Bold"/>
          <w:sz w:val="22"/>
          <w:szCs w:val="22"/>
        </w:rPr>
        <w:t>.</w:t>
      </w:r>
    </w:p>
    <w:p w:rsidRPr="006952FD" w:rsidR="00B0305F" w:rsidP="00B0305F" w:rsidRDefault="725984FD" w14:paraId="14200EC4" w14:textId="77777777">
      <w:pPr>
        <w:pStyle w:val="Heading1"/>
        <w:rPr>
          <w:sz w:val="26"/>
          <w:szCs w:val="30"/>
        </w:rPr>
      </w:pPr>
      <w:r w:rsidRPr="006952FD">
        <w:rPr>
          <w:sz w:val="26"/>
          <w:szCs w:val="30"/>
        </w:rPr>
        <w:t xml:space="preserve">Positions to </w:t>
      </w:r>
      <w:proofErr w:type="gramStart"/>
      <w:r w:rsidRPr="006952FD">
        <w:rPr>
          <w:sz w:val="26"/>
          <w:szCs w:val="30"/>
        </w:rPr>
        <w:t>be filled</w:t>
      </w:r>
      <w:proofErr w:type="gramEnd"/>
    </w:p>
    <w:p w:rsidRPr="006952FD" w:rsidR="006B56E0" w:rsidP="00F7428A" w:rsidRDefault="725984FD" w14:paraId="2CE32097" w14:textId="73FC7959">
      <w:pPr>
        <w:spacing w:after="120"/>
        <w:rPr>
          <w:rFonts w:cs="Arial"/>
          <w:sz w:val="22"/>
          <w:szCs w:val="20"/>
        </w:rPr>
      </w:pPr>
      <w:r w:rsidRPr="006952FD">
        <w:rPr>
          <w:rFonts w:cs="Arial"/>
          <w:sz w:val="22"/>
          <w:szCs w:val="20"/>
        </w:rPr>
        <w:t xml:space="preserve">There are </w:t>
      </w:r>
      <w:r w:rsidRPr="006952FD" w:rsidR="00BA3623">
        <w:rPr>
          <w:rFonts w:cs="Arial"/>
          <w:sz w:val="22"/>
          <w:szCs w:val="20"/>
        </w:rPr>
        <w:t xml:space="preserve">four </w:t>
      </w:r>
      <w:r w:rsidRPr="006952FD">
        <w:rPr>
          <w:rFonts w:cs="Arial"/>
          <w:sz w:val="22"/>
          <w:szCs w:val="20"/>
        </w:rPr>
        <w:t>(</w:t>
      </w:r>
      <w:r w:rsidRPr="006952FD" w:rsidR="00BA3623">
        <w:rPr>
          <w:rFonts w:cs="Arial"/>
          <w:sz w:val="22"/>
          <w:szCs w:val="20"/>
        </w:rPr>
        <w:t>4</w:t>
      </w:r>
      <w:r w:rsidRPr="006952FD">
        <w:rPr>
          <w:rFonts w:cs="Arial"/>
          <w:sz w:val="22"/>
          <w:szCs w:val="20"/>
        </w:rPr>
        <w:t xml:space="preserve">) positions able to </w:t>
      </w:r>
      <w:proofErr w:type="gramStart"/>
      <w:r w:rsidRPr="006952FD">
        <w:rPr>
          <w:rFonts w:cs="Arial"/>
          <w:sz w:val="22"/>
          <w:szCs w:val="20"/>
        </w:rPr>
        <w:t>be elected</w:t>
      </w:r>
      <w:proofErr w:type="gramEnd"/>
      <w:r w:rsidRPr="006952FD">
        <w:rPr>
          <w:rFonts w:cs="Arial"/>
          <w:sz w:val="22"/>
          <w:szCs w:val="20"/>
        </w:rPr>
        <w:t>, including:</w:t>
      </w:r>
    </w:p>
    <w:p w:rsidRPr="006952FD" w:rsidR="00503552" w:rsidP="00F7428A" w:rsidRDefault="00503552" w14:paraId="597646DC" w14:textId="638B22DD">
      <w:pPr>
        <w:pStyle w:val="ListBullet"/>
        <w:spacing w:after="120"/>
        <w:rPr>
          <w:sz w:val="22"/>
          <w:szCs w:val="22"/>
        </w:rPr>
      </w:pPr>
      <w:r w:rsidRPr="006952FD">
        <w:rPr>
          <w:sz w:val="22"/>
          <w:szCs w:val="22"/>
        </w:rPr>
        <w:t xml:space="preserve">Chair for a </w:t>
      </w:r>
      <w:r w:rsidRPr="006952FD" w:rsidR="00BA3623">
        <w:rPr>
          <w:sz w:val="22"/>
          <w:szCs w:val="22"/>
        </w:rPr>
        <w:t>3</w:t>
      </w:r>
      <w:r w:rsidRPr="006952FD">
        <w:rPr>
          <w:sz w:val="22"/>
          <w:szCs w:val="22"/>
        </w:rPr>
        <w:t>-year term</w:t>
      </w:r>
      <w:r w:rsidRPr="006952FD" w:rsidR="000C7B62">
        <w:rPr>
          <w:sz w:val="22"/>
          <w:szCs w:val="22"/>
        </w:rPr>
        <w:t xml:space="preserve"> </w:t>
      </w:r>
    </w:p>
    <w:p w:rsidRPr="006952FD" w:rsidR="00DA4EEB" w:rsidP="00F7428A" w:rsidRDefault="00A72E16" w14:paraId="4A168652" w14:textId="68723423">
      <w:pPr>
        <w:pStyle w:val="ListBullet"/>
        <w:spacing w:after="120"/>
        <w:rPr>
          <w:sz w:val="22"/>
          <w:szCs w:val="22"/>
        </w:rPr>
      </w:pPr>
      <w:r>
        <w:rPr>
          <w:sz w:val="22"/>
          <w:szCs w:val="22"/>
        </w:rPr>
        <w:t>Three</w:t>
      </w:r>
      <w:r w:rsidRPr="006952FD" w:rsidR="00DA4EEB">
        <w:rPr>
          <w:sz w:val="22"/>
          <w:szCs w:val="22"/>
        </w:rPr>
        <w:t xml:space="preserve"> (</w:t>
      </w:r>
      <w:r>
        <w:rPr>
          <w:sz w:val="22"/>
          <w:szCs w:val="22"/>
        </w:rPr>
        <w:t>3</w:t>
      </w:r>
      <w:r w:rsidRPr="006952FD" w:rsidR="00DA4EEB">
        <w:rPr>
          <w:sz w:val="22"/>
          <w:szCs w:val="22"/>
        </w:rPr>
        <w:t xml:space="preserve">) </w:t>
      </w:r>
      <w:r w:rsidRPr="006952FD" w:rsidR="00E2374D">
        <w:rPr>
          <w:sz w:val="22"/>
          <w:szCs w:val="22"/>
        </w:rPr>
        <w:t>O</w:t>
      </w:r>
      <w:r w:rsidRPr="006952FD" w:rsidR="00DA4EEB">
        <w:rPr>
          <w:sz w:val="22"/>
          <w:szCs w:val="22"/>
        </w:rPr>
        <w:t xml:space="preserve">rdinary </w:t>
      </w:r>
      <w:r w:rsidRPr="006952FD" w:rsidR="00B82763">
        <w:rPr>
          <w:sz w:val="22"/>
          <w:szCs w:val="22"/>
        </w:rPr>
        <w:t>Director</w:t>
      </w:r>
      <w:r w:rsidRPr="006952FD" w:rsidR="00AD1BFF">
        <w:rPr>
          <w:sz w:val="22"/>
          <w:szCs w:val="22"/>
        </w:rPr>
        <w:t xml:space="preserve">s </w:t>
      </w:r>
      <w:r w:rsidRPr="006952FD" w:rsidR="00DA4EEB">
        <w:rPr>
          <w:sz w:val="22"/>
          <w:szCs w:val="22"/>
        </w:rPr>
        <w:t xml:space="preserve">for </w:t>
      </w:r>
      <w:r w:rsidRPr="006952FD" w:rsidR="00ED2CB9">
        <w:rPr>
          <w:sz w:val="22"/>
          <w:szCs w:val="22"/>
        </w:rPr>
        <w:t>3</w:t>
      </w:r>
      <w:r w:rsidRPr="006952FD" w:rsidR="00E63E92">
        <w:rPr>
          <w:sz w:val="22"/>
          <w:szCs w:val="22"/>
        </w:rPr>
        <w:t>-</w:t>
      </w:r>
      <w:r w:rsidRPr="006952FD" w:rsidR="00DA4EEB">
        <w:rPr>
          <w:sz w:val="22"/>
          <w:szCs w:val="22"/>
        </w:rPr>
        <w:t>year terms</w:t>
      </w:r>
      <w:r w:rsidRPr="006952FD" w:rsidR="00E63E92">
        <w:rPr>
          <w:sz w:val="22"/>
          <w:szCs w:val="22"/>
        </w:rPr>
        <w:t>.</w:t>
      </w:r>
      <w:r w:rsidRPr="006952FD" w:rsidR="00DA4EEB">
        <w:rPr>
          <w:sz w:val="22"/>
          <w:szCs w:val="22"/>
        </w:rPr>
        <w:t xml:space="preserve"> </w:t>
      </w:r>
    </w:p>
    <w:p w:rsidRPr="006952FD" w:rsidR="006C21A7" w:rsidP="006C21A7" w:rsidRDefault="725984FD" w14:paraId="65D0DE09" w14:textId="77777777">
      <w:pPr>
        <w:pStyle w:val="Heading1"/>
        <w:rPr>
          <w:sz w:val="26"/>
          <w:szCs w:val="30"/>
        </w:rPr>
      </w:pPr>
      <w:r w:rsidRPr="006952FD">
        <w:rPr>
          <w:sz w:val="26"/>
          <w:szCs w:val="30"/>
        </w:rPr>
        <w:t>Participation requirements</w:t>
      </w:r>
    </w:p>
    <w:p w:rsidRPr="006952FD" w:rsidR="006C21A7" w:rsidP="006C21A7" w:rsidRDefault="725984FD" w14:paraId="18E2DC1C" w14:textId="357536BE">
      <w:pPr>
        <w:rPr>
          <w:sz w:val="22"/>
          <w:szCs w:val="20"/>
        </w:rPr>
      </w:pPr>
      <w:r w:rsidRPr="006952FD">
        <w:rPr>
          <w:sz w:val="22"/>
          <w:szCs w:val="20"/>
        </w:rPr>
        <w:t xml:space="preserve">Nominees should be able to commit and </w:t>
      </w:r>
      <w:r w:rsidRPr="006952FD" w:rsidR="00744416">
        <w:rPr>
          <w:sz w:val="22"/>
          <w:szCs w:val="20"/>
        </w:rPr>
        <w:t xml:space="preserve">actively </w:t>
      </w:r>
      <w:r w:rsidRPr="006952FD">
        <w:rPr>
          <w:sz w:val="22"/>
          <w:szCs w:val="20"/>
        </w:rPr>
        <w:t xml:space="preserve">participate as </w:t>
      </w:r>
      <w:r w:rsidRPr="006952FD" w:rsidR="000519D8">
        <w:rPr>
          <w:rFonts w:cs="Arial"/>
          <w:sz w:val="22"/>
          <w:szCs w:val="20"/>
        </w:rPr>
        <w:t>Directors</w:t>
      </w:r>
      <w:r w:rsidRPr="006952FD">
        <w:rPr>
          <w:sz w:val="22"/>
          <w:szCs w:val="20"/>
        </w:rPr>
        <w:t xml:space="preserve">. The requirements for participation </w:t>
      </w:r>
      <w:r w:rsidRPr="006952FD" w:rsidR="00862DEC">
        <w:rPr>
          <w:sz w:val="22"/>
          <w:szCs w:val="20"/>
        </w:rPr>
        <w:t>include</w:t>
      </w:r>
      <w:r w:rsidRPr="006952FD">
        <w:rPr>
          <w:sz w:val="22"/>
          <w:szCs w:val="20"/>
        </w:rPr>
        <w:t>:</w:t>
      </w:r>
    </w:p>
    <w:p w:rsidRPr="006952FD" w:rsidR="00930BB0" w:rsidP="00930BB0" w:rsidRDefault="00862DEC" w14:paraId="76D1746A" w14:textId="49827B98">
      <w:pPr>
        <w:pStyle w:val="ListBullet"/>
        <w:rPr>
          <w:sz w:val="22"/>
          <w:szCs w:val="22"/>
        </w:rPr>
      </w:pPr>
      <w:r w:rsidRPr="006952FD">
        <w:rPr>
          <w:sz w:val="22"/>
          <w:szCs w:val="22"/>
        </w:rPr>
        <w:t xml:space="preserve">Attending </w:t>
      </w:r>
      <w:r w:rsidRPr="006952FD" w:rsidR="00930BB0">
        <w:rPr>
          <w:sz w:val="22"/>
          <w:szCs w:val="22"/>
        </w:rPr>
        <w:t>Board meeting</w:t>
      </w:r>
      <w:r w:rsidRPr="006952FD" w:rsidR="0024661C">
        <w:rPr>
          <w:sz w:val="22"/>
          <w:szCs w:val="22"/>
        </w:rPr>
        <w:t>s</w:t>
      </w:r>
      <w:r w:rsidRPr="006952FD">
        <w:rPr>
          <w:sz w:val="22"/>
          <w:szCs w:val="22"/>
        </w:rPr>
        <w:t>,</w:t>
      </w:r>
      <w:r w:rsidRPr="006952FD" w:rsidR="0024661C">
        <w:rPr>
          <w:sz w:val="22"/>
          <w:szCs w:val="22"/>
        </w:rPr>
        <w:t xml:space="preserve"> </w:t>
      </w:r>
      <w:r w:rsidRPr="006952FD" w:rsidR="00930BB0">
        <w:rPr>
          <w:sz w:val="22"/>
          <w:szCs w:val="22"/>
        </w:rPr>
        <w:t>with additional time to review agenda papers and prepare to provide a view on matters for decision and discussion. Meetings currently take place at 4pm on Mondays</w:t>
      </w:r>
      <w:r w:rsidR="006C13BD">
        <w:rPr>
          <w:sz w:val="22"/>
          <w:szCs w:val="22"/>
        </w:rPr>
        <w:t xml:space="preserve"> every second month</w:t>
      </w:r>
      <w:r w:rsidRPr="006952FD" w:rsidR="00930BB0">
        <w:rPr>
          <w:sz w:val="22"/>
          <w:szCs w:val="22"/>
        </w:rPr>
        <w:t xml:space="preserve">. </w:t>
      </w:r>
    </w:p>
    <w:p w:rsidRPr="006952FD" w:rsidR="00D33D51" w:rsidP="00930BB0" w:rsidRDefault="00862DEC" w14:paraId="21045156" w14:textId="652BD9C1">
      <w:pPr>
        <w:pStyle w:val="ListBullet"/>
        <w:rPr>
          <w:sz w:val="22"/>
          <w:szCs w:val="22"/>
        </w:rPr>
      </w:pPr>
      <w:r w:rsidRPr="006952FD">
        <w:rPr>
          <w:sz w:val="22"/>
          <w:szCs w:val="22"/>
        </w:rPr>
        <w:t>P</w:t>
      </w:r>
      <w:r w:rsidRPr="006952FD" w:rsidR="00D33D51">
        <w:rPr>
          <w:sz w:val="22"/>
          <w:szCs w:val="22"/>
        </w:rPr>
        <w:t>articipat</w:t>
      </w:r>
      <w:r w:rsidRPr="006952FD">
        <w:rPr>
          <w:sz w:val="22"/>
          <w:szCs w:val="22"/>
        </w:rPr>
        <w:t>ion</w:t>
      </w:r>
      <w:r w:rsidRPr="006952FD" w:rsidR="00D33D51">
        <w:rPr>
          <w:sz w:val="22"/>
          <w:szCs w:val="22"/>
        </w:rPr>
        <w:t xml:space="preserve"> in </w:t>
      </w:r>
      <w:r w:rsidR="006C13BD">
        <w:rPr>
          <w:sz w:val="22"/>
          <w:szCs w:val="22"/>
        </w:rPr>
        <w:t>S</w:t>
      </w:r>
      <w:r w:rsidRPr="006952FD" w:rsidR="00D33D51">
        <w:rPr>
          <w:sz w:val="22"/>
          <w:szCs w:val="22"/>
        </w:rPr>
        <w:t>ub</w:t>
      </w:r>
      <w:r w:rsidR="006C13BD">
        <w:rPr>
          <w:sz w:val="22"/>
          <w:szCs w:val="22"/>
        </w:rPr>
        <w:t>-</w:t>
      </w:r>
      <w:r w:rsidRPr="006952FD" w:rsidR="00D33D51">
        <w:rPr>
          <w:sz w:val="22"/>
          <w:szCs w:val="22"/>
        </w:rPr>
        <w:t>committees of the Board as required.</w:t>
      </w:r>
    </w:p>
    <w:p w:rsidRPr="006952FD" w:rsidR="00862DEC" w:rsidP="00930BB0" w:rsidRDefault="00862DEC" w14:paraId="4C8F6F34" w14:textId="279081FD">
      <w:pPr>
        <w:pStyle w:val="ListBullet"/>
        <w:rPr>
          <w:sz w:val="22"/>
          <w:szCs w:val="22"/>
        </w:rPr>
      </w:pPr>
      <w:r w:rsidRPr="006952FD">
        <w:rPr>
          <w:sz w:val="22"/>
          <w:szCs w:val="22"/>
        </w:rPr>
        <w:t xml:space="preserve">Participation in Board decisions and discussions outside of meetings </w:t>
      </w:r>
      <w:r w:rsidR="006C13BD">
        <w:rPr>
          <w:sz w:val="22"/>
          <w:szCs w:val="22"/>
        </w:rPr>
        <w:t>as</w:t>
      </w:r>
      <w:r w:rsidRPr="006952FD">
        <w:rPr>
          <w:sz w:val="22"/>
          <w:szCs w:val="22"/>
        </w:rPr>
        <w:t xml:space="preserve"> required.</w:t>
      </w:r>
    </w:p>
    <w:p w:rsidRPr="006952FD" w:rsidR="00930BB0" w:rsidP="00930BB0" w:rsidRDefault="00862DEC" w14:paraId="5C6BFADF" w14:textId="0327E3F8">
      <w:pPr>
        <w:pStyle w:val="ListBullet"/>
        <w:rPr>
          <w:sz w:val="22"/>
          <w:szCs w:val="22"/>
        </w:rPr>
      </w:pPr>
      <w:r w:rsidRPr="006952FD">
        <w:rPr>
          <w:sz w:val="22"/>
          <w:szCs w:val="22"/>
        </w:rPr>
        <w:t>Attending</w:t>
      </w:r>
      <w:r w:rsidRPr="006952FD" w:rsidR="00930BB0">
        <w:rPr>
          <w:sz w:val="22"/>
          <w:szCs w:val="22"/>
        </w:rPr>
        <w:t xml:space="preserve"> community events</w:t>
      </w:r>
      <w:r w:rsidRPr="006952FD">
        <w:rPr>
          <w:sz w:val="22"/>
          <w:szCs w:val="22"/>
        </w:rPr>
        <w:t xml:space="preserve"> and </w:t>
      </w:r>
      <w:r w:rsidRPr="006952FD" w:rsidR="00930BB0">
        <w:rPr>
          <w:sz w:val="22"/>
          <w:szCs w:val="22"/>
        </w:rPr>
        <w:t>represent</w:t>
      </w:r>
      <w:r w:rsidRPr="006952FD">
        <w:rPr>
          <w:sz w:val="22"/>
          <w:szCs w:val="22"/>
        </w:rPr>
        <w:t>ing</w:t>
      </w:r>
      <w:r w:rsidRPr="006952FD" w:rsidR="00930BB0">
        <w:rPr>
          <w:sz w:val="22"/>
          <w:szCs w:val="22"/>
        </w:rPr>
        <w:t xml:space="preserve"> ACTCOSS</w:t>
      </w:r>
      <w:r w:rsidR="006C13BD">
        <w:rPr>
          <w:sz w:val="22"/>
          <w:szCs w:val="22"/>
        </w:rPr>
        <w:t>.</w:t>
      </w:r>
    </w:p>
    <w:p w:rsidRPr="006952FD" w:rsidR="00930BB0" w:rsidP="00930BB0" w:rsidRDefault="00930BB0" w14:paraId="35841A4C" w14:textId="2C61644E">
      <w:pPr>
        <w:pStyle w:val="ListBullet"/>
        <w:rPr>
          <w:sz w:val="22"/>
          <w:szCs w:val="22"/>
        </w:rPr>
      </w:pPr>
      <w:r w:rsidRPr="006952FD">
        <w:rPr>
          <w:sz w:val="22"/>
          <w:szCs w:val="22"/>
        </w:rPr>
        <w:t>Participat</w:t>
      </w:r>
      <w:r w:rsidRPr="006952FD" w:rsidR="00862DEC">
        <w:rPr>
          <w:sz w:val="22"/>
          <w:szCs w:val="22"/>
        </w:rPr>
        <w:t>ion i</w:t>
      </w:r>
      <w:r w:rsidRPr="006952FD">
        <w:rPr>
          <w:sz w:val="22"/>
          <w:szCs w:val="22"/>
        </w:rPr>
        <w:t xml:space="preserve">n ACTCOSS events </w:t>
      </w:r>
      <w:r w:rsidRPr="006952FD" w:rsidR="00744416">
        <w:rPr>
          <w:sz w:val="22"/>
          <w:szCs w:val="22"/>
        </w:rPr>
        <w:t xml:space="preserve">such as </w:t>
      </w:r>
      <w:r w:rsidRPr="006952FD">
        <w:rPr>
          <w:sz w:val="22"/>
          <w:szCs w:val="22"/>
        </w:rPr>
        <w:t>member forums, ACT Budget Forum, learning and development event</w:t>
      </w:r>
      <w:r w:rsidRPr="006952FD" w:rsidR="00862DEC">
        <w:rPr>
          <w:sz w:val="22"/>
          <w:szCs w:val="22"/>
        </w:rPr>
        <w:t>s and sector meetings.</w:t>
      </w:r>
    </w:p>
    <w:p w:rsidRPr="006952FD" w:rsidR="00930BB0" w:rsidP="6C3672C3" w:rsidRDefault="00930BB0" w14:paraId="27F1B4EC" w14:textId="0C9776A1">
      <w:pPr>
        <w:pStyle w:val="ListBullet"/>
        <w:bidi w:val="0"/>
        <w:spacing w:before="0" w:beforeAutospacing="off" w:after="180" w:afterAutospacing="off" w:line="240" w:lineRule="auto"/>
        <w:ind w:left="567" w:right="0" w:hanging="567"/>
        <w:jc w:val="left"/>
        <w:rPr>
          <w:sz w:val="22"/>
          <w:szCs w:val="22"/>
        </w:rPr>
      </w:pPr>
      <w:r w:rsidRPr="6C3672C3" w:rsidR="00930BB0">
        <w:rPr>
          <w:sz w:val="22"/>
          <w:szCs w:val="22"/>
        </w:rPr>
        <w:t xml:space="preserve">The time commitment is </w:t>
      </w:r>
      <w:r w:rsidRPr="6C3672C3" w:rsidR="00930BB0">
        <w:rPr>
          <w:sz w:val="22"/>
          <w:szCs w:val="22"/>
        </w:rPr>
        <w:t xml:space="preserve">approximately </w:t>
      </w:r>
      <w:r w:rsidRPr="6C3672C3" w:rsidR="259BF8C4">
        <w:rPr>
          <w:sz w:val="22"/>
          <w:szCs w:val="22"/>
        </w:rPr>
        <w:t>2-</w:t>
      </w:r>
      <w:r w:rsidRPr="6C3672C3" w:rsidR="00D33D51">
        <w:rPr>
          <w:sz w:val="22"/>
          <w:szCs w:val="22"/>
        </w:rPr>
        <w:t>8</w:t>
      </w:r>
      <w:r w:rsidRPr="6C3672C3" w:rsidR="00930BB0">
        <w:rPr>
          <w:sz w:val="22"/>
          <w:szCs w:val="22"/>
        </w:rPr>
        <w:t xml:space="preserve"> hours per month</w:t>
      </w:r>
      <w:r w:rsidRPr="6C3672C3" w:rsidR="006C13BD">
        <w:rPr>
          <w:sz w:val="22"/>
          <w:szCs w:val="22"/>
        </w:rPr>
        <w:t>,</w:t>
      </w:r>
      <w:r w:rsidRPr="6C3672C3" w:rsidR="00930BB0">
        <w:rPr>
          <w:sz w:val="22"/>
          <w:szCs w:val="22"/>
        </w:rPr>
        <w:t xml:space="preserve"> </w:t>
      </w:r>
      <w:r w:rsidRPr="6C3672C3" w:rsidR="33EFDA70">
        <w:rPr>
          <w:sz w:val="22"/>
          <w:szCs w:val="22"/>
        </w:rPr>
        <w:t>dependent on scheduling of ACTCOSS events and board meetings, involvement in sub-committee work and reading/research time</w:t>
      </w:r>
      <w:r w:rsidRPr="6C3672C3" w:rsidR="00930BB0">
        <w:rPr>
          <w:sz w:val="22"/>
          <w:szCs w:val="22"/>
        </w:rPr>
        <w:t xml:space="preserve">. </w:t>
      </w:r>
    </w:p>
    <w:p w:rsidR="005565AC" w:rsidP="00CA1AC5" w:rsidRDefault="005565AC" w14:paraId="74EF134E" w14:textId="77777777">
      <w:pPr>
        <w:pStyle w:val="Heading1"/>
        <w:rPr>
          <w:sz w:val="26"/>
          <w:szCs w:val="30"/>
        </w:rPr>
      </w:pPr>
    </w:p>
    <w:p w:rsidRPr="006952FD" w:rsidR="00CA1AC5" w:rsidP="00CA1AC5" w:rsidRDefault="725984FD" w14:paraId="23067117" w14:textId="538A1FB4">
      <w:pPr>
        <w:pStyle w:val="Heading1"/>
        <w:rPr>
          <w:sz w:val="26"/>
          <w:szCs w:val="30"/>
        </w:rPr>
      </w:pPr>
      <w:r w:rsidRPr="006952FD">
        <w:rPr>
          <w:sz w:val="26"/>
          <w:szCs w:val="30"/>
        </w:rPr>
        <w:t>Nominating</w:t>
      </w:r>
    </w:p>
    <w:p w:rsidRPr="006952FD" w:rsidR="009E01C3" w:rsidP="7BF847E7" w:rsidRDefault="7BF847E7" w14:paraId="0D29A6AF" w14:textId="74ECEC04">
      <w:pPr>
        <w:rPr>
          <w:rFonts w:cs="Arial"/>
          <w:sz w:val="22"/>
          <w:szCs w:val="20"/>
        </w:rPr>
      </w:pPr>
      <w:r w:rsidRPr="006952FD">
        <w:rPr>
          <w:rFonts w:cs="Arial"/>
          <w:sz w:val="22"/>
          <w:szCs w:val="20"/>
        </w:rPr>
        <w:t xml:space="preserve">This form is to </w:t>
      </w:r>
      <w:proofErr w:type="gramStart"/>
      <w:r w:rsidRPr="006952FD">
        <w:rPr>
          <w:rFonts w:cs="Arial"/>
          <w:sz w:val="22"/>
          <w:szCs w:val="20"/>
        </w:rPr>
        <w:t>be completed</w:t>
      </w:r>
      <w:proofErr w:type="gramEnd"/>
      <w:r w:rsidRPr="006952FD">
        <w:rPr>
          <w:rFonts w:cs="Arial"/>
          <w:sz w:val="22"/>
          <w:szCs w:val="20"/>
        </w:rPr>
        <w:t xml:space="preserve"> by nominees and delivered </w:t>
      </w:r>
      <w:r w:rsidRPr="00FC7589">
        <w:rPr>
          <w:rFonts w:cs="Arial"/>
          <w:sz w:val="22"/>
          <w:szCs w:val="20"/>
        </w:rPr>
        <w:t xml:space="preserve">to ACTCOSS </w:t>
      </w:r>
      <w:r w:rsidRPr="00FC7589">
        <w:rPr>
          <w:rStyle w:val="Strong"/>
          <w:sz w:val="22"/>
          <w:szCs w:val="20"/>
        </w:rPr>
        <w:t xml:space="preserve">by 5pm, </w:t>
      </w:r>
      <w:r w:rsidRPr="00FC7589" w:rsidR="00FC2F01">
        <w:rPr>
          <w:rStyle w:val="Strong"/>
          <w:sz w:val="22"/>
          <w:szCs w:val="20"/>
        </w:rPr>
        <w:t>Monday 6</w:t>
      </w:r>
      <w:r w:rsidR="00FC2F01">
        <w:rPr>
          <w:rStyle w:val="Strong"/>
          <w:sz w:val="22"/>
          <w:szCs w:val="20"/>
        </w:rPr>
        <w:t xml:space="preserve"> November 2023</w:t>
      </w:r>
      <w:r w:rsidRPr="006952FD">
        <w:rPr>
          <w:rFonts w:cs="Arial"/>
          <w:sz w:val="22"/>
          <w:szCs w:val="20"/>
        </w:rPr>
        <w:t xml:space="preserve">. Nominations received after this time will not </w:t>
      </w:r>
      <w:proofErr w:type="gramStart"/>
      <w:r w:rsidRPr="006952FD">
        <w:rPr>
          <w:rFonts w:cs="Arial"/>
          <w:sz w:val="22"/>
          <w:szCs w:val="20"/>
        </w:rPr>
        <w:t>be considered</w:t>
      </w:r>
      <w:proofErr w:type="gramEnd"/>
      <w:r w:rsidRPr="006952FD">
        <w:rPr>
          <w:rFonts w:cs="Arial"/>
          <w:sz w:val="22"/>
          <w:szCs w:val="20"/>
        </w:rPr>
        <w:t xml:space="preserve">. </w:t>
      </w:r>
    </w:p>
    <w:p w:rsidRPr="006952FD" w:rsidR="006E5CF7" w:rsidP="00A067B2" w:rsidRDefault="00E33BCE" w14:paraId="4468FC76" w14:textId="464937A5">
      <w:pPr>
        <w:spacing w:after="120" w:line="240" w:lineRule="auto"/>
        <w:contextualSpacing/>
        <w:rPr>
          <w:rFonts w:cs="Arial"/>
          <w:sz w:val="22"/>
          <w:szCs w:val="20"/>
        </w:rPr>
      </w:pPr>
      <w:r w:rsidRPr="006952FD">
        <w:rPr>
          <w:rFonts w:cs="Arial"/>
          <w:sz w:val="22"/>
          <w:szCs w:val="20"/>
        </w:rPr>
        <w:t xml:space="preserve">Please note that if you are nominating for </w:t>
      </w:r>
      <w:r w:rsidRPr="006952FD" w:rsidR="00884FB7">
        <w:rPr>
          <w:rFonts w:cs="Arial"/>
          <w:sz w:val="22"/>
          <w:szCs w:val="20"/>
        </w:rPr>
        <w:t xml:space="preserve">the role of Chair, </w:t>
      </w:r>
      <w:r w:rsidRPr="006952FD" w:rsidR="006E5CF7">
        <w:rPr>
          <w:rFonts w:cs="Arial"/>
          <w:sz w:val="22"/>
          <w:szCs w:val="20"/>
        </w:rPr>
        <w:t xml:space="preserve">and </w:t>
      </w:r>
    </w:p>
    <w:p w:rsidRPr="006952FD" w:rsidR="006E5CF7" w:rsidP="00A067B2" w:rsidRDefault="00F47E7D" w14:paraId="1F8E0F63" w14:textId="7C5ABF75">
      <w:pPr>
        <w:pStyle w:val="ListParagraph"/>
        <w:numPr>
          <w:ilvl w:val="0"/>
          <w:numId w:val="39"/>
        </w:numPr>
        <w:spacing w:after="120" w:line="240" w:lineRule="auto"/>
        <w:rPr>
          <w:rFonts w:cs="Arial"/>
          <w:sz w:val="22"/>
          <w:szCs w:val="20"/>
        </w:rPr>
      </w:pPr>
      <w:r w:rsidRPr="006952FD">
        <w:rPr>
          <w:rFonts w:cs="Arial"/>
          <w:sz w:val="22"/>
          <w:szCs w:val="20"/>
        </w:rPr>
        <w:t xml:space="preserve">are not already an </w:t>
      </w:r>
      <w:r w:rsidRPr="006952FD" w:rsidR="002C548A">
        <w:rPr>
          <w:rFonts w:cs="Arial"/>
          <w:sz w:val="22"/>
          <w:szCs w:val="20"/>
        </w:rPr>
        <w:t>O</w:t>
      </w:r>
      <w:r w:rsidRPr="006952FD">
        <w:rPr>
          <w:rFonts w:cs="Arial"/>
          <w:sz w:val="22"/>
          <w:szCs w:val="20"/>
        </w:rPr>
        <w:t xml:space="preserve">rdinary </w:t>
      </w:r>
      <w:r w:rsidRPr="006952FD" w:rsidR="005E1ED7">
        <w:rPr>
          <w:rFonts w:cs="Arial"/>
          <w:sz w:val="22"/>
          <w:szCs w:val="20"/>
        </w:rPr>
        <w:t>Director</w:t>
      </w:r>
      <w:r w:rsidRPr="006952FD" w:rsidR="008C7FB2">
        <w:rPr>
          <w:rFonts w:cs="Arial"/>
          <w:sz w:val="22"/>
          <w:szCs w:val="20"/>
        </w:rPr>
        <w:t xml:space="preserve">, </w:t>
      </w:r>
      <w:r w:rsidRPr="006952FD" w:rsidR="006E5CF7">
        <w:rPr>
          <w:rFonts w:cs="Arial"/>
          <w:sz w:val="22"/>
          <w:szCs w:val="20"/>
        </w:rPr>
        <w:t xml:space="preserve">and </w:t>
      </w:r>
    </w:p>
    <w:p w:rsidRPr="006952FD" w:rsidR="00E33BCE" w:rsidP="00A067B2" w:rsidRDefault="008C7FB2" w14:paraId="45761649" w14:textId="2C263DA1">
      <w:pPr>
        <w:pStyle w:val="ListParagraph"/>
        <w:numPr>
          <w:ilvl w:val="0"/>
          <w:numId w:val="39"/>
        </w:numPr>
        <w:spacing w:after="120" w:line="240" w:lineRule="auto"/>
        <w:rPr>
          <w:rFonts w:cs="Arial"/>
          <w:sz w:val="22"/>
          <w:szCs w:val="20"/>
        </w:rPr>
      </w:pPr>
      <w:r w:rsidRPr="006952FD">
        <w:rPr>
          <w:rFonts w:cs="Arial"/>
          <w:sz w:val="22"/>
          <w:szCs w:val="20"/>
        </w:rPr>
        <w:t xml:space="preserve">would like to </w:t>
      </w:r>
      <w:proofErr w:type="gramStart"/>
      <w:r w:rsidRPr="006952FD">
        <w:rPr>
          <w:rFonts w:cs="Arial"/>
          <w:sz w:val="22"/>
          <w:szCs w:val="20"/>
        </w:rPr>
        <w:t>be considered</w:t>
      </w:r>
      <w:proofErr w:type="gramEnd"/>
      <w:r w:rsidRPr="006952FD">
        <w:rPr>
          <w:rFonts w:cs="Arial"/>
          <w:sz w:val="22"/>
          <w:szCs w:val="20"/>
        </w:rPr>
        <w:t xml:space="preserve"> </w:t>
      </w:r>
      <w:r w:rsidRPr="006952FD" w:rsidR="005E1ED7">
        <w:rPr>
          <w:rFonts w:cs="Arial"/>
          <w:sz w:val="22"/>
          <w:szCs w:val="20"/>
        </w:rPr>
        <w:t xml:space="preserve">for a position as an </w:t>
      </w:r>
      <w:r w:rsidRPr="006952FD" w:rsidR="002C548A">
        <w:rPr>
          <w:rFonts w:cs="Arial"/>
          <w:sz w:val="22"/>
          <w:szCs w:val="20"/>
        </w:rPr>
        <w:t>O</w:t>
      </w:r>
      <w:r w:rsidRPr="006952FD" w:rsidR="005E1ED7">
        <w:rPr>
          <w:rFonts w:cs="Arial"/>
          <w:sz w:val="22"/>
          <w:szCs w:val="20"/>
        </w:rPr>
        <w:t>rdinary Director</w:t>
      </w:r>
      <w:r w:rsidRPr="006952FD" w:rsidR="006E5CF7">
        <w:rPr>
          <w:rFonts w:cs="Arial"/>
          <w:sz w:val="22"/>
          <w:szCs w:val="20"/>
        </w:rPr>
        <w:t xml:space="preserve"> should your nomination as Chair</w:t>
      </w:r>
      <w:r w:rsidR="00A067B2">
        <w:rPr>
          <w:rFonts w:cs="Arial"/>
          <w:sz w:val="22"/>
          <w:szCs w:val="20"/>
        </w:rPr>
        <w:t xml:space="preserve"> </w:t>
      </w:r>
      <w:r w:rsidRPr="006952FD" w:rsidR="006E5CF7">
        <w:rPr>
          <w:rFonts w:cs="Arial"/>
          <w:sz w:val="22"/>
          <w:szCs w:val="20"/>
        </w:rPr>
        <w:t>be unsuccessful</w:t>
      </w:r>
      <w:r w:rsidR="00A067B2">
        <w:rPr>
          <w:rFonts w:cs="Arial"/>
          <w:sz w:val="22"/>
          <w:szCs w:val="20"/>
        </w:rPr>
        <w:t>,</w:t>
      </w:r>
    </w:p>
    <w:p w:rsidR="008F0456" w:rsidP="00A067B2" w:rsidRDefault="008F0456" w14:paraId="2A3AB7E6" w14:textId="692B3790">
      <w:pPr>
        <w:spacing w:after="120" w:line="240" w:lineRule="auto"/>
        <w:contextualSpacing/>
        <w:rPr>
          <w:rFonts w:cs="Arial"/>
          <w:sz w:val="22"/>
          <w:szCs w:val="20"/>
        </w:rPr>
      </w:pPr>
      <w:r w:rsidRPr="006952FD">
        <w:rPr>
          <w:rFonts w:cs="Arial"/>
          <w:sz w:val="22"/>
          <w:szCs w:val="20"/>
        </w:rPr>
        <w:t xml:space="preserve">you should select both the </w:t>
      </w:r>
      <w:r w:rsidR="00D80A5C">
        <w:rPr>
          <w:rFonts w:cs="Arial"/>
          <w:sz w:val="22"/>
          <w:szCs w:val="20"/>
        </w:rPr>
        <w:t xml:space="preserve">‘Chair’ </w:t>
      </w:r>
      <w:r w:rsidRPr="006952FD">
        <w:rPr>
          <w:rFonts w:cs="Arial"/>
          <w:sz w:val="22"/>
          <w:szCs w:val="20"/>
        </w:rPr>
        <w:t xml:space="preserve">position </w:t>
      </w:r>
      <w:r w:rsidR="00D80A5C">
        <w:rPr>
          <w:rFonts w:cs="Arial"/>
          <w:sz w:val="22"/>
          <w:szCs w:val="20"/>
        </w:rPr>
        <w:t>a</w:t>
      </w:r>
      <w:r w:rsidRPr="006952FD">
        <w:rPr>
          <w:rFonts w:cs="Arial"/>
          <w:sz w:val="22"/>
          <w:szCs w:val="20"/>
        </w:rPr>
        <w:t xml:space="preserve">nd </w:t>
      </w:r>
      <w:r w:rsidRPr="006952FD" w:rsidR="002C548A">
        <w:rPr>
          <w:rFonts w:cs="Arial"/>
          <w:sz w:val="22"/>
          <w:szCs w:val="20"/>
        </w:rPr>
        <w:t>‘</w:t>
      </w:r>
      <w:r w:rsidR="00D80A5C">
        <w:rPr>
          <w:rFonts w:cs="Arial"/>
          <w:sz w:val="22"/>
          <w:szCs w:val="20"/>
        </w:rPr>
        <w:t xml:space="preserve">Ordinary </w:t>
      </w:r>
      <w:r w:rsidRPr="006952FD">
        <w:rPr>
          <w:rFonts w:cs="Arial"/>
          <w:sz w:val="22"/>
          <w:szCs w:val="20"/>
        </w:rPr>
        <w:t>Director</w:t>
      </w:r>
      <w:r w:rsidRPr="006952FD" w:rsidR="002C548A">
        <w:rPr>
          <w:rFonts w:cs="Arial"/>
          <w:sz w:val="22"/>
          <w:szCs w:val="20"/>
        </w:rPr>
        <w:t>’</w:t>
      </w:r>
      <w:r w:rsidRPr="006952FD">
        <w:rPr>
          <w:rFonts w:cs="Arial"/>
          <w:sz w:val="22"/>
          <w:szCs w:val="20"/>
        </w:rPr>
        <w:t xml:space="preserve"> on the application form. </w:t>
      </w:r>
    </w:p>
    <w:p w:rsidRPr="006952FD" w:rsidR="00A067B2" w:rsidP="00A067B2" w:rsidRDefault="00A067B2" w14:paraId="1162B4FD" w14:textId="77777777">
      <w:pPr>
        <w:spacing w:after="120" w:line="240" w:lineRule="auto"/>
        <w:contextualSpacing/>
        <w:rPr>
          <w:rFonts w:cs="Arial"/>
          <w:sz w:val="22"/>
          <w:szCs w:val="20"/>
        </w:rPr>
      </w:pPr>
    </w:p>
    <w:p w:rsidRPr="00A067B2" w:rsidR="00CA1AC5" w:rsidP="00CA1AC5" w:rsidRDefault="725984FD" w14:paraId="6A4B15C6" w14:textId="77777777">
      <w:pPr>
        <w:rPr>
          <w:sz w:val="22"/>
          <w:szCs w:val="20"/>
        </w:rPr>
      </w:pPr>
      <w:r w:rsidRPr="00A067B2">
        <w:rPr>
          <w:sz w:val="22"/>
          <w:szCs w:val="20"/>
        </w:rPr>
        <w:t xml:space="preserve">In addition to this form, nominees should </w:t>
      </w:r>
      <w:r w:rsidRPr="00A067B2">
        <w:rPr>
          <w:rStyle w:val="Strong"/>
          <w:sz w:val="22"/>
          <w:szCs w:val="20"/>
        </w:rPr>
        <w:t xml:space="preserve">also provide a copy of their </w:t>
      </w:r>
      <w:proofErr w:type="gramStart"/>
      <w:r w:rsidRPr="00A067B2">
        <w:rPr>
          <w:rStyle w:val="Strong"/>
          <w:sz w:val="22"/>
          <w:szCs w:val="20"/>
        </w:rPr>
        <w:t>Curriculum Vitae</w:t>
      </w:r>
      <w:proofErr w:type="gramEnd"/>
      <w:r w:rsidRPr="00A067B2">
        <w:rPr>
          <w:sz w:val="22"/>
          <w:szCs w:val="20"/>
        </w:rPr>
        <w:t>.</w:t>
      </w:r>
    </w:p>
    <w:p w:rsidRPr="006952FD" w:rsidR="00ED05B9" w:rsidP="00ED05B9" w:rsidRDefault="725984FD" w14:paraId="0762ACC6" w14:textId="6602897F">
      <w:pPr>
        <w:pStyle w:val="Heading1"/>
        <w:rPr>
          <w:sz w:val="26"/>
          <w:szCs w:val="30"/>
        </w:rPr>
      </w:pPr>
      <w:r w:rsidRPr="006952FD">
        <w:rPr>
          <w:sz w:val="26"/>
          <w:szCs w:val="30"/>
        </w:rPr>
        <w:t>Documents</w:t>
      </w:r>
    </w:p>
    <w:p w:rsidRPr="006952FD" w:rsidR="002F30F2" w:rsidP="00F5681F" w:rsidRDefault="725984FD" w14:paraId="6F8AEEBC" w14:textId="7466D090" w14:noSpellErr="1">
      <w:pPr>
        <w:rPr>
          <w:sz w:val="22"/>
          <w:szCs w:val="22"/>
        </w:rPr>
      </w:pPr>
      <w:r w:rsidRPr="6C3672C3" w:rsidR="725984FD">
        <w:rPr>
          <w:sz w:val="22"/>
          <w:szCs w:val="22"/>
        </w:rPr>
        <w:t xml:space="preserve">Clauses from the </w:t>
      </w:r>
      <w:r w:rsidRPr="6C3672C3" w:rsidR="725984FD">
        <w:rPr>
          <w:sz w:val="22"/>
          <w:szCs w:val="22"/>
        </w:rPr>
        <w:t xml:space="preserve">ACTCOSS Constitution relevant to </w:t>
      </w:r>
      <w:r w:rsidRPr="6C3672C3" w:rsidR="000C0E51">
        <w:rPr>
          <w:sz w:val="22"/>
          <w:szCs w:val="22"/>
        </w:rPr>
        <w:t>Board</w:t>
      </w:r>
      <w:r w:rsidRPr="6C3672C3" w:rsidR="725984FD">
        <w:rPr>
          <w:sz w:val="22"/>
          <w:szCs w:val="22"/>
        </w:rPr>
        <w:t xml:space="preserve"> nominees can be downloaded from the website:</w:t>
      </w:r>
      <w:r w:rsidRPr="6C3672C3" w:rsidR="00445376">
        <w:rPr>
          <w:sz w:val="22"/>
          <w:szCs w:val="22"/>
        </w:rPr>
        <w:t xml:space="preserve"> </w:t>
      </w:r>
      <w:r>
        <w:br/>
      </w:r>
      <w:hyperlink r:id="Rae291341f521413c">
        <w:r w:rsidRPr="6C3672C3" w:rsidR="00851C40">
          <w:rPr>
            <w:rStyle w:val="Hyperlink"/>
            <w:sz w:val="22"/>
            <w:szCs w:val="22"/>
          </w:rPr>
          <w:t>https://actcoss.org.au/news/actcoss-agm-2023-call-for-board-nominations/</w:t>
        </w:r>
      </w:hyperlink>
    </w:p>
    <w:p w:rsidRPr="006952FD" w:rsidR="00BB1BAF" w:rsidP="00F5681F" w:rsidRDefault="7BF847E7" w14:paraId="33665CCF" w14:textId="5491D3EE" w14:noSpellErr="1">
      <w:pPr>
        <w:rPr>
          <w:sz w:val="22"/>
          <w:szCs w:val="22"/>
        </w:rPr>
      </w:pPr>
      <w:r w:rsidRPr="6C3672C3" w:rsidR="7BF847E7">
        <w:rPr>
          <w:sz w:val="22"/>
          <w:szCs w:val="22"/>
        </w:rPr>
        <w:t xml:space="preserve">The full ACTCOSS Constitution is available here: </w:t>
      </w:r>
      <w:hyperlink r:id="R0d97cb62dced4352">
        <w:r w:rsidRPr="6C3672C3" w:rsidR="00BB1BAF">
          <w:rPr>
            <w:rStyle w:val="Hyperlink"/>
            <w:sz w:val="22"/>
            <w:szCs w:val="22"/>
          </w:rPr>
          <w:t>https://actcoss.org.au/publication/actcoss-constitution/</w:t>
        </w:r>
      </w:hyperlink>
    </w:p>
    <w:p w:rsidRPr="006952FD" w:rsidR="00BB1BAF" w:rsidP="00F5681F" w:rsidRDefault="7BF847E7" w14:paraId="616DFE30" w14:textId="5082E91B" w14:noSpellErr="1">
      <w:pPr>
        <w:rPr>
          <w:sz w:val="22"/>
          <w:szCs w:val="22"/>
        </w:rPr>
      </w:pPr>
      <w:r w:rsidRPr="6C3672C3" w:rsidR="7BF847E7">
        <w:rPr>
          <w:sz w:val="22"/>
          <w:szCs w:val="22"/>
        </w:rPr>
        <w:t xml:space="preserve">Nominees are encouraged to </w:t>
      </w:r>
      <w:r w:rsidRPr="6C3672C3" w:rsidR="7BF847E7">
        <w:rPr>
          <w:sz w:val="22"/>
          <w:szCs w:val="22"/>
        </w:rPr>
        <w:t>have an understanding of</w:t>
      </w:r>
      <w:r w:rsidRPr="6C3672C3" w:rsidR="7BF847E7">
        <w:rPr>
          <w:sz w:val="22"/>
          <w:szCs w:val="22"/>
        </w:rPr>
        <w:t xml:space="preserve"> the ACTCOSS Strategic Plan</w:t>
      </w:r>
      <w:r w:rsidRPr="6C3672C3" w:rsidR="00BB1BAF">
        <w:rPr>
          <w:sz w:val="22"/>
          <w:szCs w:val="22"/>
        </w:rPr>
        <w:t>:</w:t>
      </w:r>
      <w:r>
        <w:br/>
      </w:r>
      <w:hyperlink r:id="Rfbe6d4e82ec24d7d">
        <w:r w:rsidRPr="6C3672C3" w:rsidR="00065189">
          <w:rPr>
            <w:rStyle w:val="Hyperlink"/>
            <w:sz w:val="22"/>
            <w:szCs w:val="22"/>
          </w:rPr>
          <w:t>https://actcoss.org.au/publication/actcoss-strategic-plan-2023-2025/</w:t>
        </w:r>
      </w:hyperlink>
    </w:p>
    <w:p w:rsidR="00265D49" w:rsidP="00F5681F" w:rsidRDefault="7BF847E7" w14:paraId="0EC2861E" w14:textId="278E7F70" w14:noSpellErr="1">
      <w:pPr>
        <w:rPr>
          <w:sz w:val="22"/>
          <w:szCs w:val="22"/>
        </w:rPr>
      </w:pPr>
      <w:r w:rsidRPr="6C3672C3" w:rsidR="7BF847E7">
        <w:rPr>
          <w:sz w:val="22"/>
          <w:szCs w:val="22"/>
        </w:rPr>
        <w:t xml:space="preserve">Nominees </w:t>
      </w:r>
      <w:r w:rsidRPr="6C3672C3" w:rsidR="7BF847E7">
        <w:rPr>
          <w:sz w:val="22"/>
          <w:szCs w:val="22"/>
        </w:rPr>
        <w:t>are required to</w:t>
      </w:r>
      <w:r w:rsidRPr="6C3672C3" w:rsidR="7BF847E7">
        <w:rPr>
          <w:sz w:val="22"/>
          <w:szCs w:val="22"/>
        </w:rPr>
        <w:t xml:space="preserve"> understand governance standards including </w:t>
      </w:r>
      <w:r w:rsidRPr="6C3672C3" w:rsidR="00141CB7">
        <w:rPr>
          <w:sz w:val="22"/>
          <w:szCs w:val="22"/>
        </w:rPr>
        <w:t>Director</w:t>
      </w:r>
      <w:r w:rsidRPr="6C3672C3" w:rsidR="7BF847E7">
        <w:rPr>
          <w:sz w:val="22"/>
          <w:szCs w:val="22"/>
        </w:rPr>
        <w:t xml:space="preserve"> duties and responsibilities as outlined</w:t>
      </w:r>
      <w:r w:rsidRPr="6C3672C3" w:rsidR="00265D49">
        <w:rPr>
          <w:sz w:val="22"/>
          <w:szCs w:val="22"/>
        </w:rPr>
        <w:t xml:space="preserve"> here:</w:t>
      </w:r>
      <w:r>
        <w:br/>
      </w:r>
      <w:hyperlink r:id="R6087f2204b994476">
        <w:r w:rsidRPr="6C3672C3" w:rsidR="00265D49">
          <w:rPr>
            <w:rStyle w:val="Hyperlink"/>
            <w:sz w:val="22"/>
            <w:szCs w:val="22"/>
          </w:rPr>
          <w:t>https://www.acnc.gov.au/for-charities/manage-your-charity/governance-hub/governance-standards</w:t>
        </w:r>
      </w:hyperlink>
    </w:p>
    <w:p w:rsidRPr="006952FD" w:rsidR="006B56E0" w:rsidP="00F5681F" w:rsidRDefault="7BF847E7" w14:paraId="08ED98F3" w14:textId="7911B1A5" w14:noSpellErr="1">
      <w:pPr>
        <w:rPr>
          <w:sz w:val="22"/>
          <w:szCs w:val="22"/>
        </w:rPr>
      </w:pPr>
      <w:r w:rsidRPr="6C3672C3" w:rsidR="7BF847E7">
        <w:rPr>
          <w:sz w:val="22"/>
          <w:szCs w:val="22"/>
        </w:rPr>
        <w:t xml:space="preserve">This nomination form is available for download from the ACTCOSS website: </w:t>
      </w:r>
      <w:r>
        <w:br/>
      </w:r>
      <w:hyperlink r:id="Rccc26147450841c7">
        <w:r w:rsidRPr="6C3672C3" w:rsidR="00851C40">
          <w:rPr>
            <w:rStyle w:val="Hyperlink"/>
            <w:sz w:val="22"/>
            <w:szCs w:val="22"/>
          </w:rPr>
          <w:t>ACTCOSS AGM 2023 - Call for Board nominations - ACTCOSS</w:t>
        </w:r>
      </w:hyperlink>
    </w:p>
    <w:p w:rsidRPr="006952FD" w:rsidR="006B56E0" w:rsidP="002F71C0" w:rsidRDefault="00E2665B" w14:paraId="1E1153CF" w14:textId="2CE6BB7B">
      <w:pPr>
        <w:pStyle w:val="Heading1"/>
        <w:jc w:val="center"/>
        <w:rPr>
          <w:sz w:val="26"/>
          <w:szCs w:val="30"/>
        </w:rPr>
      </w:pPr>
      <w:r w:rsidRPr="006952FD">
        <w:rPr>
          <w:sz w:val="26"/>
          <w:szCs w:val="30"/>
        </w:rPr>
        <w:t>For further information about ACTCOSS or the position</w:t>
      </w:r>
      <w:r w:rsidRPr="006952FD" w:rsidR="00DE2245">
        <w:rPr>
          <w:sz w:val="26"/>
          <w:szCs w:val="30"/>
        </w:rPr>
        <w:t>,</w:t>
      </w:r>
      <w:r w:rsidRPr="006952FD">
        <w:rPr>
          <w:sz w:val="26"/>
          <w:szCs w:val="30"/>
        </w:rPr>
        <w:t xml:space="preserve"> please see </w:t>
      </w:r>
      <w:hyperlink w:history="1" r:id="rId20">
        <w:r w:rsidRPr="006952FD" w:rsidR="00DE2245">
          <w:rPr>
            <w:rStyle w:val="Hyperlink"/>
            <w:sz w:val="26"/>
            <w:szCs w:val="30"/>
          </w:rPr>
          <w:t>www.actcoss.org.au</w:t>
        </w:r>
      </w:hyperlink>
      <w:r w:rsidRPr="006952FD">
        <w:rPr>
          <w:sz w:val="26"/>
          <w:szCs w:val="30"/>
        </w:rPr>
        <w:t xml:space="preserve"> or contact the Chair via </w:t>
      </w:r>
      <w:hyperlink w:history="1" r:id="rId21">
        <w:r w:rsidRPr="006952FD" w:rsidR="007A495E">
          <w:rPr>
            <w:rStyle w:val="Hyperlink"/>
            <w:sz w:val="26"/>
            <w:szCs w:val="30"/>
          </w:rPr>
          <w:t>actcoss@actcoss.org.au</w:t>
        </w:r>
      </w:hyperlink>
      <w:r w:rsidRPr="006952FD">
        <w:rPr>
          <w:sz w:val="26"/>
          <w:szCs w:val="30"/>
        </w:rPr>
        <w:t xml:space="preserve">. </w:t>
      </w:r>
      <w:r w:rsidRPr="006952FD" w:rsidR="006B56E0">
        <w:rPr>
          <w:sz w:val="26"/>
          <w:szCs w:val="30"/>
        </w:rPr>
        <w:br w:type="page"/>
      </w:r>
      <w:r w:rsidRPr="00FC25C2" w:rsidR="7BF847E7">
        <w:t xml:space="preserve">ACTCOSS </w:t>
      </w:r>
      <w:r w:rsidRPr="00FC25C2" w:rsidR="00141CB7">
        <w:t>Board</w:t>
      </w:r>
      <w:r w:rsidRPr="00FC25C2" w:rsidR="7BF847E7">
        <w:t xml:space="preserve"> Nomination Form</w:t>
      </w:r>
      <w:r w:rsidRPr="00FC25C2" w:rsidR="008D2FA8">
        <w:t xml:space="preserve"> </w:t>
      </w:r>
      <w:r w:rsidRPr="00FC25C2" w:rsidR="00483130">
        <w:t>2023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43"/>
        <w:gridCol w:w="6299"/>
      </w:tblGrid>
      <w:tr w:rsidRPr="006952FD" w:rsidR="006B56E0" w:rsidTr="6C3672C3" w14:paraId="5E2D491D" w14:textId="77777777">
        <w:trPr>
          <w:cantSplit/>
        </w:trPr>
        <w:tc>
          <w:tcPr>
            <w:tcW w:w="9242" w:type="dxa"/>
            <w:gridSpan w:val="2"/>
            <w:shd w:val="clear" w:color="auto" w:fill="C6D9F1" w:themeFill="text2" w:themeFillTint="33"/>
            <w:tcMar/>
          </w:tcPr>
          <w:p w:rsidRPr="006952FD" w:rsidR="006B56E0" w:rsidP="00243C3A" w:rsidRDefault="7BF847E7" w14:paraId="2A4618AC" w14:textId="77777777">
            <w:pPr>
              <w:pStyle w:val="Tableheading"/>
              <w:rPr>
                <w:sz w:val="22"/>
                <w:szCs w:val="22"/>
              </w:rPr>
            </w:pPr>
            <w:r w:rsidRPr="006952FD">
              <w:rPr>
                <w:sz w:val="22"/>
                <w:szCs w:val="22"/>
              </w:rPr>
              <w:t>Personal Details</w:t>
            </w:r>
          </w:p>
        </w:tc>
      </w:tr>
      <w:tr w:rsidRPr="006952FD" w:rsidR="006B56E0" w:rsidTr="6C3672C3" w14:paraId="2CF63410" w14:textId="77777777">
        <w:trPr>
          <w:cantSplit/>
        </w:trPr>
        <w:tc>
          <w:tcPr>
            <w:tcW w:w="2943" w:type="dxa"/>
            <w:tcMar/>
          </w:tcPr>
          <w:p w:rsidRPr="006952FD" w:rsidR="006B56E0" w:rsidP="00243C3A" w:rsidRDefault="7BF847E7" w14:paraId="0A5AB415" w14:textId="77777777">
            <w:pPr>
              <w:pStyle w:val="Tabletext"/>
              <w:rPr>
                <w:sz w:val="22"/>
                <w:szCs w:val="18"/>
              </w:rPr>
            </w:pPr>
            <w:r w:rsidRPr="006952FD">
              <w:rPr>
                <w:sz w:val="22"/>
                <w:szCs w:val="18"/>
              </w:rPr>
              <w:t>Name:</w:t>
            </w:r>
          </w:p>
        </w:tc>
        <w:tc>
          <w:tcPr>
            <w:tcW w:w="6299" w:type="dxa"/>
            <w:tcMar/>
          </w:tcPr>
          <w:p w:rsidRPr="006952FD" w:rsidR="006B56E0" w:rsidP="00243C3A" w:rsidRDefault="006B56E0" w14:paraId="54BB353C" w14:textId="77777777">
            <w:pPr>
              <w:pStyle w:val="Tabletext"/>
              <w:rPr>
                <w:sz w:val="22"/>
                <w:szCs w:val="18"/>
              </w:rPr>
            </w:pPr>
          </w:p>
        </w:tc>
      </w:tr>
      <w:tr w:rsidRPr="006952FD" w:rsidR="006B56E0" w:rsidTr="6C3672C3" w14:paraId="3F449C77" w14:textId="77777777">
        <w:trPr>
          <w:cantSplit/>
          <w:trHeight w:val="77"/>
        </w:trPr>
        <w:tc>
          <w:tcPr>
            <w:tcW w:w="2943" w:type="dxa"/>
            <w:tcMar/>
          </w:tcPr>
          <w:p w:rsidRPr="006952FD" w:rsidR="006B56E0" w:rsidP="00243C3A" w:rsidRDefault="7BF847E7" w14:paraId="498C898E" w14:textId="77777777">
            <w:pPr>
              <w:pStyle w:val="Tabletext"/>
              <w:rPr>
                <w:sz w:val="22"/>
                <w:szCs w:val="18"/>
              </w:rPr>
            </w:pPr>
            <w:r w:rsidRPr="006952FD">
              <w:rPr>
                <w:sz w:val="22"/>
                <w:szCs w:val="18"/>
              </w:rPr>
              <w:t>Email:</w:t>
            </w:r>
          </w:p>
        </w:tc>
        <w:tc>
          <w:tcPr>
            <w:tcW w:w="6299" w:type="dxa"/>
            <w:tcMar/>
          </w:tcPr>
          <w:p w:rsidRPr="006952FD" w:rsidR="006B56E0" w:rsidP="00243C3A" w:rsidRDefault="006B56E0" w14:paraId="2F85E8E6" w14:textId="77777777">
            <w:pPr>
              <w:pStyle w:val="Tabletext"/>
              <w:rPr>
                <w:sz w:val="22"/>
                <w:szCs w:val="18"/>
              </w:rPr>
            </w:pPr>
          </w:p>
        </w:tc>
      </w:tr>
      <w:tr w:rsidRPr="006952FD" w:rsidR="006B56E0" w:rsidTr="6C3672C3" w14:paraId="5BD2FAE3" w14:textId="77777777">
        <w:trPr>
          <w:cantSplit/>
        </w:trPr>
        <w:tc>
          <w:tcPr>
            <w:tcW w:w="2943" w:type="dxa"/>
            <w:tcMar/>
          </w:tcPr>
          <w:p w:rsidRPr="006952FD" w:rsidR="006B56E0" w:rsidP="00243C3A" w:rsidRDefault="7BF847E7" w14:paraId="46336410" w14:textId="77777777">
            <w:pPr>
              <w:pStyle w:val="Tabletext"/>
              <w:rPr>
                <w:sz w:val="22"/>
                <w:szCs w:val="18"/>
              </w:rPr>
            </w:pPr>
            <w:r w:rsidRPr="006952FD">
              <w:rPr>
                <w:sz w:val="22"/>
                <w:szCs w:val="18"/>
              </w:rPr>
              <w:t>Phone:</w:t>
            </w:r>
          </w:p>
        </w:tc>
        <w:tc>
          <w:tcPr>
            <w:tcW w:w="6299" w:type="dxa"/>
            <w:tcMar/>
          </w:tcPr>
          <w:p w:rsidRPr="006952FD" w:rsidR="006B56E0" w:rsidP="00243C3A" w:rsidRDefault="006B56E0" w14:paraId="3C9283B1" w14:textId="77777777">
            <w:pPr>
              <w:pStyle w:val="Tabletext"/>
              <w:rPr>
                <w:sz w:val="22"/>
                <w:szCs w:val="18"/>
              </w:rPr>
            </w:pPr>
          </w:p>
        </w:tc>
      </w:tr>
      <w:tr w:rsidRPr="006952FD" w:rsidR="00B418E3" w:rsidTr="6C3672C3" w14:paraId="79F3D970" w14:textId="77777777">
        <w:trPr>
          <w:cantSplit/>
        </w:trPr>
        <w:tc>
          <w:tcPr>
            <w:tcW w:w="2943" w:type="dxa"/>
            <w:tcMar/>
          </w:tcPr>
          <w:p w:rsidRPr="006952FD" w:rsidR="00B418E3" w:rsidP="00243C3A" w:rsidRDefault="7BF847E7" w14:paraId="47EFAB49" w14:textId="77777777">
            <w:pPr>
              <w:pStyle w:val="Tabletext"/>
              <w:rPr>
                <w:sz w:val="22"/>
                <w:szCs w:val="18"/>
              </w:rPr>
            </w:pPr>
            <w:r w:rsidRPr="006952FD">
              <w:rPr>
                <w:sz w:val="22"/>
                <w:szCs w:val="18"/>
              </w:rPr>
              <w:t>Mobile:</w:t>
            </w:r>
          </w:p>
        </w:tc>
        <w:tc>
          <w:tcPr>
            <w:tcW w:w="6299" w:type="dxa"/>
            <w:tcMar/>
          </w:tcPr>
          <w:p w:rsidRPr="006952FD" w:rsidR="00B418E3" w:rsidP="00243C3A" w:rsidRDefault="00B418E3" w14:paraId="508ADAAC" w14:textId="77777777">
            <w:pPr>
              <w:pStyle w:val="Tabletext"/>
              <w:rPr>
                <w:sz w:val="22"/>
                <w:szCs w:val="18"/>
              </w:rPr>
            </w:pPr>
          </w:p>
        </w:tc>
      </w:tr>
      <w:tr w:rsidRPr="006952FD" w:rsidR="006B56E0" w:rsidTr="6C3672C3" w14:paraId="308F79D1" w14:textId="77777777">
        <w:trPr>
          <w:cantSplit/>
        </w:trPr>
        <w:tc>
          <w:tcPr>
            <w:tcW w:w="2943" w:type="dxa"/>
            <w:tcMar/>
          </w:tcPr>
          <w:p w:rsidRPr="006952FD" w:rsidR="006B56E0" w:rsidP="00243C3A" w:rsidRDefault="7BF847E7" w14:paraId="1AE99F8A" w14:textId="77777777">
            <w:pPr>
              <w:pStyle w:val="Tabletext"/>
              <w:rPr>
                <w:sz w:val="22"/>
                <w:szCs w:val="18"/>
              </w:rPr>
            </w:pPr>
            <w:r w:rsidRPr="006952FD">
              <w:rPr>
                <w:sz w:val="22"/>
                <w:szCs w:val="18"/>
              </w:rPr>
              <w:t xml:space="preserve">Current financial member of ACTCOSS </w:t>
            </w:r>
            <w:r w:rsidRPr="006952FD" w:rsidR="006B56E0">
              <w:rPr>
                <w:sz w:val="22"/>
                <w:szCs w:val="18"/>
              </w:rPr>
              <w:br/>
            </w:r>
            <w:r w:rsidRPr="006952FD">
              <w:rPr>
                <w:sz w:val="22"/>
                <w:szCs w:val="18"/>
              </w:rPr>
              <w:t>(please tick)</w:t>
            </w:r>
          </w:p>
        </w:tc>
        <w:bookmarkStart w:name="Check1" w:id="0"/>
        <w:tc>
          <w:tcPr>
            <w:tcW w:w="6299" w:type="dxa"/>
            <w:tcMar/>
          </w:tcPr>
          <w:p w:rsidRPr="006952FD" w:rsidR="006B56E0" w:rsidP="00243C3A" w:rsidRDefault="00F61D62" w14:paraId="0F9A42BC" w14:textId="77777777">
            <w:pPr>
              <w:pStyle w:val="Tabletext"/>
              <w:rPr>
                <w:sz w:val="22"/>
                <w:szCs w:val="18"/>
              </w:rPr>
            </w:pPr>
            <w:r w:rsidRPr="006952FD">
              <w:rPr>
                <w:sz w:val="22"/>
                <w:szCs w:val="18"/>
              </w:rPr>
              <w:fldChar w:fldCharType="begin">
                <w:ffData>
                  <w:name w:val="Check1"/>
                  <w:enabled/>
                  <w:calcOnExit w:val="0"/>
                  <w:checkBox>
                    <w:sizeAuto/>
                    <w:default w:val="0"/>
                  </w:checkBox>
                </w:ffData>
              </w:fldChar>
            </w:r>
            <w:r w:rsidRPr="006952FD">
              <w:rPr>
                <w:sz w:val="22"/>
                <w:szCs w:val="18"/>
              </w:rPr>
              <w:instrText xml:space="preserve"> FORMCHECKBOX </w:instrText>
            </w:r>
            <w:r w:rsidR="00851C40">
              <w:rPr>
                <w:sz w:val="22"/>
                <w:szCs w:val="18"/>
              </w:rPr>
            </w:r>
            <w:r w:rsidR="00851C40">
              <w:rPr>
                <w:sz w:val="22"/>
                <w:szCs w:val="18"/>
              </w:rPr>
              <w:fldChar w:fldCharType="separate"/>
            </w:r>
            <w:r w:rsidRPr="006952FD">
              <w:rPr>
                <w:sz w:val="22"/>
                <w:szCs w:val="18"/>
              </w:rPr>
              <w:fldChar w:fldCharType="end"/>
            </w:r>
            <w:bookmarkEnd w:id="0"/>
            <w:r w:rsidRPr="006952FD">
              <w:rPr>
                <w:sz w:val="22"/>
                <w:szCs w:val="18"/>
              </w:rPr>
              <w:t xml:space="preserve">  </w:t>
            </w:r>
            <w:r w:rsidRPr="006952FD" w:rsidR="006B56E0">
              <w:rPr>
                <w:sz w:val="22"/>
                <w:szCs w:val="18"/>
              </w:rPr>
              <w:t xml:space="preserve">Associate Member     </w:t>
            </w:r>
          </w:p>
          <w:bookmarkStart w:name="Check2" w:id="1"/>
          <w:p w:rsidRPr="006952FD" w:rsidR="00F61D62" w:rsidP="00243C3A" w:rsidRDefault="00F61D62" w14:paraId="2BFED25B" w14:textId="77777777">
            <w:pPr>
              <w:pStyle w:val="Tabletext"/>
              <w:rPr>
                <w:sz w:val="22"/>
                <w:szCs w:val="18"/>
              </w:rPr>
            </w:pPr>
            <w:r w:rsidRPr="006952FD">
              <w:rPr>
                <w:sz w:val="22"/>
                <w:szCs w:val="18"/>
              </w:rPr>
              <w:fldChar w:fldCharType="begin">
                <w:ffData>
                  <w:name w:val="Check2"/>
                  <w:enabled/>
                  <w:calcOnExit w:val="0"/>
                  <w:checkBox>
                    <w:sizeAuto/>
                    <w:default w:val="0"/>
                  </w:checkBox>
                </w:ffData>
              </w:fldChar>
            </w:r>
            <w:r w:rsidRPr="006952FD">
              <w:rPr>
                <w:sz w:val="22"/>
                <w:szCs w:val="18"/>
              </w:rPr>
              <w:instrText xml:space="preserve"> FORMCHECKBOX </w:instrText>
            </w:r>
            <w:r w:rsidR="00851C40">
              <w:rPr>
                <w:sz w:val="22"/>
                <w:szCs w:val="18"/>
              </w:rPr>
            </w:r>
            <w:r w:rsidR="00851C40">
              <w:rPr>
                <w:sz w:val="22"/>
                <w:szCs w:val="18"/>
              </w:rPr>
              <w:fldChar w:fldCharType="separate"/>
            </w:r>
            <w:r w:rsidRPr="006952FD">
              <w:rPr>
                <w:sz w:val="22"/>
                <w:szCs w:val="18"/>
              </w:rPr>
              <w:fldChar w:fldCharType="end"/>
            </w:r>
            <w:bookmarkEnd w:id="1"/>
            <w:r w:rsidRPr="006952FD">
              <w:rPr>
                <w:sz w:val="22"/>
                <w:szCs w:val="18"/>
              </w:rPr>
              <w:t xml:space="preserve">  </w:t>
            </w:r>
            <w:r w:rsidRPr="006952FD" w:rsidR="006B56E0">
              <w:rPr>
                <w:sz w:val="22"/>
                <w:szCs w:val="18"/>
              </w:rPr>
              <w:t xml:space="preserve">Delegate of a Member Organisation     </w:t>
            </w:r>
          </w:p>
          <w:p w:rsidRPr="006952FD" w:rsidR="006B56E0" w:rsidP="7BF847E7" w:rsidRDefault="7BF847E7" w14:paraId="69D8BF67" w14:textId="77777777">
            <w:pPr>
              <w:pStyle w:val="Tabletext"/>
              <w:rPr>
                <w:rStyle w:val="Bold"/>
                <w:sz w:val="22"/>
                <w:szCs w:val="18"/>
              </w:rPr>
            </w:pPr>
            <w:r w:rsidRPr="006952FD">
              <w:rPr>
                <w:rStyle w:val="Bold"/>
                <w:sz w:val="22"/>
                <w:szCs w:val="18"/>
              </w:rPr>
              <w:t xml:space="preserve">      Please specify your organisation:</w:t>
            </w:r>
          </w:p>
          <w:p w:rsidRPr="006952FD" w:rsidR="006B56E0" w:rsidP="008532DC" w:rsidRDefault="7BF847E7" w14:paraId="4BF92865" w14:textId="15C50730">
            <w:pPr>
              <w:pStyle w:val="Tabletext"/>
              <w:rPr>
                <w:sz w:val="22"/>
                <w:szCs w:val="18"/>
              </w:rPr>
            </w:pPr>
            <w:r w:rsidRPr="006952FD">
              <w:rPr>
                <w:sz w:val="22"/>
                <w:szCs w:val="18"/>
              </w:rPr>
              <w:t xml:space="preserve">      …………………………………………………………</w:t>
            </w:r>
          </w:p>
        </w:tc>
      </w:tr>
      <w:tr w:rsidRPr="006952FD" w:rsidR="004552A6" w:rsidTr="6C3672C3" w14:paraId="332246B6" w14:textId="77777777">
        <w:trPr>
          <w:cantSplit/>
        </w:trPr>
        <w:tc>
          <w:tcPr>
            <w:tcW w:w="9242" w:type="dxa"/>
            <w:gridSpan w:val="2"/>
            <w:tcBorders>
              <w:top w:val="single" w:color="auto" w:sz="4" w:space="0"/>
              <w:left w:val="single" w:color="auto" w:sz="4" w:space="0"/>
              <w:bottom w:val="single" w:color="auto" w:sz="4" w:space="0"/>
              <w:right w:val="single" w:color="auto" w:sz="4" w:space="0"/>
            </w:tcBorders>
            <w:shd w:val="clear" w:color="auto" w:fill="C6D9F1" w:themeFill="text2" w:themeFillTint="33"/>
            <w:tcMar/>
          </w:tcPr>
          <w:p w:rsidRPr="006952FD" w:rsidR="004552A6" w:rsidP="00E21D5C" w:rsidRDefault="004552A6" w14:paraId="62856937" w14:textId="41CBD678">
            <w:pPr>
              <w:pStyle w:val="Tableheading"/>
              <w:rPr>
                <w:rFonts w:cs="Times New Roman"/>
                <w:b w:val="0"/>
                <w:sz w:val="22"/>
                <w:szCs w:val="22"/>
                <w:lang w:val="en-AU"/>
              </w:rPr>
            </w:pPr>
            <w:r w:rsidRPr="006952FD">
              <w:rPr>
                <w:rFonts w:cs="Times New Roman"/>
                <w:b w:val="0"/>
                <w:sz w:val="22"/>
                <w:szCs w:val="22"/>
                <w:lang w:val="en-AU"/>
              </w:rPr>
              <w:br w:type="page"/>
            </w:r>
            <w:r w:rsidRPr="006952FD">
              <w:rPr>
                <w:rFonts w:cs="Times New Roman"/>
                <w:b w:val="0"/>
                <w:sz w:val="22"/>
                <w:szCs w:val="22"/>
                <w:lang w:val="en-AU"/>
              </w:rPr>
              <w:br w:type="page"/>
            </w:r>
            <w:r w:rsidRPr="006952FD">
              <w:rPr>
                <w:sz w:val="22"/>
                <w:szCs w:val="22"/>
              </w:rPr>
              <w:br w:type="page"/>
            </w:r>
            <w:r w:rsidRPr="006952FD">
              <w:rPr>
                <w:sz w:val="22"/>
                <w:szCs w:val="22"/>
              </w:rPr>
              <w:t xml:space="preserve">What position are you nominating for? </w:t>
            </w:r>
          </w:p>
        </w:tc>
      </w:tr>
      <w:tr w:rsidRPr="006952FD" w:rsidR="004552A6" w:rsidTr="6C3672C3" w14:paraId="1999F154" w14:textId="77777777">
        <w:trPr>
          <w:cantSplit/>
        </w:trPr>
        <w:tc>
          <w:tcPr>
            <w:tcW w:w="9242" w:type="dxa"/>
            <w:gridSpan w:val="2"/>
            <w:tcBorders>
              <w:top w:val="single" w:color="auto" w:sz="4" w:space="0"/>
              <w:left w:val="single" w:color="auto" w:sz="4" w:space="0"/>
              <w:bottom w:val="single" w:color="auto" w:sz="4" w:space="0"/>
              <w:right w:val="single" w:color="auto" w:sz="4" w:space="0"/>
            </w:tcBorders>
            <w:shd w:val="clear" w:color="auto" w:fill="auto"/>
            <w:tcMar/>
          </w:tcPr>
          <w:p w:rsidRPr="006952FD" w:rsidR="004552A6" w:rsidP="00E21D5C" w:rsidRDefault="004552A6" w14:paraId="44FF84E4" w14:textId="459566BF">
            <w:pPr>
              <w:pStyle w:val="Tabletext"/>
              <w:rPr>
                <w:sz w:val="22"/>
                <w:szCs w:val="18"/>
              </w:rPr>
            </w:pPr>
            <w:r w:rsidRPr="00A44C39">
              <w:rPr>
                <w:sz w:val="22"/>
                <w:szCs w:val="18"/>
              </w:rPr>
              <w:t>Chair</w:t>
            </w:r>
            <w:r w:rsidR="00265D49">
              <w:rPr>
                <w:sz w:val="22"/>
                <w:szCs w:val="18"/>
              </w:rPr>
              <w:t xml:space="preserve"> </w:t>
            </w:r>
            <w:r w:rsidR="00265D49">
              <w:rPr>
                <w:szCs w:val="18"/>
              </w:rPr>
              <w:t xml:space="preserve"> </w:t>
            </w:r>
            <w:r w:rsidRPr="00A44C39">
              <w:rPr>
                <w:sz w:val="22"/>
                <w:szCs w:val="18"/>
              </w:rPr>
              <w:t xml:space="preserve"> </w:t>
            </w:r>
            <w:r w:rsidRPr="00A44C39">
              <w:rPr>
                <w:sz w:val="22"/>
                <w:szCs w:val="18"/>
              </w:rPr>
              <w:fldChar w:fldCharType="begin">
                <w:ffData>
                  <w:name w:val="Check4"/>
                  <w:enabled/>
                  <w:calcOnExit w:val="0"/>
                  <w:checkBox>
                    <w:sizeAuto/>
                    <w:default w:val="0"/>
                  </w:checkBox>
                </w:ffData>
              </w:fldChar>
            </w:r>
            <w:r w:rsidRPr="00A44C39">
              <w:rPr>
                <w:sz w:val="22"/>
                <w:szCs w:val="18"/>
              </w:rPr>
              <w:instrText xml:space="preserve"> FORMCHECKBOX </w:instrText>
            </w:r>
            <w:r w:rsidR="00851C40">
              <w:rPr>
                <w:sz w:val="22"/>
                <w:szCs w:val="18"/>
              </w:rPr>
            </w:r>
            <w:r w:rsidR="00851C40">
              <w:rPr>
                <w:sz w:val="22"/>
                <w:szCs w:val="18"/>
              </w:rPr>
              <w:fldChar w:fldCharType="separate"/>
            </w:r>
            <w:r w:rsidRPr="00A44C39">
              <w:rPr>
                <w:sz w:val="22"/>
                <w:szCs w:val="18"/>
              </w:rPr>
              <w:fldChar w:fldCharType="end"/>
            </w:r>
            <w:r w:rsidRPr="00A44C39">
              <w:rPr>
                <w:sz w:val="22"/>
                <w:szCs w:val="18"/>
              </w:rPr>
              <w:t xml:space="preserve">   </w:t>
            </w:r>
            <w:r w:rsidR="00265D49">
              <w:rPr>
                <w:sz w:val="22"/>
                <w:szCs w:val="18"/>
              </w:rPr>
              <w:t xml:space="preserve"> </w:t>
            </w:r>
            <w:r w:rsidR="00265D49">
              <w:rPr>
                <w:szCs w:val="18"/>
              </w:rPr>
              <w:t xml:space="preserve">    </w:t>
            </w:r>
            <w:r w:rsidR="00A44C39">
              <w:rPr>
                <w:sz w:val="22"/>
                <w:szCs w:val="18"/>
              </w:rPr>
              <w:t xml:space="preserve">Ordinary </w:t>
            </w:r>
            <w:r w:rsidRPr="00A44C39">
              <w:rPr>
                <w:sz w:val="22"/>
                <w:szCs w:val="18"/>
              </w:rPr>
              <w:t xml:space="preserve">Director  </w:t>
            </w:r>
            <w:r w:rsidRPr="00A44C39">
              <w:rPr>
                <w:sz w:val="22"/>
                <w:szCs w:val="18"/>
              </w:rPr>
              <w:fldChar w:fldCharType="begin">
                <w:ffData>
                  <w:name w:val="Check4"/>
                  <w:enabled/>
                  <w:calcOnExit w:val="0"/>
                  <w:checkBox>
                    <w:sizeAuto/>
                    <w:default w:val="0"/>
                  </w:checkBox>
                </w:ffData>
              </w:fldChar>
            </w:r>
            <w:r w:rsidRPr="00A44C39">
              <w:rPr>
                <w:sz w:val="22"/>
                <w:szCs w:val="18"/>
              </w:rPr>
              <w:instrText xml:space="preserve"> FORMCHECKBOX </w:instrText>
            </w:r>
            <w:r w:rsidR="00851C40">
              <w:rPr>
                <w:sz w:val="22"/>
                <w:szCs w:val="18"/>
              </w:rPr>
            </w:r>
            <w:r w:rsidR="00851C40">
              <w:rPr>
                <w:sz w:val="22"/>
                <w:szCs w:val="18"/>
              </w:rPr>
              <w:fldChar w:fldCharType="separate"/>
            </w:r>
            <w:r w:rsidRPr="00A44C39">
              <w:rPr>
                <w:sz w:val="22"/>
                <w:szCs w:val="18"/>
              </w:rPr>
              <w:fldChar w:fldCharType="end"/>
            </w:r>
            <w:r w:rsidRPr="00A44C39">
              <w:rPr>
                <w:sz w:val="22"/>
                <w:szCs w:val="18"/>
              </w:rPr>
              <w:t xml:space="preserve"> </w:t>
            </w:r>
            <w:r w:rsidRPr="00A44C39" w:rsidR="00313355">
              <w:rPr>
                <w:sz w:val="22"/>
                <w:szCs w:val="18"/>
              </w:rPr>
              <w:t xml:space="preserve"> </w:t>
            </w:r>
            <w:r w:rsidR="00265D49">
              <w:rPr>
                <w:sz w:val="22"/>
                <w:szCs w:val="18"/>
              </w:rPr>
              <w:t xml:space="preserve"> </w:t>
            </w:r>
            <w:r w:rsidR="00265D49">
              <w:rPr>
                <w:szCs w:val="18"/>
              </w:rPr>
              <w:t xml:space="preserve">     </w:t>
            </w:r>
            <w:r w:rsidRPr="00A44C39">
              <w:rPr>
                <w:sz w:val="22"/>
                <w:szCs w:val="18"/>
              </w:rPr>
              <w:t>(Please select all applicable)</w:t>
            </w:r>
          </w:p>
        </w:tc>
      </w:tr>
      <w:tr w:rsidRPr="006952FD" w:rsidR="00445376" w:rsidTr="6C3672C3" w14:paraId="4D26C12B" w14:textId="77777777">
        <w:trPr>
          <w:cantSplit/>
        </w:trPr>
        <w:tc>
          <w:tcPr>
            <w:tcW w:w="9242" w:type="dxa"/>
            <w:gridSpan w:val="2"/>
            <w:tcBorders>
              <w:top w:val="single" w:color="auto" w:sz="4" w:space="0"/>
              <w:left w:val="single" w:color="auto" w:sz="4" w:space="0"/>
              <w:bottom w:val="single" w:color="auto" w:sz="4" w:space="0"/>
              <w:right w:val="single" w:color="auto" w:sz="4" w:space="0"/>
            </w:tcBorders>
            <w:shd w:val="clear" w:color="auto" w:fill="auto"/>
            <w:tcMar/>
          </w:tcPr>
          <w:p w:rsidRPr="00A44C39" w:rsidR="00445376" w:rsidP="00E21D5C" w:rsidRDefault="00445376" w14:paraId="20ED5D73" w14:textId="066CA737">
            <w:pPr>
              <w:pStyle w:val="Tabletext"/>
              <w:rPr>
                <w:sz w:val="22"/>
                <w:szCs w:val="22"/>
              </w:rPr>
            </w:pPr>
            <w:r w:rsidRPr="6C3672C3" w:rsidR="00445376">
              <w:rPr>
                <w:sz w:val="22"/>
                <w:szCs w:val="22"/>
              </w:rPr>
              <w:t>Please note that all responses provided in the</w:t>
            </w:r>
            <w:r w:rsidRPr="6C3672C3" w:rsidR="344166D1">
              <w:rPr>
                <w:sz w:val="22"/>
                <w:szCs w:val="22"/>
              </w:rPr>
              <w:t xml:space="preserve"> following </w:t>
            </w:r>
            <w:r w:rsidRPr="6C3672C3" w:rsidR="00445376">
              <w:rPr>
                <w:sz w:val="22"/>
                <w:szCs w:val="22"/>
              </w:rPr>
              <w:t xml:space="preserve">sections </w:t>
            </w:r>
            <w:r w:rsidRPr="6C3672C3" w:rsidR="344166D1">
              <w:rPr>
                <w:sz w:val="22"/>
                <w:szCs w:val="22"/>
              </w:rPr>
              <w:t>w</w:t>
            </w:r>
            <w:r w:rsidRPr="6C3672C3" w:rsidR="00445376">
              <w:rPr>
                <w:sz w:val="22"/>
                <w:szCs w:val="22"/>
              </w:rPr>
              <w:t xml:space="preserve">ill be collated verbatim and distributed </w:t>
            </w:r>
            <w:r w:rsidRPr="6C3672C3" w:rsidR="09C2EAA4">
              <w:rPr>
                <w:sz w:val="22"/>
                <w:szCs w:val="22"/>
              </w:rPr>
              <w:t>m</w:t>
            </w:r>
            <w:r w:rsidRPr="6C3672C3" w:rsidR="00445376">
              <w:rPr>
                <w:sz w:val="22"/>
                <w:szCs w:val="22"/>
              </w:rPr>
              <w:t>ember</w:t>
            </w:r>
            <w:r w:rsidRPr="6C3672C3" w:rsidR="21657F1C">
              <w:rPr>
                <w:sz w:val="22"/>
                <w:szCs w:val="22"/>
              </w:rPr>
              <w:t>s</w:t>
            </w:r>
            <w:r w:rsidRPr="6C3672C3" w:rsidR="00445376">
              <w:rPr>
                <w:sz w:val="22"/>
                <w:szCs w:val="22"/>
              </w:rPr>
              <w:t xml:space="preserve"> eligible to vote at the AGM.</w:t>
            </w:r>
          </w:p>
        </w:tc>
      </w:tr>
      <w:tr w:rsidRPr="006952FD" w:rsidR="006B56E0" w:rsidTr="6C3672C3" w14:paraId="73A570A1" w14:textId="77777777">
        <w:trPr>
          <w:cantSplit/>
        </w:trPr>
        <w:tc>
          <w:tcPr>
            <w:tcW w:w="9242" w:type="dxa"/>
            <w:gridSpan w:val="2"/>
            <w:shd w:val="clear" w:color="auto" w:fill="C6D9F1" w:themeFill="text2" w:themeFillTint="33"/>
            <w:tcMar/>
          </w:tcPr>
          <w:p w:rsidRPr="006952FD" w:rsidR="006B56E0" w:rsidP="007F5D14" w:rsidRDefault="7BF847E7" w14:paraId="72F672F7" w14:textId="4805E0CF">
            <w:pPr>
              <w:pStyle w:val="Tableheading"/>
              <w:rPr>
                <w:sz w:val="22"/>
                <w:szCs w:val="22"/>
              </w:rPr>
            </w:pPr>
            <w:r w:rsidRPr="006952FD">
              <w:rPr>
                <w:sz w:val="22"/>
                <w:szCs w:val="22"/>
              </w:rPr>
              <w:t xml:space="preserve">Briefly list your skills, </w:t>
            </w:r>
            <w:r w:rsidRPr="006952FD" w:rsidR="00621490">
              <w:rPr>
                <w:sz w:val="22"/>
                <w:szCs w:val="22"/>
              </w:rPr>
              <w:t>experience,</w:t>
            </w:r>
            <w:r w:rsidRPr="006952FD">
              <w:rPr>
                <w:sz w:val="22"/>
                <w:szCs w:val="22"/>
              </w:rPr>
              <w:t xml:space="preserve"> and knowledge </w:t>
            </w:r>
            <w:r w:rsidRPr="004C7DEC">
              <w:rPr>
                <w:sz w:val="22"/>
                <w:szCs w:val="22"/>
                <w:u w:val="single"/>
              </w:rPr>
              <w:t>relevant to the criteria outlined in the call for nominations</w:t>
            </w:r>
            <w:r w:rsidRPr="006952FD">
              <w:rPr>
                <w:sz w:val="22"/>
                <w:szCs w:val="22"/>
              </w:rPr>
              <w:t xml:space="preserve"> (</w:t>
            </w:r>
            <w:r w:rsidR="00913EE4">
              <w:rPr>
                <w:sz w:val="22"/>
                <w:szCs w:val="22"/>
              </w:rPr>
              <w:t>200</w:t>
            </w:r>
            <w:r w:rsidRPr="006952FD">
              <w:rPr>
                <w:sz w:val="22"/>
                <w:szCs w:val="22"/>
              </w:rPr>
              <w:t xml:space="preserve"> words max.)</w:t>
            </w:r>
          </w:p>
        </w:tc>
      </w:tr>
      <w:tr w:rsidRPr="006952FD" w:rsidR="00011D4B" w:rsidTr="6C3672C3" w14:paraId="5D5BE684" w14:textId="77777777">
        <w:trPr>
          <w:cantSplit/>
          <w:trHeight w:val="5089"/>
        </w:trPr>
        <w:tc>
          <w:tcPr>
            <w:tcW w:w="9242" w:type="dxa"/>
            <w:gridSpan w:val="2"/>
            <w:shd w:val="clear" w:color="auto" w:fill="auto"/>
            <w:tcMar/>
          </w:tcPr>
          <w:p w:rsidRPr="006952FD" w:rsidR="00011D4B" w:rsidP="007F5D14" w:rsidRDefault="00011D4B" w14:paraId="11062C36" w14:textId="77777777">
            <w:pPr>
              <w:pStyle w:val="Tableheading"/>
              <w:rPr>
                <w:sz w:val="22"/>
                <w:szCs w:val="22"/>
              </w:rPr>
            </w:pPr>
          </w:p>
          <w:p w:rsidRPr="006952FD" w:rsidR="00011D4B" w:rsidP="007F5D14" w:rsidRDefault="00011D4B" w14:paraId="5E0BE09A" w14:textId="77777777">
            <w:pPr>
              <w:pStyle w:val="Tableheading"/>
              <w:rPr>
                <w:sz w:val="22"/>
                <w:szCs w:val="22"/>
              </w:rPr>
            </w:pPr>
          </w:p>
          <w:p w:rsidRPr="006952FD" w:rsidR="00011D4B" w:rsidP="007F5D14" w:rsidRDefault="00011D4B" w14:paraId="08C841CE" w14:textId="77777777">
            <w:pPr>
              <w:pStyle w:val="Tableheading"/>
              <w:rPr>
                <w:sz w:val="22"/>
                <w:szCs w:val="22"/>
              </w:rPr>
            </w:pPr>
          </w:p>
          <w:p w:rsidRPr="006952FD" w:rsidR="00011D4B" w:rsidP="007F5D14" w:rsidRDefault="00011D4B" w14:paraId="3051E4E5" w14:textId="77777777">
            <w:pPr>
              <w:pStyle w:val="Tableheading"/>
              <w:rPr>
                <w:sz w:val="22"/>
                <w:szCs w:val="22"/>
              </w:rPr>
            </w:pPr>
          </w:p>
          <w:p w:rsidR="00011D4B" w:rsidP="007F5D14" w:rsidRDefault="00011D4B" w14:paraId="7D638560" w14:textId="77777777">
            <w:pPr>
              <w:pStyle w:val="Tableheading"/>
              <w:rPr>
                <w:sz w:val="22"/>
                <w:szCs w:val="22"/>
              </w:rPr>
            </w:pPr>
          </w:p>
          <w:p w:rsidR="00896F84" w:rsidP="007F5D14" w:rsidRDefault="00896F84" w14:paraId="4717B8E3" w14:textId="77777777">
            <w:pPr>
              <w:pStyle w:val="Tableheading"/>
              <w:rPr>
                <w:sz w:val="22"/>
                <w:szCs w:val="22"/>
              </w:rPr>
            </w:pPr>
          </w:p>
          <w:p w:rsidR="00896F84" w:rsidP="007F5D14" w:rsidRDefault="00896F84" w14:paraId="0ACD140F" w14:textId="77777777">
            <w:pPr>
              <w:pStyle w:val="Tableheading"/>
              <w:rPr>
                <w:sz w:val="22"/>
                <w:szCs w:val="22"/>
              </w:rPr>
            </w:pPr>
          </w:p>
          <w:p w:rsidR="00896F84" w:rsidP="007F5D14" w:rsidRDefault="00896F84" w14:paraId="563D90BC" w14:textId="77777777">
            <w:pPr>
              <w:pStyle w:val="Tableheading"/>
              <w:rPr>
                <w:sz w:val="22"/>
                <w:szCs w:val="22"/>
              </w:rPr>
            </w:pPr>
          </w:p>
          <w:p w:rsidR="00896F84" w:rsidP="007F5D14" w:rsidRDefault="00896F84" w14:paraId="2C54CDED" w14:textId="77777777">
            <w:pPr>
              <w:pStyle w:val="Tableheading"/>
              <w:rPr>
                <w:sz w:val="22"/>
                <w:szCs w:val="22"/>
              </w:rPr>
            </w:pPr>
          </w:p>
          <w:p w:rsidRPr="006952FD" w:rsidR="00896F84" w:rsidP="007F5D14" w:rsidRDefault="00896F84" w14:paraId="06A3E52F" w14:textId="77777777">
            <w:pPr>
              <w:pStyle w:val="Tableheading"/>
              <w:rPr>
                <w:sz w:val="22"/>
                <w:szCs w:val="22"/>
              </w:rPr>
            </w:pPr>
          </w:p>
          <w:p w:rsidRPr="006952FD" w:rsidR="00011D4B" w:rsidP="007F5D14" w:rsidRDefault="00011D4B" w14:paraId="2CF7CA5B" w14:textId="77777777">
            <w:pPr>
              <w:pStyle w:val="Tableheading"/>
              <w:rPr>
                <w:sz w:val="22"/>
                <w:szCs w:val="22"/>
              </w:rPr>
            </w:pPr>
          </w:p>
          <w:p w:rsidRPr="006952FD" w:rsidR="00011D4B" w:rsidP="007F5D14" w:rsidRDefault="00011D4B" w14:paraId="53AA1479" w14:textId="77777777">
            <w:pPr>
              <w:pStyle w:val="Tableheading"/>
              <w:rPr>
                <w:sz w:val="22"/>
                <w:szCs w:val="22"/>
              </w:rPr>
            </w:pPr>
          </w:p>
          <w:p w:rsidRPr="006952FD" w:rsidR="004552A6" w:rsidP="007F5D14" w:rsidRDefault="004552A6" w14:paraId="4D0EB8D0" w14:textId="77777777">
            <w:pPr>
              <w:pStyle w:val="Tableheading"/>
              <w:rPr>
                <w:sz w:val="22"/>
                <w:szCs w:val="22"/>
              </w:rPr>
            </w:pPr>
          </w:p>
          <w:p w:rsidRPr="006952FD" w:rsidR="00011D4B" w:rsidP="007F5D14" w:rsidRDefault="00011D4B" w14:paraId="5D6095B3" w14:textId="391AC952">
            <w:pPr>
              <w:pStyle w:val="Tableheading"/>
              <w:rPr>
                <w:sz w:val="22"/>
                <w:szCs w:val="22"/>
              </w:rPr>
            </w:pPr>
          </w:p>
        </w:tc>
      </w:tr>
    </w:tbl>
    <w:p w:rsidRPr="00FC25C2" w:rsidR="00636E77" w:rsidP="00FC25C2" w:rsidRDefault="00636E77" w14:paraId="7F789E4F" w14:textId="283D6E6A">
      <w:pPr>
        <w:pStyle w:val="Heading1"/>
        <w:jc w:val="center"/>
      </w:pPr>
      <w:r>
        <w:rPr>
          <w:szCs w:val="22"/>
        </w:rPr>
        <w:br w:type="page"/>
      </w:r>
      <w:r w:rsidRPr="00FC25C2">
        <w:t>ACTCOSS Board Nomination Form 202</w:t>
      </w:r>
      <w:r w:rsidRPr="00FC25C2" w:rsidR="00FC25C2">
        <w:t>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242"/>
      </w:tblGrid>
      <w:tr w:rsidRPr="006952FD" w:rsidR="00011D4B" w:rsidTr="725D06ED" w14:paraId="2FF82346" w14:textId="77777777">
        <w:trPr>
          <w:cantSplit/>
        </w:trPr>
        <w:tc>
          <w:tcPr>
            <w:tcW w:w="9242" w:type="dxa"/>
            <w:shd w:val="clear" w:color="auto" w:fill="C6D9F1" w:themeFill="text2" w:themeFillTint="33"/>
          </w:tcPr>
          <w:p w:rsidRPr="006952FD" w:rsidR="00011D4B" w:rsidP="007F5D14" w:rsidRDefault="00636E77" w14:paraId="435BB33E" w14:textId="3D73F501">
            <w:pPr>
              <w:pStyle w:val="Tableheading"/>
              <w:rPr>
                <w:sz w:val="22"/>
                <w:szCs w:val="22"/>
              </w:rPr>
            </w:pPr>
            <w:r>
              <w:rPr>
                <w:sz w:val="22"/>
                <w:szCs w:val="22"/>
              </w:rPr>
              <w:t>O</w:t>
            </w:r>
            <w:r w:rsidRPr="006952FD" w:rsidR="00011D4B">
              <w:rPr>
                <w:sz w:val="22"/>
                <w:szCs w:val="22"/>
              </w:rPr>
              <w:t xml:space="preserve">utline any relevant </w:t>
            </w:r>
            <w:r w:rsidRPr="006952FD" w:rsidR="00957589">
              <w:rPr>
                <w:sz w:val="22"/>
                <w:szCs w:val="22"/>
              </w:rPr>
              <w:t xml:space="preserve">governance training or accreditation </w:t>
            </w:r>
            <w:r w:rsidRPr="006952FD" w:rsidR="002C649B">
              <w:rPr>
                <w:sz w:val="22"/>
                <w:szCs w:val="22"/>
              </w:rPr>
              <w:t>(50 words max.)</w:t>
            </w:r>
          </w:p>
        </w:tc>
      </w:tr>
      <w:tr w:rsidRPr="006952FD" w:rsidR="00F61D62" w:rsidTr="00621490" w14:paraId="771C1488" w14:textId="77777777">
        <w:trPr>
          <w:cantSplit/>
          <w:trHeight w:val="2512"/>
        </w:trPr>
        <w:tc>
          <w:tcPr>
            <w:tcW w:w="9242" w:type="dxa"/>
          </w:tcPr>
          <w:p w:rsidRPr="006952FD" w:rsidR="004552A6" w:rsidP="00243C3A" w:rsidRDefault="004552A6" w14:paraId="2CDEB6EB" w14:textId="6C94AA31">
            <w:pPr>
              <w:pStyle w:val="Tabletext"/>
              <w:rPr>
                <w:sz w:val="22"/>
                <w:szCs w:val="18"/>
              </w:rPr>
            </w:pPr>
          </w:p>
        </w:tc>
      </w:tr>
      <w:tr w:rsidRPr="006952FD" w:rsidR="006B56E0" w:rsidTr="725D06ED" w14:paraId="172F3B59" w14:textId="77777777">
        <w:trPr>
          <w:cantSplit/>
        </w:trPr>
        <w:tc>
          <w:tcPr>
            <w:tcW w:w="9242" w:type="dxa"/>
            <w:shd w:val="clear" w:color="auto" w:fill="C6D9F1" w:themeFill="text2" w:themeFillTint="33"/>
          </w:tcPr>
          <w:p w:rsidRPr="006952FD" w:rsidR="006B56E0" w:rsidP="00243C3A" w:rsidRDefault="7BF847E7" w14:paraId="0B4CAA55" w14:textId="546AF00C">
            <w:pPr>
              <w:pStyle w:val="Tableheading"/>
              <w:rPr>
                <w:sz w:val="22"/>
                <w:szCs w:val="22"/>
              </w:rPr>
            </w:pPr>
            <w:r w:rsidRPr="006952FD">
              <w:rPr>
                <w:sz w:val="22"/>
                <w:szCs w:val="22"/>
              </w:rPr>
              <w:t xml:space="preserve">Why are you nominating </w:t>
            </w:r>
            <w:r w:rsidR="003B0A27">
              <w:rPr>
                <w:sz w:val="22"/>
                <w:szCs w:val="22"/>
              </w:rPr>
              <w:t>for</w:t>
            </w:r>
            <w:r w:rsidRPr="006952FD">
              <w:rPr>
                <w:sz w:val="22"/>
                <w:szCs w:val="22"/>
              </w:rPr>
              <w:t xml:space="preserve"> a position on the ACTCOSS </w:t>
            </w:r>
            <w:r w:rsidRPr="006952FD" w:rsidR="00BD766E">
              <w:rPr>
                <w:sz w:val="22"/>
                <w:szCs w:val="22"/>
              </w:rPr>
              <w:t>Board</w:t>
            </w:r>
            <w:r w:rsidRPr="006952FD">
              <w:rPr>
                <w:sz w:val="22"/>
                <w:szCs w:val="22"/>
              </w:rPr>
              <w:t xml:space="preserve">? </w:t>
            </w:r>
            <w:r w:rsidRPr="006952FD" w:rsidR="00284C1B">
              <w:rPr>
                <w:sz w:val="22"/>
                <w:szCs w:val="22"/>
              </w:rPr>
              <w:br/>
            </w:r>
            <w:r w:rsidRPr="006952FD">
              <w:rPr>
                <w:sz w:val="22"/>
                <w:szCs w:val="22"/>
              </w:rPr>
              <w:t>(</w:t>
            </w:r>
            <w:r w:rsidRPr="006952FD" w:rsidR="00957589">
              <w:rPr>
                <w:sz w:val="22"/>
                <w:szCs w:val="22"/>
              </w:rPr>
              <w:t>1</w:t>
            </w:r>
            <w:r w:rsidR="00621490">
              <w:rPr>
                <w:sz w:val="22"/>
                <w:szCs w:val="22"/>
              </w:rPr>
              <w:t>5</w:t>
            </w:r>
            <w:r w:rsidRPr="006952FD">
              <w:rPr>
                <w:sz w:val="22"/>
                <w:szCs w:val="22"/>
              </w:rPr>
              <w:t>0 words max.)</w:t>
            </w:r>
          </w:p>
        </w:tc>
      </w:tr>
      <w:tr w:rsidRPr="006952FD" w:rsidR="006B56E0" w:rsidTr="00621490" w14:paraId="6BF6E833" w14:textId="77777777">
        <w:trPr>
          <w:cantSplit/>
          <w:trHeight w:val="3806"/>
        </w:trPr>
        <w:tc>
          <w:tcPr>
            <w:tcW w:w="9242" w:type="dxa"/>
          </w:tcPr>
          <w:p w:rsidRPr="006952FD" w:rsidR="006B56E0" w:rsidP="000E6F0B" w:rsidRDefault="006B56E0" w14:paraId="04B06DCA" w14:textId="77777777">
            <w:pPr>
              <w:pStyle w:val="Tabletext"/>
              <w:rPr>
                <w:sz w:val="22"/>
                <w:szCs w:val="18"/>
              </w:rPr>
            </w:pPr>
          </w:p>
          <w:p w:rsidRPr="006952FD" w:rsidR="004552A6" w:rsidP="000E6F0B" w:rsidRDefault="004552A6" w14:paraId="19A7587B" w14:textId="77777777">
            <w:pPr>
              <w:pStyle w:val="Tabletext"/>
              <w:rPr>
                <w:sz w:val="22"/>
                <w:szCs w:val="18"/>
              </w:rPr>
            </w:pPr>
          </w:p>
          <w:p w:rsidRPr="006952FD" w:rsidR="004552A6" w:rsidP="000E6F0B" w:rsidRDefault="004552A6" w14:paraId="6D8DDFC5" w14:textId="77777777">
            <w:pPr>
              <w:pStyle w:val="Tabletext"/>
              <w:rPr>
                <w:sz w:val="22"/>
                <w:szCs w:val="18"/>
              </w:rPr>
            </w:pPr>
          </w:p>
          <w:p w:rsidRPr="006952FD" w:rsidR="004552A6" w:rsidP="000E6F0B" w:rsidRDefault="004552A6" w14:paraId="6A901443" w14:textId="77777777">
            <w:pPr>
              <w:pStyle w:val="Tabletext"/>
              <w:rPr>
                <w:sz w:val="22"/>
                <w:szCs w:val="18"/>
              </w:rPr>
            </w:pPr>
          </w:p>
          <w:p w:rsidRPr="006952FD" w:rsidR="004552A6" w:rsidP="000E6F0B" w:rsidRDefault="004552A6" w14:paraId="0A048F37" w14:textId="6AE3AAD8">
            <w:pPr>
              <w:pStyle w:val="Tabletext"/>
              <w:rPr>
                <w:sz w:val="22"/>
                <w:szCs w:val="18"/>
              </w:rPr>
            </w:pPr>
          </w:p>
        </w:tc>
      </w:tr>
      <w:tr w:rsidRPr="006952FD" w:rsidR="00636E77" w:rsidTr="00636E77" w14:paraId="25EB108F" w14:textId="77777777">
        <w:trPr>
          <w:cantSplit/>
          <w:trHeight w:val="693"/>
        </w:trPr>
        <w:tc>
          <w:tcPr>
            <w:tcW w:w="9242"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636E77" w:rsidR="00636E77" w:rsidP="00636E77" w:rsidRDefault="00636E77" w14:paraId="492EDD42" w14:textId="3253C891">
            <w:pPr>
              <w:pStyle w:val="Tabletext"/>
              <w:rPr>
                <w:b/>
                <w:bCs/>
                <w:sz w:val="22"/>
                <w:szCs w:val="18"/>
              </w:rPr>
            </w:pPr>
            <w:r w:rsidRPr="00636E77">
              <w:rPr>
                <w:b/>
                <w:bCs/>
                <w:sz w:val="22"/>
                <w:szCs w:val="18"/>
              </w:rPr>
              <w:t xml:space="preserve">What contribution do you think you can make to </w:t>
            </w:r>
            <w:r w:rsidRPr="00636E77" w:rsidR="00200544">
              <w:rPr>
                <w:b/>
                <w:bCs/>
                <w:sz w:val="22"/>
                <w:szCs w:val="18"/>
              </w:rPr>
              <w:t>the leadership</w:t>
            </w:r>
            <w:r w:rsidRPr="00636E77">
              <w:rPr>
                <w:b/>
                <w:bCs/>
                <w:sz w:val="22"/>
                <w:szCs w:val="18"/>
              </w:rPr>
              <w:t xml:space="preserve"> of ACTCOSS? </w:t>
            </w:r>
            <w:r w:rsidRPr="00636E77">
              <w:rPr>
                <w:b/>
                <w:bCs/>
                <w:sz w:val="22"/>
                <w:szCs w:val="18"/>
              </w:rPr>
              <w:br/>
            </w:r>
            <w:r w:rsidRPr="00636E77">
              <w:rPr>
                <w:b/>
                <w:bCs/>
                <w:sz w:val="22"/>
                <w:szCs w:val="18"/>
              </w:rPr>
              <w:t>(</w:t>
            </w:r>
            <w:r w:rsidR="00913EE4">
              <w:rPr>
                <w:b/>
                <w:bCs/>
                <w:sz w:val="22"/>
                <w:szCs w:val="18"/>
              </w:rPr>
              <w:t>1</w:t>
            </w:r>
            <w:r w:rsidR="00621490">
              <w:rPr>
                <w:b/>
                <w:bCs/>
                <w:sz w:val="22"/>
                <w:szCs w:val="18"/>
              </w:rPr>
              <w:t>5</w:t>
            </w:r>
            <w:r w:rsidR="00913EE4">
              <w:rPr>
                <w:b/>
                <w:bCs/>
                <w:sz w:val="22"/>
                <w:szCs w:val="18"/>
              </w:rPr>
              <w:t>0</w:t>
            </w:r>
            <w:r w:rsidRPr="00636E77">
              <w:rPr>
                <w:b/>
                <w:bCs/>
                <w:sz w:val="22"/>
                <w:szCs w:val="18"/>
              </w:rPr>
              <w:t xml:space="preserve"> words max.)</w:t>
            </w:r>
          </w:p>
        </w:tc>
      </w:tr>
      <w:tr w:rsidRPr="006952FD" w:rsidR="00636E77" w:rsidTr="00621490" w14:paraId="4A15F9C2" w14:textId="77777777">
        <w:trPr>
          <w:cantSplit/>
          <w:trHeight w:val="3884"/>
        </w:trPr>
        <w:tc>
          <w:tcPr>
            <w:tcW w:w="9242" w:type="dxa"/>
            <w:tcBorders>
              <w:top w:val="single" w:color="auto" w:sz="4" w:space="0"/>
              <w:left w:val="single" w:color="auto" w:sz="4" w:space="0"/>
              <w:bottom w:val="single" w:color="auto" w:sz="4" w:space="0"/>
              <w:right w:val="single" w:color="auto" w:sz="4" w:space="0"/>
            </w:tcBorders>
          </w:tcPr>
          <w:p w:rsidRPr="00636E77" w:rsidR="00636E77" w:rsidP="00E21D5C" w:rsidRDefault="00636E77" w14:paraId="45E700C9" w14:textId="77777777">
            <w:pPr>
              <w:pStyle w:val="Tabletext"/>
              <w:rPr>
                <w:sz w:val="22"/>
                <w:szCs w:val="18"/>
              </w:rPr>
            </w:pPr>
          </w:p>
        </w:tc>
      </w:tr>
    </w:tbl>
    <w:p w:rsidRPr="006952FD" w:rsidR="004552A6" w:rsidRDefault="004552A6" w14:paraId="226701A9" w14:textId="5848E5BB">
      <w:pPr>
        <w:rPr>
          <w:sz w:val="22"/>
          <w:szCs w:val="20"/>
        </w:rPr>
      </w:pPr>
    </w:p>
    <w:p w:rsidRPr="00896F84" w:rsidR="0068665C" w:rsidP="00896F84" w:rsidRDefault="0068665C" w14:paraId="14980E59" w14:textId="4A72E6EB">
      <w:pPr>
        <w:pStyle w:val="Heading1"/>
        <w:jc w:val="center"/>
      </w:pPr>
      <w:r w:rsidRPr="00896F84">
        <w:t>ACTCOSS Board Nomination Form 202</w:t>
      </w:r>
      <w:r w:rsidR="00896F84">
        <w:t>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242"/>
      </w:tblGrid>
      <w:tr w:rsidRPr="006952FD" w:rsidR="004552A6" w:rsidTr="004552A6" w14:paraId="2BE49803" w14:textId="77777777">
        <w:trPr>
          <w:cantSplit/>
          <w:trHeight w:val="316"/>
        </w:trPr>
        <w:tc>
          <w:tcPr>
            <w:tcW w:w="9242" w:type="dxa"/>
            <w:tcBorders>
              <w:top w:val="single" w:color="auto" w:sz="4" w:space="0"/>
              <w:left w:val="single" w:color="auto" w:sz="4" w:space="0"/>
              <w:bottom w:val="single" w:color="auto" w:sz="4" w:space="0"/>
              <w:right w:val="single" w:color="auto" w:sz="4" w:space="0"/>
            </w:tcBorders>
            <w:shd w:val="clear" w:color="auto" w:fill="C6D9F1"/>
          </w:tcPr>
          <w:p w:rsidRPr="006952FD" w:rsidR="004552A6" w:rsidP="004552A6" w:rsidRDefault="004552A6" w14:paraId="21E3669F" w14:textId="77777777">
            <w:pPr>
              <w:pStyle w:val="Tabletext"/>
              <w:rPr>
                <w:b/>
                <w:bCs/>
                <w:sz w:val="22"/>
                <w:szCs w:val="18"/>
              </w:rPr>
            </w:pPr>
            <w:r w:rsidRPr="006952FD">
              <w:rPr>
                <w:b/>
                <w:bCs/>
                <w:sz w:val="22"/>
                <w:szCs w:val="18"/>
              </w:rPr>
              <w:t>Support of ACTCOSS objects</w:t>
            </w:r>
          </w:p>
        </w:tc>
      </w:tr>
      <w:tr w:rsidRPr="006952FD" w:rsidR="004552A6" w:rsidTr="00675E07" w14:paraId="23B09153" w14:textId="77777777">
        <w:trPr>
          <w:cantSplit/>
          <w:trHeight w:val="1829"/>
        </w:trPr>
        <w:tc>
          <w:tcPr>
            <w:tcW w:w="9242" w:type="dxa"/>
            <w:tcBorders>
              <w:top w:val="single" w:color="auto" w:sz="4" w:space="0"/>
              <w:left w:val="single" w:color="auto" w:sz="4" w:space="0"/>
              <w:bottom w:val="single" w:color="auto" w:sz="4" w:space="0"/>
              <w:right w:val="single" w:color="auto" w:sz="4" w:space="0"/>
            </w:tcBorders>
          </w:tcPr>
          <w:p w:rsidRPr="0081011D" w:rsidR="002A2EAB" w:rsidP="002A2EAB" w:rsidRDefault="004552A6" w14:paraId="7BA8720B" w14:textId="06FD645B">
            <w:pPr>
              <w:pStyle w:val="Tabletext"/>
              <w:rPr>
                <w:sz w:val="22"/>
                <w:szCs w:val="18"/>
              </w:rPr>
            </w:pPr>
            <w:r w:rsidRPr="00675E07">
              <w:rPr>
                <w:sz w:val="22"/>
                <w:szCs w:val="18"/>
              </w:rPr>
              <w:t xml:space="preserve">If elected to the ACTCOSS Board, I agree to support and act in accordance with the ACTCOSS </w:t>
            </w:r>
            <w:r w:rsidRPr="00675E07" w:rsidR="002A2EAB">
              <w:rPr>
                <w:sz w:val="22"/>
                <w:szCs w:val="18"/>
              </w:rPr>
              <w:t>O</w:t>
            </w:r>
            <w:r w:rsidRPr="00675E07">
              <w:rPr>
                <w:sz w:val="22"/>
                <w:szCs w:val="18"/>
              </w:rPr>
              <w:t>bjects</w:t>
            </w:r>
            <w:r w:rsidRPr="00675E07" w:rsidR="002A2EAB">
              <w:rPr>
                <w:sz w:val="22"/>
                <w:szCs w:val="18"/>
              </w:rPr>
              <w:t xml:space="preserve"> as found in the Constitution :</w:t>
            </w:r>
            <w:r w:rsidR="002A2EAB">
              <w:rPr>
                <w:sz w:val="22"/>
                <w:szCs w:val="18"/>
              </w:rPr>
              <w:t xml:space="preserve"> </w:t>
            </w:r>
            <w:hyperlink w:history="1" r:id="rId22">
              <w:r w:rsidR="00675E07">
                <w:rPr>
                  <w:rStyle w:val="Hyperlink"/>
                </w:rPr>
                <w:t>https://actcoss.org.au/publication/actcoss-constitution/</w:t>
              </w:r>
            </w:hyperlink>
          </w:p>
          <w:p w:rsidRPr="006952FD" w:rsidR="004552A6" w:rsidP="004552A6" w:rsidRDefault="004552A6" w14:paraId="1D5D69CD" w14:textId="77777777">
            <w:pPr>
              <w:pStyle w:val="Tabletext"/>
              <w:rPr>
                <w:sz w:val="22"/>
                <w:szCs w:val="18"/>
              </w:rPr>
            </w:pPr>
            <w:r w:rsidRPr="006952FD">
              <w:rPr>
                <w:sz w:val="22"/>
                <w:szCs w:val="18"/>
              </w:rPr>
              <w:fldChar w:fldCharType="begin">
                <w:ffData>
                  <w:name w:val="Check1"/>
                  <w:enabled/>
                  <w:calcOnExit w:val="0"/>
                  <w:checkBox>
                    <w:sizeAuto/>
                    <w:default w:val="0"/>
                  </w:checkBox>
                </w:ffData>
              </w:fldChar>
            </w:r>
            <w:r w:rsidRPr="006952FD">
              <w:rPr>
                <w:sz w:val="22"/>
                <w:szCs w:val="18"/>
              </w:rPr>
              <w:instrText xml:space="preserve"> FORMCHECKBOX </w:instrText>
            </w:r>
            <w:r w:rsidR="00851C40">
              <w:rPr>
                <w:sz w:val="22"/>
                <w:szCs w:val="18"/>
              </w:rPr>
            </w:r>
            <w:r w:rsidR="00851C40">
              <w:rPr>
                <w:sz w:val="22"/>
                <w:szCs w:val="18"/>
              </w:rPr>
              <w:fldChar w:fldCharType="separate"/>
            </w:r>
            <w:r w:rsidRPr="006952FD">
              <w:rPr>
                <w:sz w:val="22"/>
                <w:szCs w:val="18"/>
              </w:rPr>
              <w:fldChar w:fldCharType="end"/>
            </w:r>
            <w:r w:rsidRPr="006952FD">
              <w:rPr>
                <w:sz w:val="22"/>
                <w:szCs w:val="18"/>
              </w:rPr>
              <w:t xml:space="preserve">  Agree</w:t>
            </w:r>
          </w:p>
        </w:tc>
      </w:tr>
      <w:tr w:rsidRPr="006952FD" w:rsidR="00676877" w:rsidTr="008B79E7" w14:paraId="2E5101CF" w14:textId="77777777">
        <w:tc>
          <w:tcPr>
            <w:tcW w:w="9242" w:type="dxa"/>
            <w:shd w:val="clear" w:color="auto" w:fill="C6D9F1"/>
          </w:tcPr>
          <w:p w:rsidRPr="006952FD" w:rsidR="00676877" w:rsidP="00C01DF3" w:rsidRDefault="7BF847E7" w14:paraId="5832C233" w14:textId="0F7B6BF1">
            <w:pPr>
              <w:pStyle w:val="Tableheading"/>
              <w:rPr>
                <w:sz w:val="22"/>
                <w:szCs w:val="22"/>
              </w:rPr>
            </w:pPr>
            <w:r w:rsidRPr="006952FD">
              <w:rPr>
                <w:sz w:val="22"/>
                <w:szCs w:val="22"/>
              </w:rPr>
              <w:t>Agreement to perform duties and responsibilities</w:t>
            </w:r>
          </w:p>
        </w:tc>
      </w:tr>
      <w:tr w:rsidRPr="006952FD" w:rsidR="00676877" w:rsidTr="7BF847E7" w14:paraId="544E7CC6" w14:textId="77777777">
        <w:tc>
          <w:tcPr>
            <w:tcW w:w="9242" w:type="dxa"/>
          </w:tcPr>
          <w:p w:rsidRPr="006952FD" w:rsidR="00676877" w:rsidP="00676877" w:rsidRDefault="7BF847E7" w14:paraId="658F12E6" w14:textId="4F6A8231">
            <w:pPr>
              <w:pStyle w:val="Tabletext"/>
              <w:rPr>
                <w:sz w:val="22"/>
                <w:szCs w:val="18"/>
              </w:rPr>
            </w:pPr>
            <w:r w:rsidRPr="006952FD">
              <w:rPr>
                <w:sz w:val="22"/>
                <w:szCs w:val="18"/>
              </w:rPr>
              <w:t xml:space="preserve">If elected to the ACTCOSS </w:t>
            </w:r>
            <w:r w:rsidRPr="006952FD" w:rsidR="001056A1">
              <w:rPr>
                <w:sz w:val="22"/>
                <w:szCs w:val="18"/>
              </w:rPr>
              <w:t>Board</w:t>
            </w:r>
            <w:r w:rsidRPr="006952FD">
              <w:rPr>
                <w:sz w:val="22"/>
                <w:szCs w:val="18"/>
              </w:rPr>
              <w:t>, I agree to perform the following duties as required by the Australian Charities and Not-for-profits Commission under Governance Standard 5:</w:t>
            </w:r>
          </w:p>
          <w:p w:rsidRPr="006952FD" w:rsidR="00BF7747" w:rsidP="00BF7747" w:rsidRDefault="7BF847E7" w14:paraId="3988E0B1" w14:textId="2796E4F3">
            <w:pPr>
              <w:pStyle w:val="Bullet"/>
              <w:rPr>
                <w:sz w:val="22"/>
                <w:szCs w:val="20"/>
              </w:rPr>
            </w:pPr>
            <w:r w:rsidRPr="006952FD">
              <w:rPr>
                <w:rStyle w:val="Strong"/>
                <w:sz w:val="22"/>
                <w:szCs w:val="20"/>
              </w:rPr>
              <w:t>To act with reasonable care and diligence.</w:t>
            </w:r>
            <w:r w:rsidRPr="006952FD">
              <w:rPr>
                <w:sz w:val="22"/>
                <w:szCs w:val="20"/>
              </w:rPr>
              <w:t xml:space="preserve"> You must exercise your powers and duties with the care and diligence that a reasonable person would if they were in your place. </w:t>
            </w:r>
          </w:p>
          <w:p w:rsidRPr="006952FD" w:rsidR="00BF7747" w:rsidP="00BF7747" w:rsidRDefault="7BF847E7" w14:paraId="5320B86C" w14:textId="62DA11E5">
            <w:pPr>
              <w:pStyle w:val="Bullet"/>
              <w:rPr>
                <w:sz w:val="22"/>
                <w:szCs w:val="20"/>
              </w:rPr>
            </w:pPr>
            <w:r w:rsidRPr="006952FD">
              <w:rPr>
                <w:rStyle w:val="Strong"/>
                <w:sz w:val="22"/>
                <w:szCs w:val="20"/>
              </w:rPr>
              <w:t xml:space="preserve">To act in good faith in the best interests of the charity and for a proper purpose. </w:t>
            </w:r>
            <w:r w:rsidRPr="006952FD">
              <w:rPr>
                <w:sz w:val="22"/>
                <w:szCs w:val="20"/>
              </w:rPr>
              <w:t xml:space="preserve">When acting as a board member you must make decisions that are in the best interest of the charity and to further its charitable purpose. </w:t>
            </w:r>
          </w:p>
          <w:p w:rsidRPr="006952FD" w:rsidR="00BF7747" w:rsidP="00BF7747" w:rsidRDefault="7BF847E7" w14:paraId="294FE412" w14:textId="1DBD9A9D">
            <w:pPr>
              <w:pStyle w:val="Bullet"/>
              <w:rPr>
                <w:sz w:val="22"/>
                <w:szCs w:val="20"/>
              </w:rPr>
            </w:pPr>
            <w:r w:rsidRPr="006952FD">
              <w:rPr>
                <w:rStyle w:val="Strong"/>
                <w:sz w:val="22"/>
                <w:szCs w:val="20"/>
              </w:rPr>
              <w:t>Not to improperly use information or position.</w:t>
            </w:r>
            <w:r w:rsidRPr="006952FD">
              <w:rPr>
                <w:sz w:val="22"/>
                <w:szCs w:val="20"/>
              </w:rPr>
              <w:t xml:space="preserve"> Any special knowledge that you gain as a </w:t>
            </w:r>
            <w:proofErr w:type="gramStart"/>
            <w:r w:rsidRPr="006952FD" w:rsidR="00141CB7">
              <w:rPr>
                <w:sz w:val="22"/>
                <w:szCs w:val="20"/>
              </w:rPr>
              <w:t>Director</w:t>
            </w:r>
            <w:proofErr w:type="gramEnd"/>
            <w:r w:rsidRPr="006952FD">
              <w:rPr>
                <w:sz w:val="22"/>
                <w:szCs w:val="20"/>
              </w:rPr>
              <w:t xml:space="preserve"> must only be used for the benefit of the charity and never to further personal or other interests. Similarly, you must not use your position to improperly gain an advantage for yourself or someone else, or cause detriment to the charity. </w:t>
            </w:r>
          </w:p>
          <w:p w:rsidRPr="006952FD" w:rsidR="00BF7747" w:rsidP="00BF7747" w:rsidRDefault="7BF847E7" w14:paraId="77290127" w14:textId="460DB55D">
            <w:pPr>
              <w:pStyle w:val="Bullet"/>
              <w:rPr>
                <w:sz w:val="22"/>
                <w:szCs w:val="20"/>
              </w:rPr>
            </w:pPr>
            <w:r w:rsidRPr="006952FD">
              <w:rPr>
                <w:rStyle w:val="Strong"/>
                <w:sz w:val="22"/>
                <w:szCs w:val="20"/>
              </w:rPr>
              <w:t>To disclose conflicts of interest.</w:t>
            </w:r>
            <w:r w:rsidRPr="006952FD">
              <w:rPr>
                <w:sz w:val="22"/>
                <w:szCs w:val="20"/>
              </w:rPr>
              <w:t xml:space="preserve"> If your duty to act in the best interests of the charity </w:t>
            </w:r>
            <w:proofErr w:type="gramStart"/>
            <w:r w:rsidRPr="006952FD">
              <w:rPr>
                <w:sz w:val="22"/>
                <w:szCs w:val="20"/>
              </w:rPr>
              <w:t>is in conflict with</w:t>
            </w:r>
            <w:proofErr w:type="gramEnd"/>
            <w:r w:rsidRPr="006952FD">
              <w:rPr>
                <w:sz w:val="22"/>
                <w:szCs w:val="20"/>
              </w:rPr>
              <w:t xml:space="preserve"> (or may conflict with) your personal </w:t>
            </w:r>
            <w:r w:rsidRPr="006952FD" w:rsidR="00200544">
              <w:rPr>
                <w:sz w:val="22"/>
                <w:szCs w:val="20"/>
              </w:rPr>
              <w:t>interests,</w:t>
            </w:r>
            <w:r w:rsidRPr="006952FD">
              <w:rPr>
                <w:sz w:val="22"/>
                <w:szCs w:val="20"/>
              </w:rPr>
              <w:t xml:space="preserve"> you must disclose this responsibly. </w:t>
            </w:r>
          </w:p>
          <w:p w:rsidRPr="006952FD" w:rsidR="00BF7747" w:rsidP="00BF7747" w:rsidRDefault="7BF847E7" w14:paraId="7B1E3AD6" w14:textId="5E43235B">
            <w:pPr>
              <w:pStyle w:val="Bullet"/>
              <w:rPr>
                <w:sz w:val="22"/>
                <w:szCs w:val="20"/>
              </w:rPr>
            </w:pPr>
            <w:r w:rsidRPr="006952FD">
              <w:rPr>
                <w:rStyle w:val="Strong"/>
                <w:sz w:val="22"/>
                <w:szCs w:val="20"/>
              </w:rPr>
              <w:t xml:space="preserve">To ensure that financial affairs </w:t>
            </w:r>
            <w:proofErr w:type="gramStart"/>
            <w:r w:rsidRPr="006952FD">
              <w:rPr>
                <w:rStyle w:val="Strong"/>
                <w:sz w:val="22"/>
                <w:szCs w:val="20"/>
              </w:rPr>
              <w:t>are managed</w:t>
            </w:r>
            <w:proofErr w:type="gramEnd"/>
            <w:r w:rsidRPr="006952FD">
              <w:rPr>
                <w:rStyle w:val="Strong"/>
                <w:sz w:val="22"/>
                <w:szCs w:val="20"/>
              </w:rPr>
              <w:t xml:space="preserve"> responsibly.</w:t>
            </w:r>
            <w:r w:rsidRPr="006952FD">
              <w:rPr>
                <w:sz w:val="22"/>
                <w:szCs w:val="20"/>
              </w:rPr>
              <w:t xml:space="preserve"> Ensure that there are systems and processes in place that ensure that the charity’s resources are </w:t>
            </w:r>
            <w:proofErr w:type="gramStart"/>
            <w:r w:rsidRPr="006952FD">
              <w:rPr>
                <w:sz w:val="22"/>
                <w:szCs w:val="20"/>
              </w:rPr>
              <w:t>being effectively put</w:t>
            </w:r>
            <w:proofErr w:type="gramEnd"/>
            <w:r w:rsidRPr="006952FD">
              <w:rPr>
                <w:sz w:val="22"/>
                <w:szCs w:val="20"/>
              </w:rPr>
              <w:t xml:space="preserve"> towards the charity’s charitable purpose and are protected from misuse. </w:t>
            </w:r>
          </w:p>
          <w:p w:rsidRPr="006952FD" w:rsidR="00BF7747" w:rsidP="00BF7747" w:rsidRDefault="7BF847E7" w14:paraId="03DA9D68" w14:textId="50B03D90">
            <w:pPr>
              <w:pStyle w:val="Bullet"/>
              <w:rPr>
                <w:sz w:val="22"/>
                <w:szCs w:val="20"/>
              </w:rPr>
            </w:pPr>
            <w:r w:rsidRPr="006952FD">
              <w:rPr>
                <w:rStyle w:val="Strong"/>
                <w:sz w:val="22"/>
                <w:szCs w:val="20"/>
              </w:rPr>
              <w:t>Not to allow the charity to operate while insolvent.</w:t>
            </w:r>
            <w:r w:rsidRPr="006952FD">
              <w:rPr>
                <w:sz w:val="22"/>
                <w:szCs w:val="20"/>
              </w:rPr>
              <w:t xml:space="preserve"> You must ensure that the charity can pay its debts when they are due or will become due and that it does not continue to operate if it cannot pay its debts.</w:t>
            </w:r>
          </w:p>
          <w:p w:rsidRPr="006952FD" w:rsidR="00C01DF3" w:rsidP="00C01DF3" w:rsidRDefault="7BF847E7" w14:paraId="03FEF636" w14:textId="2DFD2FAB">
            <w:pPr>
              <w:rPr>
                <w:sz w:val="22"/>
                <w:szCs w:val="20"/>
              </w:rPr>
            </w:pPr>
            <w:r w:rsidRPr="006952FD">
              <w:rPr>
                <w:sz w:val="22"/>
                <w:szCs w:val="20"/>
              </w:rPr>
              <w:t xml:space="preserve">(More information about governance standards </w:t>
            </w:r>
            <w:r w:rsidR="00265D49">
              <w:rPr>
                <w:sz w:val="22"/>
                <w:szCs w:val="20"/>
              </w:rPr>
              <w:t>can be found here :</w:t>
            </w:r>
            <w:r w:rsidR="00265D49">
              <w:rPr>
                <w:sz w:val="22"/>
                <w:szCs w:val="20"/>
              </w:rPr>
              <w:br/>
            </w:r>
            <w:hyperlink w:history="1" r:id="rId23">
              <w:r w:rsidRPr="00265D49" w:rsidR="00265D49">
                <w:rPr>
                  <w:rStyle w:val="Hyperlink"/>
                  <w:sz w:val="22"/>
                  <w:szCs w:val="20"/>
                </w:rPr>
                <w:t>https://www.acnc.gov.au/for-charities/manage-your-charity/governance-hub/governance-standards</w:t>
              </w:r>
            </w:hyperlink>
            <w:r w:rsidRPr="006952FD">
              <w:rPr>
                <w:sz w:val="22"/>
                <w:szCs w:val="20"/>
              </w:rPr>
              <w:t xml:space="preserve"> </w:t>
            </w:r>
          </w:p>
          <w:p w:rsidRPr="006952FD" w:rsidR="00676877" w:rsidP="00BF7747" w:rsidRDefault="00BF7747" w14:paraId="77FA319E" w14:textId="4D3732A3">
            <w:pPr>
              <w:rPr>
                <w:sz w:val="22"/>
                <w:szCs w:val="20"/>
              </w:rPr>
            </w:pPr>
            <w:r w:rsidRPr="006952FD">
              <w:rPr>
                <w:sz w:val="22"/>
                <w:szCs w:val="20"/>
              </w:rPr>
              <w:fldChar w:fldCharType="begin">
                <w:ffData>
                  <w:name w:val="Check1"/>
                  <w:enabled/>
                  <w:calcOnExit w:val="0"/>
                  <w:checkBox>
                    <w:sizeAuto/>
                    <w:default w:val="0"/>
                  </w:checkBox>
                </w:ffData>
              </w:fldChar>
            </w:r>
            <w:r w:rsidRPr="006952FD">
              <w:rPr>
                <w:sz w:val="22"/>
                <w:szCs w:val="20"/>
              </w:rPr>
              <w:instrText xml:space="preserve"> FORMCHECKBOX </w:instrText>
            </w:r>
            <w:r w:rsidR="00851C40">
              <w:rPr>
                <w:sz w:val="22"/>
                <w:szCs w:val="20"/>
              </w:rPr>
            </w:r>
            <w:r w:rsidR="00851C40">
              <w:rPr>
                <w:sz w:val="22"/>
                <w:szCs w:val="20"/>
              </w:rPr>
              <w:fldChar w:fldCharType="separate"/>
            </w:r>
            <w:r w:rsidRPr="006952FD">
              <w:rPr>
                <w:sz w:val="22"/>
                <w:szCs w:val="20"/>
              </w:rPr>
              <w:fldChar w:fldCharType="end"/>
            </w:r>
            <w:r w:rsidRPr="006952FD">
              <w:rPr>
                <w:sz w:val="22"/>
                <w:szCs w:val="20"/>
              </w:rPr>
              <w:t xml:space="preserve">  Agree</w:t>
            </w:r>
          </w:p>
        </w:tc>
      </w:tr>
    </w:tbl>
    <w:p w:rsidRPr="00896F84" w:rsidR="00896F84" w:rsidP="00896F84" w:rsidRDefault="00896F84" w14:paraId="004D7210" w14:textId="77777777">
      <w:pPr>
        <w:pStyle w:val="Heading1"/>
        <w:jc w:val="center"/>
      </w:pPr>
      <w:r>
        <w:rPr>
          <w:b w:val="0"/>
          <w:szCs w:val="22"/>
        </w:rPr>
        <w:br w:type="page"/>
      </w:r>
      <w:r w:rsidRPr="00896F84">
        <w:t>ACTCOSS Board Nomination Form 2023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242"/>
      </w:tblGrid>
      <w:tr w:rsidRPr="006952FD" w:rsidR="006B56E0" w:rsidTr="008B79E7" w14:paraId="6BBDF1A8" w14:textId="77777777">
        <w:tc>
          <w:tcPr>
            <w:tcW w:w="9242" w:type="dxa"/>
            <w:shd w:val="clear" w:color="auto" w:fill="C6D9F1"/>
          </w:tcPr>
          <w:p w:rsidRPr="006952FD" w:rsidR="006B56E0" w:rsidP="00896F84" w:rsidRDefault="00636E77" w14:paraId="1F2BBB52" w14:textId="2BA363AE">
            <w:pPr>
              <w:pStyle w:val="Tableheading"/>
              <w:rPr>
                <w:sz w:val="22"/>
                <w:szCs w:val="22"/>
              </w:rPr>
            </w:pPr>
            <w:r>
              <w:br w:type="page"/>
            </w:r>
            <w:r w:rsidRPr="006952FD" w:rsidR="7BF847E7">
              <w:rPr>
                <w:sz w:val="22"/>
                <w:szCs w:val="22"/>
              </w:rPr>
              <w:t>Confirmation of Nomination</w:t>
            </w:r>
          </w:p>
        </w:tc>
      </w:tr>
      <w:tr w:rsidRPr="006952FD" w:rsidR="006B56E0" w:rsidTr="7BF847E7" w14:paraId="06438AA2" w14:textId="77777777">
        <w:tc>
          <w:tcPr>
            <w:tcW w:w="9242" w:type="dxa"/>
          </w:tcPr>
          <w:p w:rsidRPr="006952FD" w:rsidR="006B56E0" w:rsidP="006D559B" w:rsidRDefault="7BF847E7" w14:paraId="70ECB510" w14:textId="0E7B18AB">
            <w:pPr>
              <w:pStyle w:val="Tabletext"/>
              <w:rPr>
                <w:sz w:val="22"/>
                <w:szCs w:val="18"/>
              </w:rPr>
            </w:pPr>
            <w:r w:rsidRPr="006952FD">
              <w:rPr>
                <w:sz w:val="22"/>
                <w:szCs w:val="18"/>
              </w:rPr>
              <w:t xml:space="preserve">If elected to the ACTCOSS </w:t>
            </w:r>
            <w:r w:rsidRPr="006952FD" w:rsidR="00B86D0A">
              <w:rPr>
                <w:sz w:val="22"/>
                <w:szCs w:val="18"/>
              </w:rPr>
              <w:t>Board</w:t>
            </w:r>
            <w:r w:rsidRPr="006952FD">
              <w:rPr>
                <w:sz w:val="22"/>
                <w:szCs w:val="18"/>
              </w:rPr>
              <w:t>, I agr</w:t>
            </w:r>
            <w:r w:rsidRPr="00EE1DE5">
              <w:rPr>
                <w:sz w:val="22"/>
                <w:szCs w:val="18"/>
              </w:rPr>
              <w:t xml:space="preserve">ee to abide by the ACTCOSS </w:t>
            </w:r>
            <w:r w:rsidRPr="00EE1DE5" w:rsidR="00B86D0A">
              <w:rPr>
                <w:sz w:val="22"/>
                <w:szCs w:val="18"/>
              </w:rPr>
              <w:t xml:space="preserve">Board </w:t>
            </w:r>
            <w:r w:rsidRPr="00EE1DE5" w:rsidR="002C4B04">
              <w:rPr>
                <w:sz w:val="22"/>
                <w:szCs w:val="18"/>
              </w:rPr>
              <w:t>Charter and Code of Conduct</w:t>
            </w:r>
            <w:r w:rsidRPr="00EE1DE5">
              <w:rPr>
                <w:sz w:val="22"/>
                <w:szCs w:val="18"/>
              </w:rPr>
              <w:t xml:space="preserve"> (available on request).</w:t>
            </w:r>
          </w:p>
          <w:p w:rsidRPr="002C4B04" w:rsidR="002C4B04" w:rsidP="7BF847E7" w:rsidRDefault="002C4B04" w14:paraId="29A6B854" w14:textId="77777777">
            <w:pPr>
              <w:pStyle w:val="Tabletext"/>
              <w:rPr>
                <w:rFonts w:cs="Arial"/>
                <w:sz w:val="16"/>
                <w:szCs w:val="12"/>
              </w:rPr>
            </w:pPr>
          </w:p>
          <w:p w:rsidRPr="006952FD" w:rsidR="006B56E0" w:rsidP="7BF847E7" w:rsidRDefault="7BF847E7" w14:paraId="2B004758" w14:textId="38FB6DFC">
            <w:pPr>
              <w:pStyle w:val="Tabletext"/>
              <w:rPr>
                <w:rFonts w:cs="Arial"/>
                <w:sz w:val="22"/>
                <w:szCs w:val="18"/>
              </w:rPr>
            </w:pPr>
            <w:r w:rsidRPr="006952FD">
              <w:rPr>
                <w:rFonts w:cs="Arial"/>
                <w:sz w:val="22"/>
                <w:szCs w:val="18"/>
              </w:rPr>
              <w:t>Signature:______________________________________</w:t>
            </w:r>
          </w:p>
          <w:p w:rsidRPr="006952FD" w:rsidR="006B56E0" w:rsidP="7BF847E7" w:rsidRDefault="7BF847E7" w14:paraId="1F0E64F3" w14:textId="366D0103">
            <w:pPr>
              <w:pStyle w:val="Tabletext"/>
              <w:rPr>
                <w:rFonts w:cs="Arial"/>
                <w:sz w:val="22"/>
                <w:szCs w:val="18"/>
              </w:rPr>
            </w:pPr>
            <w:r w:rsidRPr="006952FD">
              <w:rPr>
                <w:rFonts w:cs="Arial"/>
                <w:sz w:val="22"/>
                <w:szCs w:val="18"/>
              </w:rPr>
              <w:t>Date: _______________________________</w:t>
            </w:r>
          </w:p>
        </w:tc>
      </w:tr>
      <w:tr w:rsidRPr="006952FD" w:rsidR="006B56E0" w:rsidTr="7BF847E7" w14:paraId="19042760" w14:textId="77777777">
        <w:tc>
          <w:tcPr>
            <w:tcW w:w="9242" w:type="dxa"/>
          </w:tcPr>
          <w:p w:rsidRPr="006952FD" w:rsidR="006B56E0" w:rsidP="00DD733A" w:rsidRDefault="725984FD" w14:paraId="682A1FD9" w14:textId="4A746133">
            <w:pPr>
              <w:pStyle w:val="Tabletext"/>
              <w:rPr>
                <w:sz w:val="22"/>
                <w:szCs w:val="18"/>
              </w:rPr>
            </w:pPr>
            <w:r w:rsidRPr="006952FD">
              <w:rPr>
                <w:sz w:val="22"/>
                <w:szCs w:val="18"/>
              </w:rPr>
              <w:t xml:space="preserve">Nominations close </w:t>
            </w:r>
            <w:r w:rsidRPr="006952FD">
              <w:rPr>
                <w:rStyle w:val="Bold"/>
                <w:sz w:val="22"/>
                <w:szCs w:val="18"/>
              </w:rPr>
              <w:t xml:space="preserve">5.00pm, </w:t>
            </w:r>
            <w:r w:rsidR="00265D49">
              <w:rPr>
                <w:rStyle w:val="Bold"/>
                <w:sz w:val="22"/>
                <w:szCs w:val="18"/>
              </w:rPr>
              <w:t>M</w:t>
            </w:r>
            <w:r w:rsidR="00265D49">
              <w:rPr>
                <w:rStyle w:val="Bold"/>
                <w:szCs w:val="18"/>
              </w:rPr>
              <w:t xml:space="preserve">onday </w:t>
            </w:r>
            <w:r w:rsidR="00EE1DE5">
              <w:rPr>
                <w:rStyle w:val="Bold"/>
                <w:szCs w:val="18"/>
              </w:rPr>
              <w:t>6 November 2023</w:t>
            </w:r>
            <w:r w:rsidRPr="006952FD">
              <w:rPr>
                <w:sz w:val="22"/>
                <w:szCs w:val="18"/>
              </w:rPr>
              <w:t xml:space="preserve"> and are to be returned to:</w:t>
            </w:r>
          </w:p>
          <w:p w:rsidRPr="006952FD" w:rsidR="006B56E0" w:rsidP="00DD733A" w:rsidRDefault="7BF847E7" w14:paraId="3B683FB0" w14:textId="3F416315">
            <w:pPr>
              <w:pStyle w:val="Tabletext"/>
              <w:rPr>
                <w:sz w:val="22"/>
                <w:szCs w:val="18"/>
              </w:rPr>
            </w:pPr>
            <w:r w:rsidRPr="006952FD">
              <w:rPr>
                <w:sz w:val="22"/>
                <w:szCs w:val="18"/>
              </w:rPr>
              <w:t xml:space="preserve">Email: </w:t>
            </w:r>
            <w:hyperlink w:history="1" r:id="rId24">
              <w:r w:rsidRPr="006952FD" w:rsidR="00F15887">
                <w:rPr>
                  <w:rStyle w:val="Hyperlink"/>
                  <w:sz w:val="22"/>
                  <w:szCs w:val="22"/>
                </w:rPr>
                <w:t>membership@actcoss.org.au</w:t>
              </w:r>
            </w:hyperlink>
          </w:p>
          <w:p w:rsidRPr="006952FD" w:rsidR="006B56E0" w:rsidP="00DD733A" w:rsidRDefault="7BF847E7" w14:paraId="6822C59E" w14:textId="230B6937">
            <w:pPr>
              <w:pStyle w:val="Tabletext"/>
              <w:rPr>
                <w:sz w:val="22"/>
                <w:szCs w:val="18"/>
              </w:rPr>
            </w:pPr>
            <w:r w:rsidRPr="006952FD">
              <w:rPr>
                <w:sz w:val="22"/>
                <w:szCs w:val="18"/>
              </w:rPr>
              <w:t xml:space="preserve">Post:   ACT Council of Social Service </w:t>
            </w:r>
            <w:r w:rsidRPr="006952FD" w:rsidR="006B56E0">
              <w:rPr>
                <w:sz w:val="22"/>
                <w:szCs w:val="18"/>
              </w:rPr>
              <w:br/>
            </w:r>
            <w:r w:rsidRPr="006952FD">
              <w:rPr>
                <w:sz w:val="22"/>
                <w:szCs w:val="18"/>
              </w:rPr>
              <w:t xml:space="preserve">           1/6 Gritten Street </w:t>
            </w:r>
            <w:r w:rsidRPr="006952FD" w:rsidR="006B56E0">
              <w:rPr>
                <w:sz w:val="22"/>
                <w:szCs w:val="18"/>
              </w:rPr>
              <w:br/>
            </w:r>
            <w:r w:rsidRPr="006952FD">
              <w:rPr>
                <w:sz w:val="22"/>
                <w:szCs w:val="18"/>
              </w:rPr>
              <w:t xml:space="preserve">           Weston ACT 2611</w:t>
            </w:r>
          </w:p>
        </w:tc>
      </w:tr>
      <w:tr w:rsidRPr="006952FD" w:rsidR="006B56E0" w:rsidTr="008B79E7" w14:paraId="4A032BAF" w14:textId="77777777">
        <w:tc>
          <w:tcPr>
            <w:tcW w:w="9242" w:type="dxa"/>
            <w:shd w:val="clear" w:color="auto" w:fill="C6D9F1"/>
          </w:tcPr>
          <w:p w:rsidRPr="006952FD" w:rsidR="006B56E0" w:rsidP="00057FC5" w:rsidRDefault="7BF847E7" w14:paraId="4F6753B5" w14:textId="77777777">
            <w:pPr>
              <w:pStyle w:val="Tableheading"/>
              <w:rPr>
                <w:sz w:val="22"/>
                <w:szCs w:val="22"/>
              </w:rPr>
            </w:pPr>
            <w:r w:rsidRPr="006952FD">
              <w:rPr>
                <w:sz w:val="22"/>
                <w:szCs w:val="22"/>
              </w:rPr>
              <w:t>Nomination Checklist</w:t>
            </w:r>
          </w:p>
        </w:tc>
      </w:tr>
      <w:tr w:rsidRPr="006952FD" w:rsidR="006B56E0" w:rsidTr="7BF847E7" w14:paraId="2AE01E27" w14:textId="77777777">
        <w:trPr>
          <w:trHeight w:val="70"/>
        </w:trPr>
        <w:tc>
          <w:tcPr>
            <w:tcW w:w="9242" w:type="dxa"/>
          </w:tcPr>
          <w:p w:rsidRPr="006952FD" w:rsidR="006B56E0" w:rsidP="7BF847E7" w:rsidRDefault="7BF847E7" w14:paraId="76AFA5BF" w14:textId="77777777">
            <w:pPr>
              <w:pStyle w:val="Tabletext"/>
              <w:rPr>
                <w:rStyle w:val="Bold"/>
                <w:sz w:val="22"/>
                <w:szCs w:val="18"/>
              </w:rPr>
            </w:pPr>
            <w:r w:rsidRPr="006952FD">
              <w:rPr>
                <w:rStyle w:val="Bold"/>
                <w:sz w:val="22"/>
                <w:szCs w:val="18"/>
              </w:rPr>
              <w:t>Please remember to:</w:t>
            </w:r>
          </w:p>
          <w:p w:rsidRPr="006952FD" w:rsidR="006B56E0" w:rsidP="00217170" w:rsidRDefault="7BF847E7" w14:paraId="4B769409" w14:textId="13608E12">
            <w:pPr>
              <w:pStyle w:val="Bullet"/>
              <w:rPr>
                <w:sz w:val="22"/>
                <w:szCs w:val="20"/>
              </w:rPr>
            </w:pPr>
            <w:r w:rsidRPr="006952FD">
              <w:rPr>
                <w:rStyle w:val="Bold"/>
                <w:sz w:val="22"/>
                <w:szCs w:val="20"/>
              </w:rPr>
              <w:t>Completely fill out</w:t>
            </w:r>
            <w:r w:rsidRPr="006952FD">
              <w:rPr>
                <w:sz w:val="22"/>
                <w:szCs w:val="20"/>
              </w:rPr>
              <w:t xml:space="preserve"> the ACTCOSS </w:t>
            </w:r>
            <w:r w:rsidRPr="006952FD" w:rsidR="00B86D0A">
              <w:rPr>
                <w:sz w:val="22"/>
                <w:szCs w:val="20"/>
              </w:rPr>
              <w:t xml:space="preserve">Board </w:t>
            </w:r>
            <w:r w:rsidRPr="006952FD">
              <w:rPr>
                <w:sz w:val="22"/>
                <w:szCs w:val="20"/>
              </w:rPr>
              <w:t xml:space="preserve">Nomination Form </w:t>
            </w:r>
          </w:p>
          <w:p w:rsidRPr="006952FD" w:rsidR="006B56E0" w:rsidP="00217170" w:rsidRDefault="7BF847E7" w14:paraId="1F19FCA8" w14:textId="6FB9C39C">
            <w:pPr>
              <w:pStyle w:val="Bullet"/>
              <w:rPr>
                <w:sz w:val="22"/>
                <w:szCs w:val="20"/>
              </w:rPr>
            </w:pPr>
            <w:r w:rsidRPr="006952FD">
              <w:rPr>
                <w:sz w:val="22"/>
                <w:szCs w:val="20"/>
              </w:rPr>
              <w:t xml:space="preserve">Have a </w:t>
            </w:r>
            <w:r w:rsidRPr="006952FD" w:rsidR="00881AC6">
              <w:rPr>
                <w:sz w:val="22"/>
                <w:szCs w:val="20"/>
              </w:rPr>
              <w:t>Nominator</w:t>
            </w:r>
            <w:r w:rsidRPr="006952FD">
              <w:rPr>
                <w:sz w:val="22"/>
                <w:szCs w:val="20"/>
              </w:rPr>
              <w:t xml:space="preserve"> fill out the </w:t>
            </w:r>
            <w:r w:rsidRPr="006952FD">
              <w:rPr>
                <w:rStyle w:val="Bold"/>
                <w:sz w:val="22"/>
                <w:szCs w:val="20"/>
              </w:rPr>
              <w:t>‘</w:t>
            </w:r>
            <w:r w:rsidRPr="006952FD" w:rsidR="00881AC6">
              <w:rPr>
                <w:rStyle w:val="Bold"/>
                <w:sz w:val="22"/>
                <w:szCs w:val="20"/>
              </w:rPr>
              <w:t>Nominator</w:t>
            </w:r>
            <w:r w:rsidRPr="006952FD">
              <w:rPr>
                <w:rStyle w:val="Bold"/>
                <w:sz w:val="22"/>
                <w:szCs w:val="20"/>
              </w:rPr>
              <w:t>’s Statement of Support’</w:t>
            </w:r>
          </w:p>
          <w:p w:rsidRPr="00DE2E29" w:rsidR="006B56E0" w:rsidP="7BF847E7" w:rsidRDefault="7BF847E7" w14:paraId="36E5D9C5" w14:textId="481A6B85">
            <w:pPr>
              <w:pStyle w:val="Bullet"/>
              <w:rPr>
                <w:rStyle w:val="Bold"/>
                <w:b w:val="0"/>
                <w:sz w:val="22"/>
                <w:szCs w:val="20"/>
              </w:rPr>
            </w:pPr>
            <w:r w:rsidRPr="00265D49">
              <w:rPr>
                <w:sz w:val="22"/>
                <w:szCs w:val="20"/>
              </w:rPr>
              <w:t xml:space="preserve">Attach your </w:t>
            </w:r>
            <w:proofErr w:type="gramStart"/>
            <w:r w:rsidRPr="00265D49">
              <w:rPr>
                <w:rStyle w:val="Bold"/>
                <w:sz w:val="22"/>
                <w:szCs w:val="20"/>
              </w:rPr>
              <w:t>Curriculum Vitae</w:t>
            </w:r>
            <w:proofErr w:type="gramEnd"/>
          </w:p>
        </w:tc>
      </w:tr>
      <w:tr w:rsidRPr="006952FD" w:rsidR="006B56E0" w:rsidTr="7BF847E7" w14:paraId="26DB1304" w14:textId="77777777">
        <w:trPr>
          <w:trHeight w:val="731"/>
        </w:trPr>
        <w:tc>
          <w:tcPr>
            <w:tcW w:w="9242" w:type="dxa"/>
          </w:tcPr>
          <w:p w:rsidRPr="006952FD" w:rsidR="006B56E0" w:rsidP="002824D9" w:rsidRDefault="7BF847E7" w14:paraId="13AE756A" w14:textId="2D8293B1">
            <w:pPr>
              <w:pStyle w:val="Thankyou"/>
              <w:rPr>
                <w:sz w:val="22"/>
                <w:szCs w:val="18"/>
              </w:rPr>
            </w:pPr>
            <w:r w:rsidRPr="006952FD">
              <w:rPr>
                <w:sz w:val="22"/>
                <w:szCs w:val="18"/>
              </w:rPr>
              <w:t xml:space="preserve">Thank you for submitting a nomination to the </w:t>
            </w:r>
            <w:r w:rsidRPr="006952FD" w:rsidR="006B56E0">
              <w:rPr>
                <w:sz w:val="22"/>
                <w:szCs w:val="18"/>
              </w:rPr>
              <w:br/>
            </w:r>
            <w:r w:rsidRPr="006952FD">
              <w:rPr>
                <w:sz w:val="22"/>
                <w:szCs w:val="18"/>
              </w:rPr>
              <w:t xml:space="preserve">ACT Council of Social Service </w:t>
            </w:r>
            <w:r w:rsidRPr="006952FD" w:rsidR="00B86D0A">
              <w:rPr>
                <w:sz w:val="22"/>
                <w:szCs w:val="18"/>
              </w:rPr>
              <w:t>Board</w:t>
            </w:r>
            <w:r w:rsidRPr="006952FD">
              <w:rPr>
                <w:sz w:val="22"/>
                <w:szCs w:val="18"/>
              </w:rPr>
              <w:t>.</w:t>
            </w:r>
          </w:p>
        </w:tc>
      </w:tr>
    </w:tbl>
    <w:p w:rsidRPr="006952FD" w:rsidR="004552A6" w:rsidP="002824D9" w:rsidRDefault="004552A6" w14:paraId="3D753A13" w14:textId="46A9B4C7">
      <w:pPr>
        <w:rPr>
          <w:sz w:val="4"/>
          <w:szCs w:val="4"/>
        </w:rPr>
      </w:pPr>
    </w:p>
    <w:p w:rsidRPr="006952FD" w:rsidR="004552A6" w:rsidRDefault="004552A6" w14:paraId="7788FE12" w14:textId="77777777">
      <w:pPr>
        <w:spacing w:after="0" w:line="240" w:lineRule="auto"/>
        <w:rPr>
          <w:sz w:val="4"/>
          <w:szCs w:val="4"/>
        </w:rPr>
      </w:pPr>
      <w:r w:rsidRPr="006952FD">
        <w:rPr>
          <w:sz w:val="4"/>
          <w:szCs w:val="4"/>
        </w:rPr>
        <w:br w:type="page"/>
      </w:r>
    </w:p>
    <w:p w:rsidRPr="006952FD" w:rsidR="004552A6" w:rsidP="00DE2E29" w:rsidRDefault="004552A6" w14:paraId="5D87F931" w14:textId="77777777">
      <w:pPr>
        <w:pStyle w:val="Heading1"/>
        <w:jc w:val="center"/>
      </w:pPr>
      <w:r w:rsidRPr="006952FD">
        <w:t>Nominator’s Statement in Support</w:t>
      </w:r>
    </w:p>
    <w:p w:rsidR="009E3ACC" w:rsidP="004552A6" w:rsidRDefault="004552A6" w14:paraId="040AFADA" w14:textId="77777777">
      <w:pPr>
        <w:rPr>
          <w:sz w:val="22"/>
          <w:szCs w:val="20"/>
        </w:rPr>
      </w:pPr>
      <w:r w:rsidRPr="006952FD">
        <w:rPr>
          <w:sz w:val="22"/>
          <w:szCs w:val="20"/>
        </w:rPr>
        <w:t xml:space="preserve">All nominees </w:t>
      </w:r>
      <w:proofErr w:type="gramStart"/>
      <w:r w:rsidRPr="006952FD">
        <w:rPr>
          <w:sz w:val="22"/>
          <w:szCs w:val="20"/>
        </w:rPr>
        <w:t>are required</w:t>
      </w:r>
      <w:proofErr w:type="gramEnd"/>
      <w:r w:rsidRPr="006952FD">
        <w:rPr>
          <w:sz w:val="22"/>
          <w:szCs w:val="20"/>
        </w:rPr>
        <w:t xml:space="preserve"> to provide a statement of support from a nominator with their nomination. This statement will demonstrate that </w:t>
      </w:r>
      <w:r w:rsidRPr="006952FD" w:rsidR="00EE1DE5">
        <w:rPr>
          <w:sz w:val="22"/>
          <w:szCs w:val="20"/>
        </w:rPr>
        <w:t>an</w:t>
      </w:r>
      <w:r w:rsidRPr="006952FD">
        <w:rPr>
          <w:sz w:val="22"/>
          <w:szCs w:val="20"/>
        </w:rPr>
        <w:t xml:space="preserve"> </w:t>
      </w:r>
      <w:r w:rsidR="00AC6988">
        <w:rPr>
          <w:sz w:val="22"/>
          <w:szCs w:val="20"/>
        </w:rPr>
        <w:t xml:space="preserve">ACTCOSS </w:t>
      </w:r>
      <w:r w:rsidR="009E3ACC">
        <w:rPr>
          <w:sz w:val="22"/>
          <w:szCs w:val="20"/>
        </w:rPr>
        <w:t xml:space="preserve">Member </w:t>
      </w:r>
      <w:r w:rsidRPr="006952FD">
        <w:rPr>
          <w:sz w:val="22"/>
          <w:szCs w:val="20"/>
        </w:rPr>
        <w:t xml:space="preserve">supports the nominee taking on this leadership role. </w:t>
      </w:r>
    </w:p>
    <w:p w:rsidRPr="006952FD" w:rsidR="004552A6" w:rsidP="004552A6" w:rsidRDefault="004552A6" w14:paraId="446FA1FF" w14:textId="423B273A">
      <w:pPr>
        <w:rPr>
          <w:b/>
          <w:bCs/>
          <w:sz w:val="22"/>
          <w:szCs w:val="20"/>
        </w:rPr>
      </w:pPr>
      <w:r w:rsidRPr="006952FD">
        <w:rPr>
          <w:b/>
          <w:bCs/>
          <w:sz w:val="22"/>
          <w:szCs w:val="20"/>
        </w:rPr>
        <w:t xml:space="preserve">The Nominator </w:t>
      </w:r>
      <w:proofErr w:type="gramStart"/>
      <w:r w:rsidRPr="006952FD">
        <w:rPr>
          <w:b/>
          <w:bCs/>
          <w:sz w:val="22"/>
          <w:szCs w:val="20"/>
        </w:rPr>
        <w:t>is required</w:t>
      </w:r>
      <w:proofErr w:type="gramEnd"/>
      <w:r w:rsidRPr="006952FD">
        <w:rPr>
          <w:b/>
          <w:bCs/>
          <w:sz w:val="22"/>
          <w:szCs w:val="20"/>
        </w:rPr>
        <w:t xml:space="preserve"> to be a financial member</w:t>
      </w:r>
      <w:r w:rsidR="009E3ACC">
        <w:rPr>
          <w:b/>
          <w:bCs/>
          <w:sz w:val="22"/>
          <w:szCs w:val="20"/>
        </w:rPr>
        <w:t xml:space="preserve"> / delegate</w:t>
      </w:r>
      <w:r w:rsidRPr="006952FD">
        <w:rPr>
          <w:b/>
          <w:bCs/>
          <w:sz w:val="22"/>
          <w:szCs w:val="20"/>
        </w:rPr>
        <w:t xml:space="preserve"> of ACTCOSS.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42"/>
        <w:gridCol w:w="1527"/>
        <w:gridCol w:w="3827"/>
        <w:gridCol w:w="2046"/>
      </w:tblGrid>
      <w:tr w:rsidRPr="006952FD" w:rsidR="004552A6" w:rsidTr="005C0800" w14:paraId="233C303C" w14:textId="77777777">
        <w:tc>
          <w:tcPr>
            <w:tcW w:w="3369" w:type="dxa"/>
            <w:gridSpan w:val="2"/>
            <w:tcMar>
              <w:top w:w="113" w:type="dxa"/>
              <w:bottom w:w="113" w:type="dxa"/>
            </w:tcMar>
            <w:vAlign w:val="center"/>
          </w:tcPr>
          <w:p w:rsidRPr="00690F8B" w:rsidR="004552A6" w:rsidP="00E21D5C" w:rsidRDefault="004552A6" w14:paraId="09A67B46" w14:textId="4278C868">
            <w:pPr>
              <w:pStyle w:val="NoSpacing1"/>
              <w:rPr>
                <w:sz w:val="22"/>
                <w:szCs w:val="20"/>
              </w:rPr>
            </w:pPr>
            <w:r w:rsidRPr="00690F8B">
              <w:rPr>
                <w:sz w:val="22"/>
                <w:szCs w:val="20"/>
              </w:rPr>
              <w:t>Nominee</w:t>
            </w:r>
            <w:r w:rsidR="00675E07">
              <w:rPr>
                <w:sz w:val="22"/>
                <w:szCs w:val="20"/>
              </w:rPr>
              <w:t xml:space="preserve"> name</w:t>
            </w:r>
          </w:p>
        </w:tc>
        <w:tc>
          <w:tcPr>
            <w:tcW w:w="5873" w:type="dxa"/>
            <w:gridSpan w:val="2"/>
            <w:tcMar>
              <w:top w:w="113" w:type="dxa"/>
              <w:bottom w:w="113" w:type="dxa"/>
            </w:tcMar>
          </w:tcPr>
          <w:p w:rsidRPr="006952FD" w:rsidR="004552A6" w:rsidP="00E21D5C" w:rsidRDefault="004552A6" w14:paraId="52D3D26B" w14:textId="77777777">
            <w:pPr>
              <w:pStyle w:val="NoSpacing1"/>
              <w:rPr>
                <w:sz w:val="22"/>
                <w:szCs w:val="20"/>
              </w:rPr>
            </w:pPr>
          </w:p>
        </w:tc>
      </w:tr>
      <w:tr w:rsidRPr="006952FD" w:rsidR="005C0800" w:rsidTr="005C0800" w14:paraId="11614A1A" w14:textId="77777777">
        <w:trPr>
          <w:trHeight w:val="334"/>
        </w:trPr>
        <w:tc>
          <w:tcPr>
            <w:tcW w:w="3369" w:type="dxa"/>
            <w:gridSpan w:val="2"/>
            <w:tcMar>
              <w:top w:w="113" w:type="dxa"/>
              <w:bottom w:w="113" w:type="dxa"/>
            </w:tcMar>
            <w:vAlign w:val="center"/>
          </w:tcPr>
          <w:p w:rsidRPr="00690F8B" w:rsidR="005C0800" w:rsidP="00E21D5C" w:rsidRDefault="005C0800" w14:paraId="57132DB6" w14:textId="69F55CAD">
            <w:pPr>
              <w:pStyle w:val="NoSpacing1"/>
              <w:rPr>
                <w:rFonts w:cs="Arial"/>
                <w:color w:val="262626"/>
                <w:sz w:val="22"/>
                <w:szCs w:val="20"/>
              </w:rPr>
            </w:pPr>
            <w:r w:rsidRPr="00690F8B">
              <w:rPr>
                <w:rFonts w:cs="Arial"/>
                <w:color w:val="262626"/>
                <w:sz w:val="22"/>
                <w:szCs w:val="20"/>
              </w:rPr>
              <w:t>Nominators name</w:t>
            </w:r>
          </w:p>
        </w:tc>
        <w:tc>
          <w:tcPr>
            <w:tcW w:w="5873" w:type="dxa"/>
            <w:gridSpan w:val="2"/>
            <w:tcMar>
              <w:top w:w="113" w:type="dxa"/>
              <w:bottom w:w="113" w:type="dxa"/>
            </w:tcMar>
          </w:tcPr>
          <w:p w:rsidRPr="006952FD" w:rsidR="005C0800" w:rsidP="00E21D5C" w:rsidRDefault="005C0800" w14:paraId="53B993A0" w14:textId="77777777">
            <w:pPr>
              <w:pStyle w:val="NoSpacing1"/>
              <w:rPr>
                <w:rFonts w:cs="Arial"/>
                <w:color w:val="262626"/>
                <w:sz w:val="22"/>
              </w:rPr>
            </w:pPr>
          </w:p>
        </w:tc>
      </w:tr>
      <w:tr w:rsidRPr="006952FD" w:rsidR="005C0800" w:rsidTr="005C0800" w14:paraId="16847844" w14:textId="77777777">
        <w:trPr>
          <w:trHeight w:val="342"/>
        </w:trPr>
        <w:tc>
          <w:tcPr>
            <w:tcW w:w="3369" w:type="dxa"/>
            <w:gridSpan w:val="2"/>
            <w:tcMar>
              <w:top w:w="113" w:type="dxa"/>
              <w:bottom w:w="113" w:type="dxa"/>
            </w:tcMar>
            <w:vAlign w:val="center"/>
          </w:tcPr>
          <w:p w:rsidRPr="00690F8B" w:rsidR="005C0800" w:rsidP="00E21D5C" w:rsidRDefault="005C0800" w14:paraId="51602540" w14:textId="20684805">
            <w:pPr>
              <w:pStyle w:val="NoSpacing1"/>
              <w:rPr>
                <w:rFonts w:cs="Arial"/>
                <w:color w:val="262626"/>
                <w:sz w:val="22"/>
                <w:szCs w:val="20"/>
              </w:rPr>
            </w:pPr>
            <w:r w:rsidRPr="006952FD">
              <w:rPr>
                <w:rFonts w:cs="Arial"/>
                <w:color w:val="262626"/>
                <w:sz w:val="22"/>
                <w:szCs w:val="20"/>
              </w:rPr>
              <w:t>Relationship to nominee</w:t>
            </w:r>
          </w:p>
        </w:tc>
        <w:tc>
          <w:tcPr>
            <w:tcW w:w="5873" w:type="dxa"/>
            <w:gridSpan w:val="2"/>
            <w:tcMar>
              <w:top w:w="113" w:type="dxa"/>
              <w:bottom w:w="113" w:type="dxa"/>
            </w:tcMar>
          </w:tcPr>
          <w:p w:rsidRPr="006952FD" w:rsidR="005C0800" w:rsidP="00E21D5C" w:rsidRDefault="005C0800" w14:paraId="29EA246F" w14:textId="77777777">
            <w:pPr>
              <w:pStyle w:val="NoSpacing1"/>
              <w:rPr>
                <w:rFonts w:cs="Arial"/>
                <w:color w:val="262626"/>
                <w:sz w:val="22"/>
              </w:rPr>
            </w:pPr>
          </w:p>
        </w:tc>
      </w:tr>
      <w:tr w:rsidRPr="006952FD" w:rsidR="005C0800" w:rsidTr="005C0800" w14:paraId="2CB8C3E4" w14:textId="77777777">
        <w:trPr>
          <w:trHeight w:val="256"/>
        </w:trPr>
        <w:tc>
          <w:tcPr>
            <w:tcW w:w="3369" w:type="dxa"/>
            <w:gridSpan w:val="2"/>
            <w:vMerge w:val="restart"/>
            <w:tcMar>
              <w:top w:w="113" w:type="dxa"/>
              <w:bottom w:w="113" w:type="dxa"/>
            </w:tcMar>
          </w:tcPr>
          <w:p w:rsidRPr="00690F8B" w:rsidR="005C0800" w:rsidP="00E21D5C" w:rsidRDefault="005C0800" w14:paraId="5C648D47" w14:textId="77777777">
            <w:pPr>
              <w:pStyle w:val="NoSpacing1"/>
              <w:rPr>
                <w:rFonts w:cs="Arial"/>
                <w:color w:val="262626"/>
                <w:sz w:val="22"/>
                <w:szCs w:val="20"/>
              </w:rPr>
            </w:pPr>
            <w:r w:rsidRPr="00690F8B">
              <w:rPr>
                <w:rFonts w:cs="Arial"/>
                <w:color w:val="262626"/>
                <w:sz w:val="22"/>
                <w:szCs w:val="20"/>
              </w:rPr>
              <w:t xml:space="preserve">Nominator’s contact </w:t>
            </w:r>
          </w:p>
        </w:tc>
        <w:tc>
          <w:tcPr>
            <w:tcW w:w="5873" w:type="dxa"/>
            <w:gridSpan w:val="2"/>
            <w:tcMar>
              <w:top w:w="113" w:type="dxa"/>
              <w:bottom w:w="113" w:type="dxa"/>
            </w:tcMar>
          </w:tcPr>
          <w:p w:rsidRPr="006952FD" w:rsidR="005C0800" w:rsidP="00E21D5C" w:rsidRDefault="005C0800" w14:paraId="6AF0A362" w14:textId="1A3564D3">
            <w:pPr>
              <w:pStyle w:val="NoSpacing1"/>
              <w:rPr>
                <w:rFonts w:cs="Arial"/>
                <w:color w:val="262626"/>
                <w:sz w:val="22"/>
                <w:szCs w:val="20"/>
              </w:rPr>
            </w:pPr>
            <w:r w:rsidRPr="006952FD">
              <w:rPr>
                <w:rFonts w:cs="Arial"/>
                <w:color w:val="262626"/>
                <w:sz w:val="22"/>
                <w:szCs w:val="20"/>
              </w:rPr>
              <w:t>Email:</w:t>
            </w:r>
          </w:p>
        </w:tc>
      </w:tr>
      <w:tr w:rsidRPr="006952FD" w:rsidR="005C0800" w:rsidTr="005C0800" w14:paraId="0B69E535" w14:textId="77777777">
        <w:trPr>
          <w:trHeight w:val="218"/>
        </w:trPr>
        <w:tc>
          <w:tcPr>
            <w:tcW w:w="3369" w:type="dxa"/>
            <w:gridSpan w:val="2"/>
            <w:vMerge/>
            <w:tcMar>
              <w:top w:w="113" w:type="dxa"/>
              <w:bottom w:w="113" w:type="dxa"/>
            </w:tcMar>
          </w:tcPr>
          <w:p w:rsidRPr="00690F8B" w:rsidR="005C0800" w:rsidP="00E21D5C" w:rsidRDefault="005C0800" w14:paraId="473FBAD9" w14:textId="77777777">
            <w:pPr>
              <w:pStyle w:val="NoSpacing1"/>
              <w:rPr>
                <w:rFonts w:cs="Arial"/>
                <w:color w:val="262626"/>
                <w:sz w:val="22"/>
              </w:rPr>
            </w:pPr>
          </w:p>
        </w:tc>
        <w:tc>
          <w:tcPr>
            <w:tcW w:w="5873" w:type="dxa"/>
            <w:gridSpan w:val="2"/>
            <w:tcMar>
              <w:top w:w="113" w:type="dxa"/>
              <w:bottom w:w="113" w:type="dxa"/>
            </w:tcMar>
            <w:vAlign w:val="center"/>
          </w:tcPr>
          <w:p w:rsidRPr="006952FD" w:rsidR="005C0800" w:rsidP="00E21D5C" w:rsidRDefault="005C0800" w14:paraId="7B411906" w14:textId="0DC3D1FD">
            <w:pPr>
              <w:pStyle w:val="NoSpacing1"/>
              <w:rPr>
                <w:rFonts w:cs="Arial"/>
                <w:color w:val="262626"/>
                <w:sz w:val="22"/>
                <w:szCs w:val="20"/>
              </w:rPr>
            </w:pPr>
            <w:r>
              <w:rPr>
                <w:rFonts w:cs="Arial"/>
                <w:color w:val="262626"/>
                <w:sz w:val="22"/>
                <w:szCs w:val="20"/>
              </w:rPr>
              <w:t>Phone:</w:t>
            </w:r>
          </w:p>
        </w:tc>
      </w:tr>
      <w:tr w:rsidRPr="006952FD" w:rsidR="004552A6" w:rsidTr="005C0800" w14:paraId="43736289" w14:textId="77777777">
        <w:tc>
          <w:tcPr>
            <w:tcW w:w="3369" w:type="dxa"/>
            <w:gridSpan w:val="2"/>
            <w:tcMar>
              <w:top w:w="113" w:type="dxa"/>
              <w:bottom w:w="113" w:type="dxa"/>
            </w:tcMar>
          </w:tcPr>
          <w:p w:rsidRPr="00690F8B" w:rsidR="004552A6" w:rsidP="00E21D5C" w:rsidRDefault="004552A6" w14:paraId="788AD6A0" w14:textId="77777777">
            <w:pPr>
              <w:pStyle w:val="NoSpacing1"/>
              <w:rPr>
                <w:rFonts w:cs="Arial"/>
                <w:color w:val="262626"/>
                <w:sz w:val="22"/>
                <w:szCs w:val="20"/>
              </w:rPr>
            </w:pPr>
            <w:r w:rsidRPr="00690F8B">
              <w:rPr>
                <w:rFonts w:cs="Arial"/>
                <w:color w:val="262626"/>
                <w:sz w:val="22"/>
                <w:szCs w:val="20"/>
              </w:rPr>
              <w:t>Nominator’s membership with ACTCOSS</w:t>
            </w:r>
          </w:p>
        </w:tc>
        <w:tc>
          <w:tcPr>
            <w:tcW w:w="5873" w:type="dxa"/>
            <w:gridSpan w:val="2"/>
            <w:tcMar>
              <w:top w:w="113" w:type="dxa"/>
              <w:bottom w:w="113" w:type="dxa"/>
            </w:tcMar>
            <w:vAlign w:val="center"/>
          </w:tcPr>
          <w:p w:rsidRPr="006952FD" w:rsidR="004552A6" w:rsidP="00E21D5C" w:rsidRDefault="004552A6" w14:paraId="0158B70F" w14:textId="77777777">
            <w:pPr>
              <w:pStyle w:val="NoSpacing1"/>
              <w:rPr>
                <w:rFonts w:cs="Arial"/>
                <w:color w:val="262626"/>
                <w:sz w:val="22"/>
              </w:rPr>
            </w:pPr>
          </w:p>
        </w:tc>
      </w:tr>
      <w:tr w:rsidRPr="006952FD" w:rsidR="004552A6" w:rsidTr="006654DB" w14:paraId="6BAC1D81" w14:textId="77777777">
        <w:trPr>
          <w:trHeight w:val="929"/>
        </w:trPr>
        <w:tc>
          <w:tcPr>
            <w:tcW w:w="1842" w:type="dxa"/>
            <w:tcMar>
              <w:top w:w="113" w:type="dxa"/>
              <w:bottom w:w="113" w:type="dxa"/>
            </w:tcMar>
            <w:vAlign w:val="center"/>
          </w:tcPr>
          <w:p w:rsidRPr="006952FD" w:rsidR="004552A6" w:rsidP="00E21D5C" w:rsidRDefault="004552A6" w14:paraId="4D492FC9" w14:textId="77777777">
            <w:pPr>
              <w:pStyle w:val="Tabletext"/>
              <w:rPr>
                <w:sz w:val="22"/>
                <w:szCs w:val="18"/>
              </w:rPr>
            </w:pPr>
            <w:r w:rsidRPr="006952FD">
              <w:rPr>
                <w:sz w:val="22"/>
                <w:szCs w:val="18"/>
              </w:rPr>
              <w:t>Nominator’s signature</w:t>
            </w:r>
          </w:p>
        </w:tc>
        <w:tc>
          <w:tcPr>
            <w:tcW w:w="5354" w:type="dxa"/>
            <w:gridSpan w:val="2"/>
            <w:vAlign w:val="center"/>
          </w:tcPr>
          <w:p w:rsidRPr="006952FD" w:rsidR="004552A6" w:rsidP="00E21D5C" w:rsidRDefault="004552A6" w14:paraId="0BBB1A53" w14:textId="77777777">
            <w:pPr>
              <w:pStyle w:val="Tabletext"/>
              <w:rPr>
                <w:sz w:val="22"/>
                <w:szCs w:val="18"/>
              </w:rPr>
            </w:pPr>
          </w:p>
        </w:tc>
        <w:tc>
          <w:tcPr>
            <w:tcW w:w="2046" w:type="dxa"/>
            <w:vAlign w:val="center"/>
          </w:tcPr>
          <w:p w:rsidRPr="006952FD" w:rsidR="004552A6" w:rsidP="00E21D5C" w:rsidRDefault="004552A6" w14:paraId="23ED8FA3" w14:textId="77777777">
            <w:pPr>
              <w:pStyle w:val="Tabletext"/>
              <w:rPr>
                <w:sz w:val="22"/>
                <w:szCs w:val="18"/>
              </w:rPr>
            </w:pPr>
            <w:r w:rsidRPr="006952FD">
              <w:rPr>
                <w:sz w:val="22"/>
                <w:szCs w:val="18"/>
              </w:rPr>
              <w:t xml:space="preserve">Date: </w:t>
            </w:r>
          </w:p>
        </w:tc>
      </w:tr>
    </w:tbl>
    <w:p w:rsidRPr="006952FD" w:rsidR="006B56E0" w:rsidP="004552A6" w:rsidRDefault="006B56E0" w14:paraId="416E7C77" w14:textId="77777777">
      <w:pPr>
        <w:rPr>
          <w:sz w:val="4"/>
          <w:szCs w:val="4"/>
        </w:rPr>
      </w:pPr>
    </w:p>
    <w:sectPr w:rsidRPr="006952FD" w:rsidR="006B56E0" w:rsidSect="00DE2E29">
      <w:headerReference w:type="default" r:id="rId25"/>
      <w:footerReference w:type="default" r:id="rId26"/>
      <w:pgSz w:w="11906" w:h="16838" w:orient="portrait"/>
      <w:pgMar w:top="1134"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2951" w:rsidP="004D7410" w:rsidRDefault="00712951" w14:paraId="19F84147" w14:textId="77777777">
      <w:pPr>
        <w:spacing w:after="0" w:line="240" w:lineRule="auto"/>
      </w:pPr>
      <w:r>
        <w:separator/>
      </w:r>
    </w:p>
  </w:endnote>
  <w:endnote w:type="continuationSeparator" w:id="0">
    <w:p w:rsidR="00712951" w:rsidP="004D7410" w:rsidRDefault="00712951" w14:paraId="19041775" w14:textId="77777777">
      <w:pPr>
        <w:spacing w:after="0" w:line="240" w:lineRule="auto"/>
      </w:pPr>
      <w:r>
        <w:continuationSeparator/>
      </w:r>
    </w:p>
  </w:endnote>
  <w:endnote w:type="continuationNotice" w:id="1">
    <w:p w:rsidR="00712951" w:rsidRDefault="00712951" w14:paraId="4853FC7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FA5BF6" w:rsidR="006B56E0" w:rsidP="00D32B0B" w:rsidRDefault="00CE785C" w14:paraId="192457BE" w14:textId="64F50B53">
    <w:pPr>
      <w:pStyle w:val="Footer"/>
      <w:tabs>
        <w:tab w:val="clear" w:pos="4513"/>
      </w:tabs>
    </w:pPr>
    <w:r>
      <w:rPr>
        <w:noProof/>
        <w:lang w:val="en-US" w:eastAsia="en-US"/>
      </w:rPr>
      <mc:AlternateContent>
        <mc:Choice Requires="wps">
          <w:drawing>
            <wp:anchor distT="4294967293" distB="4294967293" distL="114300" distR="114300" simplePos="0" relativeHeight="251658240" behindDoc="0" locked="0" layoutInCell="1" allowOverlap="1" wp14:anchorId="4126DC8A" wp14:editId="59AD35C7">
              <wp:simplePos x="0" y="0"/>
              <wp:positionH relativeFrom="column">
                <wp:posOffset>-635</wp:posOffset>
              </wp:positionH>
              <wp:positionV relativeFrom="paragraph">
                <wp:posOffset>-127001</wp:posOffset>
              </wp:positionV>
              <wp:extent cx="5730875"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0875" cy="0"/>
                      </a:xfrm>
                      <a:prstGeom prst="line">
                        <a:avLst/>
                      </a:prstGeom>
                      <a:noFill/>
                      <a:ln w="9525" algn="ctr">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156BBED">
            <v:line id="Straight Connector 2"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color="#7f7f7f" from="-.05pt,-10pt" to="451.2pt,-10pt" w14:anchorId="77441C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">
              <o:lock v:ext="edit" shapetype="f"/>
            </v:line>
          </w:pict>
        </mc:Fallback>
      </mc:AlternateContent>
    </w:r>
    <w:r w:rsidRPr="725984FD" w:rsidR="006B56E0">
      <w:rPr>
        <w:rFonts w:cs="Arial"/>
      </w:rPr>
      <w:t xml:space="preserve">ACTCOSS </w:t>
    </w:r>
    <w:r w:rsidR="00B86D0A">
      <w:rPr>
        <w:rFonts w:cs="Arial"/>
      </w:rPr>
      <w:t>Board</w:t>
    </w:r>
    <w:r w:rsidRPr="725984FD" w:rsidR="006B56E0">
      <w:rPr>
        <w:rFonts w:cs="Arial"/>
      </w:rPr>
      <w:t xml:space="preserve"> Nomination Form</w:t>
    </w:r>
    <w:r w:rsidRPr="001D7804" w:rsidR="006B56E0">
      <w:rPr>
        <w:rFonts w:cs="Arial"/>
        <w:szCs w:val="18"/>
      </w:rPr>
      <w:tab/>
    </w:r>
    <w:r w:rsidRPr="725984FD" w:rsidR="006B56E0">
      <w:rPr>
        <w:rFonts w:cs="Arial"/>
      </w:rPr>
      <w:t xml:space="preserve">Page </w:t>
    </w:r>
    <w:r w:rsidRPr="725984FD" w:rsidR="006B56E0">
      <w:rPr>
        <w:rFonts w:cs="Arial"/>
        <w:noProof/>
      </w:rPr>
      <w:fldChar w:fldCharType="begin"/>
    </w:r>
    <w:r w:rsidRPr="001D7804" w:rsidR="006B56E0">
      <w:rPr>
        <w:rFonts w:cs="Arial"/>
        <w:szCs w:val="18"/>
      </w:rPr>
      <w:instrText xml:space="preserve"> PAGE   \* MERGEFORMAT </w:instrText>
    </w:r>
    <w:r w:rsidRPr="725984FD" w:rsidR="006B56E0">
      <w:rPr>
        <w:rFonts w:cs="Arial"/>
        <w:szCs w:val="18"/>
      </w:rPr>
      <w:fldChar w:fldCharType="separate"/>
    </w:r>
    <w:r w:rsidRPr="00D33D51" w:rsidR="00D33D51">
      <w:rPr>
        <w:rFonts w:cs="Arial"/>
        <w:noProof/>
      </w:rPr>
      <w:t>2</w:t>
    </w:r>
    <w:r w:rsidRPr="725984FD" w:rsidR="006B56E0">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2951" w:rsidP="004D7410" w:rsidRDefault="00712951" w14:paraId="361F5058" w14:textId="77777777">
      <w:pPr>
        <w:spacing w:after="0" w:line="240" w:lineRule="auto"/>
      </w:pPr>
      <w:r>
        <w:separator/>
      </w:r>
    </w:p>
  </w:footnote>
  <w:footnote w:type="continuationSeparator" w:id="0">
    <w:p w:rsidR="00712951" w:rsidP="004D7410" w:rsidRDefault="00712951" w14:paraId="1A894F4F" w14:textId="77777777">
      <w:pPr>
        <w:spacing w:after="0" w:line="240" w:lineRule="auto"/>
      </w:pPr>
      <w:r>
        <w:continuationSeparator/>
      </w:r>
    </w:p>
  </w:footnote>
  <w:footnote w:type="continuationNotice" w:id="1">
    <w:p w:rsidR="00712951" w:rsidRDefault="00712951" w14:paraId="40089D1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C4ACB" w:rsidRDefault="00A72E16" w14:paraId="3C9B4F8F" w14:textId="57B93119">
    <w:pPr>
      <w:pStyle w:val="Header"/>
    </w:pPr>
    <w:r>
      <w:rPr>
        <w:noProof/>
      </w:rPr>
      <w:drawing>
        <wp:inline distT="0" distB="0" distL="0" distR="0" wp14:anchorId="769D7581" wp14:editId="443B43DD">
          <wp:extent cx="1271472" cy="768350"/>
          <wp:effectExtent l="0" t="0" r="5080" b="0"/>
          <wp:docPr id="1387448131" name="Picture 138744813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557764" name="Picture 1" descr="A black and white logo&#10;&#10;Description automatically generated"/>
                  <pic:cNvPicPr/>
                </pic:nvPicPr>
                <pic:blipFill>
                  <a:blip r:embed="rId1"/>
                  <a:stretch>
                    <a:fillRect/>
                  </a:stretch>
                </pic:blipFill>
                <pic:spPr>
                  <a:xfrm>
                    <a:off x="0" y="0"/>
                    <a:ext cx="1278973" cy="7728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5A620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BC75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488B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0C224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CC645A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17E41D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2328B1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B988A8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084A9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C46D5B2"/>
    <w:lvl w:ilvl="0">
      <w:start w:val="1"/>
      <w:numFmt w:val="bullet"/>
      <w:pStyle w:val="Listbullet-Spaceafter"/>
      <w:lvlText w:val=""/>
      <w:lvlJc w:val="left"/>
      <w:pPr>
        <w:tabs>
          <w:tab w:val="num" w:pos="360"/>
        </w:tabs>
        <w:ind w:left="360" w:hanging="360"/>
      </w:pPr>
      <w:rPr>
        <w:rFonts w:hint="default" w:ascii="Symbol" w:hAnsi="Symbol"/>
      </w:rPr>
    </w:lvl>
  </w:abstractNum>
  <w:abstractNum w:abstractNumId="10" w15:restartNumberingAfterBreak="0">
    <w:nsid w:val="09176078"/>
    <w:multiLevelType w:val="hybridMultilevel"/>
    <w:tmpl w:val="88D826E6"/>
    <w:lvl w:ilvl="0">
      <w:start w:val="1"/>
      <w:numFmt w:val="bullet"/>
      <w:pStyle w:val="ListBullet"/>
      <w:lvlText w:val=""/>
      <w:lvlJc w:val="left"/>
      <w:pPr>
        <w:tabs>
          <w:tab w:val="num" w:pos="567"/>
        </w:tabs>
        <w:ind w:left="567" w:hanging="567"/>
      </w:pPr>
      <w:rPr>
        <w:rFonts w:hint="default" w:ascii="Symbol" w:hAnsi="Symbol"/>
        <w:b w:val="0"/>
        <w:i w:val="0"/>
        <w:color w:val="005984"/>
        <w:sz w:val="20"/>
      </w:rPr>
    </w:lvl>
    <w:lvl w:ilvl="1">
      <w:start w:val="1"/>
      <w:numFmt w:val="bullet"/>
      <w:pStyle w:val="ListBullet2"/>
      <w:lvlText w:val=""/>
      <w:lvlJc w:val="left"/>
      <w:pPr>
        <w:tabs>
          <w:tab w:val="num" w:pos="1134"/>
        </w:tabs>
        <w:ind w:left="1134" w:hanging="567"/>
      </w:pPr>
      <w:rPr>
        <w:rFonts w:hint="default" w:ascii="Symbol" w:hAnsi="Symbol"/>
        <w:color w:val="005984"/>
        <w:sz w:val="20"/>
      </w:rPr>
    </w:lvl>
    <w:lvl w:ilvl="2">
      <w:start w:val="1"/>
      <w:numFmt w:val="bullet"/>
      <w:pStyle w:val="ListBullet3"/>
      <w:lvlText w:val=""/>
      <w:lvlJc w:val="left"/>
      <w:pPr>
        <w:tabs>
          <w:tab w:val="num" w:pos="1701"/>
        </w:tabs>
        <w:ind w:left="1701" w:hanging="567"/>
      </w:pPr>
      <w:rPr>
        <w:rFonts w:hint="default" w:ascii="Symbol" w:hAnsi="Symbol"/>
        <w:color w:val="005984"/>
        <w:sz w:val="20"/>
      </w:rPr>
    </w:lvl>
    <w:lvl w:ilvl="3">
      <w:start w:val="1"/>
      <w:numFmt w:val="bullet"/>
      <w:pStyle w:val="ListBullet4"/>
      <w:lvlText w:val=""/>
      <w:lvlJc w:val="left"/>
      <w:pPr>
        <w:tabs>
          <w:tab w:val="num" w:pos="2268"/>
        </w:tabs>
        <w:ind w:left="2268" w:hanging="567"/>
      </w:pPr>
      <w:rPr>
        <w:rFonts w:hint="default" w:ascii="Symbol" w:hAnsi="Symbol"/>
        <w:color w:val="005984"/>
        <w:sz w:val="20"/>
      </w:rPr>
    </w:lvl>
    <w:lvl w:ilvl="4">
      <w:start w:val="1"/>
      <w:numFmt w:val="bullet"/>
      <w:pStyle w:val="ListBullet5"/>
      <w:lvlText w:val=""/>
      <w:lvlJc w:val="left"/>
      <w:pPr>
        <w:tabs>
          <w:tab w:val="num" w:pos="2835"/>
        </w:tabs>
        <w:ind w:left="2835" w:hanging="567"/>
      </w:pPr>
      <w:rPr>
        <w:rFonts w:hint="default" w:ascii="Symbol" w:hAnsi="Symbol"/>
        <w:color w:val="005984"/>
        <w:sz w:val="20"/>
      </w:rPr>
    </w:lvl>
    <w:lvl w:ilvl="5">
      <w:start w:val="1"/>
      <w:numFmt w:val="decimal"/>
      <w:lvlText w:val=""/>
      <w:lvlJc w:val="left"/>
      <w:pPr>
        <w:tabs>
          <w:tab w:val="num" w:pos="2160"/>
        </w:tabs>
        <w:ind w:left="2160" w:hanging="360"/>
      </w:pPr>
      <w:rPr/>
    </w:lvl>
    <w:lvl w:ilvl="6">
      <w:start w:val="1"/>
      <w:numFmt w:val="decimal"/>
      <w:lvlText w:val=""/>
      <w:lvlJc w:val="left"/>
      <w:pPr>
        <w:tabs>
          <w:tab w:val="num" w:pos="2520"/>
        </w:tabs>
        <w:ind w:left="2520" w:hanging="360"/>
      </w:pPr>
      <w:rPr/>
    </w:lvl>
    <w:lvl w:ilvl="7">
      <w:start w:val="1"/>
      <w:numFmt w:val="decimal"/>
      <w:lvlText w:val=""/>
      <w:lvlJc w:val="left"/>
      <w:pPr>
        <w:tabs>
          <w:tab w:val="num" w:pos="2880"/>
        </w:tabs>
        <w:ind w:left="2880" w:hanging="360"/>
      </w:pPr>
      <w:rPr/>
    </w:lvl>
    <w:lvl w:ilvl="8">
      <w:start w:val="1"/>
      <w:numFmt w:val="decimal"/>
      <w:lvlText w:val=""/>
      <w:lvlJc w:val="left"/>
      <w:pPr>
        <w:tabs>
          <w:tab w:val="num" w:pos="3240"/>
        </w:tabs>
        <w:ind w:left="3240" w:hanging="360"/>
      </w:pPr>
      <w:rPr/>
    </w:lvl>
  </w:abstractNum>
  <w:abstractNum w:abstractNumId="11" w15:restartNumberingAfterBreak="0">
    <w:nsid w:val="0C6E08B9"/>
    <w:multiLevelType w:val="hybridMultilevel"/>
    <w:tmpl w:val="C8ECA3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DD0145C"/>
    <w:multiLevelType w:val="hybridMultilevel"/>
    <w:tmpl w:val="786C47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0F2115D0"/>
    <w:multiLevelType w:val="hybridMultilevel"/>
    <w:tmpl w:val="F106F8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3B445BE"/>
    <w:multiLevelType w:val="hybridMultilevel"/>
    <w:tmpl w:val="4648AE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BF306C5"/>
    <w:multiLevelType w:val="hybridMultilevel"/>
    <w:tmpl w:val="DE3AD81C"/>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rPr>
    </w:lvl>
    <w:lvl w:ilvl="8" w:tplc="0C090005" w:tentative="1">
      <w:start w:val="1"/>
      <w:numFmt w:val="bullet"/>
      <w:lvlText w:val=""/>
      <w:lvlJc w:val="left"/>
      <w:pPr>
        <w:ind w:left="7200" w:hanging="360"/>
      </w:pPr>
      <w:rPr>
        <w:rFonts w:hint="default" w:ascii="Wingdings" w:hAnsi="Wingdings"/>
      </w:rPr>
    </w:lvl>
  </w:abstractNum>
  <w:abstractNum w:abstractNumId="16" w15:restartNumberingAfterBreak="0">
    <w:nsid w:val="3E587993"/>
    <w:multiLevelType w:val="hybridMultilevel"/>
    <w:tmpl w:val="EEC8FF7E"/>
    <w:lvl w:ilvl="0" w:tplc="2F2E6096">
      <w:start w:val="1"/>
      <w:numFmt w:val="bullet"/>
      <w:pStyle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44D67D2B"/>
    <w:multiLevelType w:val="hybridMultilevel"/>
    <w:tmpl w:val="4E9879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6CF2AB0"/>
    <w:multiLevelType w:val="hybridMultilevel"/>
    <w:tmpl w:val="DC7C3F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ED22684"/>
    <w:multiLevelType w:val="hybridMultilevel"/>
    <w:tmpl w:val="B46AF934"/>
    <w:lvl w:ilvl="0" w:tplc="64F68F9A">
      <w:start w:val="1"/>
      <w:numFmt w:val="bullet"/>
      <w:pStyle w:val="Table-ListBullet"/>
      <w:lvlText w:val=""/>
      <w:lvlJc w:val="left"/>
      <w:pPr>
        <w:tabs>
          <w:tab w:val="num" w:pos="284"/>
        </w:tabs>
        <w:ind w:left="284" w:hanging="284"/>
      </w:pPr>
      <w:rPr>
        <w:rFonts w:hint="default" w:ascii="Symbol" w:hAnsi="Symbol"/>
        <w:b w:val="0"/>
        <w:i w:val="0"/>
        <w:color w:val="005984"/>
        <w:sz w:val="18"/>
      </w:rPr>
    </w:lvl>
    <w:lvl w:ilvl="1" w:tplc="83E8DAB4">
      <w:start w:val="1"/>
      <w:numFmt w:val="bullet"/>
      <w:pStyle w:val="Table-ListBullet2"/>
      <w:lvlText w:val=""/>
      <w:lvlJc w:val="left"/>
      <w:pPr>
        <w:tabs>
          <w:tab w:val="num" w:pos="567"/>
        </w:tabs>
        <w:ind w:left="567" w:hanging="283"/>
      </w:pPr>
      <w:rPr>
        <w:rFonts w:hint="default" w:ascii="Symbol" w:hAnsi="Symbol"/>
        <w:color w:val="005984"/>
        <w:sz w:val="18"/>
      </w:rPr>
    </w:lvl>
    <w:lvl w:ilvl="2" w:tplc="E2D230EA">
      <w:start w:val="1"/>
      <w:numFmt w:val="bullet"/>
      <w:pStyle w:val="Table-ListBullet3"/>
      <w:lvlText w:val=""/>
      <w:lvlJc w:val="left"/>
      <w:pPr>
        <w:tabs>
          <w:tab w:val="num" w:pos="851"/>
        </w:tabs>
        <w:ind w:left="851" w:hanging="284"/>
      </w:pPr>
      <w:rPr>
        <w:rFonts w:hint="default" w:ascii="Symbol" w:hAnsi="Symbol"/>
        <w:color w:val="005984"/>
        <w:sz w:val="18"/>
      </w:rPr>
    </w:lvl>
    <w:lvl w:ilvl="3" w:tplc="D4AA2F22">
      <w:start w:val="1"/>
      <w:numFmt w:val="none"/>
      <w:lvlText w:val=""/>
      <w:lvlJc w:val="left"/>
      <w:pPr>
        <w:tabs>
          <w:tab w:val="num" w:pos="1440"/>
        </w:tabs>
        <w:ind w:left="1440" w:hanging="360"/>
      </w:pPr>
      <w:rPr>
        <w:rFonts w:hint="default" w:cs="Times New Roman"/>
      </w:rPr>
    </w:lvl>
    <w:lvl w:ilvl="4" w:tplc="93465E94">
      <w:start w:val="1"/>
      <w:numFmt w:val="none"/>
      <w:lvlText w:val=""/>
      <w:lvlJc w:val="left"/>
      <w:pPr>
        <w:tabs>
          <w:tab w:val="num" w:pos="1800"/>
        </w:tabs>
        <w:ind w:left="1800" w:hanging="360"/>
      </w:pPr>
      <w:rPr>
        <w:rFonts w:hint="default" w:cs="Times New Roman"/>
      </w:rPr>
    </w:lvl>
    <w:lvl w:ilvl="5" w:tplc="A950ED68">
      <w:start w:val="1"/>
      <w:numFmt w:val="none"/>
      <w:lvlText w:val=""/>
      <w:lvlJc w:val="left"/>
      <w:pPr>
        <w:tabs>
          <w:tab w:val="num" w:pos="2160"/>
        </w:tabs>
        <w:ind w:left="2160" w:hanging="360"/>
      </w:pPr>
      <w:rPr>
        <w:rFonts w:hint="default" w:cs="Times New Roman"/>
      </w:rPr>
    </w:lvl>
    <w:lvl w:ilvl="6" w:tplc="49B2854E">
      <w:start w:val="1"/>
      <w:numFmt w:val="none"/>
      <w:lvlText w:val=""/>
      <w:lvlJc w:val="left"/>
      <w:pPr>
        <w:tabs>
          <w:tab w:val="num" w:pos="2520"/>
        </w:tabs>
        <w:ind w:left="2520" w:hanging="360"/>
      </w:pPr>
      <w:rPr>
        <w:rFonts w:hint="default" w:cs="Times New Roman"/>
      </w:rPr>
    </w:lvl>
    <w:lvl w:ilvl="7" w:tplc="93E0A500">
      <w:start w:val="1"/>
      <w:numFmt w:val="none"/>
      <w:lvlText w:val=""/>
      <w:lvlJc w:val="left"/>
      <w:pPr>
        <w:tabs>
          <w:tab w:val="num" w:pos="2880"/>
        </w:tabs>
        <w:ind w:left="2880" w:hanging="360"/>
      </w:pPr>
      <w:rPr>
        <w:rFonts w:hint="default" w:cs="Times New Roman"/>
      </w:rPr>
    </w:lvl>
    <w:lvl w:ilvl="8" w:tplc="A1748B08">
      <w:start w:val="1"/>
      <w:numFmt w:val="none"/>
      <w:lvlText w:val=""/>
      <w:lvlJc w:val="left"/>
      <w:pPr>
        <w:tabs>
          <w:tab w:val="num" w:pos="3240"/>
        </w:tabs>
        <w:ind w:left="3240" w:hanging="360"/>
      </w:pPr>
      <w:rPr>
        <w:rFonts w:hint="default" w:cs="Times New Roman"/>
      </w:rPr>
    </w:lvl>
  </w:abstractNum>
  <w:abstractNum w:abstractNumId="20" w15:restartNumberingAfterBreak="0">
    <w:nsid w:val="51766FB1"/>
    <w:multiLevelType w:val="hybridMultilevel"/>
    <w:tmpl w:val="32CE6AC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982560"/>
    <w:multiLevelType w:val="hybridMultilevel"/>
    <w:tmpl w:val="142C19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C32009C"/>
    <w:multiLevelType w:val="hybridMultilevel"/>
    <w:tmpl w:val="F6F479E8"/>
    <w:lvl w:ilvl="0" w:tplc="506476B2">
      <w:numFmt w:val="bullet"/>
      <w:lvlText w:val="•"/>
      <w:lvlJc w:val="left"/>
      <w:pPr>
        <w:ind w:left="1080" w:hanging="720"/>
      </w:pPr>
      <w:rPr>
        <w:rFonts w:hint="default" w:ascii="Arial" w:hAnsi="Arial" w:eastAsia="Times New Roman"/>
      </w:rPr>
    </w:lvl>
    <w:lvl w:ilvl="1" w:tplc="0C090003"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6CE42C1F"/>
    <w:multiLevelType w:val="hybridMultilevel"/>
    <w:tmpl w:val="C642812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rPr>
    </w:lvl>
    <w:lvl w:ilvl="8" w:tplc="0C090005" w:tentative="1">
      <w:start w:val="1"/>
      <w:numFmt w:val="bullet"/>
      <w:lvlText w:val=""/>
      <w:lvlJc w:val="left"/>
      <w:pPr>
        <w:ind w:left="6120" w:hanging="360"/>
      </w:pPr>
      <w:rPr>
        <w:rFonts w:hint="default" w:ascii="Wingdings" w:hAnsi="Wingdings"/>
      </w:rPr>
    </w:lvl>
  </w:abstractNum>
  <w:abstractNum w:abstractNumId="24" w15:restartNumberingAfterBreak="0">
    <w:nsid w:val="7C3841F8"/>
    <w:multiLevelType w:val="hybridMultilevel"/>
    <w:tmpl w:val="1D1C03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423061461">
    <w:abstractNumId w:val="9"/>
  </w:num>
  <w:num w:numId="2" w16cid:durableId="1813718104">
    <w:abstractNumId w:val="7"/>
  </w:num>
  <w:num w:numId="3" w16cid:durableId="1455364038">
    <w:abstractNumId w:val="6"/>
  </w:num>
  <w:num w:numId="4" w16cid:durableId="2032753679">
    <w:abstractNumId w:val="5"/>
  </w:num>
  <w:num w:numId="5" w16cid:durableId="562719285">
    <w:abstractNumId w:val="4"/>
  </w:num>
  <w:num w:numId="6" w16cid:durableId="1207645420">
    <w:abstractNumId w:val="9"/>
  </w:num>
  <w:num w:numId="7" w16cid:durableId="1874267681">
    <w:abstractNumId w:val="7"/>
  </w:num>
  <w:num w:numId="8" w16cid:durableId="1986272635">
    <w:abstractNumId w:val="6"/>
  </w:num>
  <w:num w:numId="9" w16cid:durableId="135613116">
    <w:abstractNumId w:val="5"/>
  </w:num>
  <w:num w:numId="10" w16cid:durableId="776800322">
    <w:abstractNumId w:val="4"/>
  </w:num>
  <w:num w:numId="11" w16cid:durableId="1558933552">
    <w:abstractNumId w:val="11"/>
  </w:num>
  <w:num w:numId="12" w16cid:durableId="162168097">
    <w:abstractNumId w:val="12"/>
  </w:num>
  <w:num w:numId="13" w16cid:durableId="715588520">
    <w:abstractNumId w:val="13"/>
  </w:num>
  <w:num w:numId="14" w16cid:durableId="850874588">
    <w:abstractNumId w:val="15"/>
  </w:num>
  <w:num w:numId="15" w16cid:durableId="300891942">
    <w:abstractNumId w:val="21"/>
  </w:num>
  <w:num w:numId="16" w16cid:durableId="148249343">
    <w:abstractNumId w:val="16"/>
  </w:num>
  <w:num w:numId="17" w16cid:durableId="742214793">
    <w:abstractNumId w:val="22"/>
  </w:num>
  <w:num w:numId="18" w16cid:durableId="969281667">
    <w:abstractNumId w:val="23"/>
  </w:num>
  <w:num w:numId="19" w16cid:durableId="639727260">
    <w:abstractNumId w:val="9"/>
  </w:num>
  <w:num w:numId="20" w16cid:durableId="858589362">
    <w:abstractNumId w:val="7"/>
  </w:num>
  <w:num w:numId="21" w16cid:durableId="1199467353">
    <w:abstractNumId w:val="6"/>
  </w:num>
  <w:num w:numId="22" w16cid:durableId="2087919131">
    <w:abstractNumId w:val="5"/>
  </w:num>
  <w:num w:numId="23" w16cid:durableId="1144783460">
    <w:abstractNumId w:val="4"/>
  </w:num>
  <w:num w:numId="24" w16cid:durableId="1806388381">
    <w:abstractNumId w:val="8"/>
  </w:num>
  <w:num w:numId="25" w16cid:durableId="802846714">
    <w:abstractNumId w:val="3"/>
  </w:num>
  <w:num w:numId="26" w16cid:durableId="904342603">
    <w:abstractNumId w:val="2"/>
  </w:num>
  <w:num w:numId="27" w16cid:durableId="1124156770">
    <w:abstractNumId w:val="1"/>
  </w:num>
  <w:num w:numId="28" w16cid:durableId="1649244289">
    <w:abstractNumId w:val="0"/>
  </w:num>
  <w:num w:numId="29" w16cid:durableId="1485124961">
    <w:abstractNumId w:val="18"/>
  </w:num>
  <w:num w:numId="30" w16cid:durableId="38625918">
    <w:abstractNumId w:val="10"/>
  </w:num>
  <w:num w:numId="31" w16cid:durableId="1513883954">
    <w:abstractNumId w:val="19"/>
  </w:num>
  <w:num w:numId="32" w16cid:durableId="2002350347">
    <w:abstractNumId w:val="16"/>
  </w:num>
  <w:num w:numId="33" w16cid:durableId="2002730014">
    <w:abstractNumId w:val="16"/>
  </w:num>
  <w:num w:numId="34" w16cid:durableId="457842589">
    <w:abstractNumId w:val="16"/>
  </w:num>
  <w:num w:numId="35" w16cid:durableId="371927006">
    <w:abstractNumId w:val="16"/>
  </w:num>
  <w:num w:numId="36" w16cid:durableId="1605453079">
    <w:abstractNumId w:val="16"/>
  </w:num>
  <w:num w:numId="37" w16cid:durableId="569732433">
    <w:abstractNumId w:val="16"/>
  </w:num>
  <w:num w:numId="38" w16cid:durableId="1685010817">
    <w:abstractNumId w:val="17"/>
  </w:num>
  <w:num w:numId="39" w16cid:durableId="1896164152">
    <w:abstractNumId w:val="20"/>
  </w:num>
  <w:num w:numId="40" w16cid:durableId="1572694799">
    <w:abstractNumId w:val="24"/>
  </w:num>
  <w:num w:numId="41" w16cid:durableId="798300966">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64A"/>
    <w:rsid w:val="000029D2"/>
    <w:rsid w:val="00002F68"/>
    <w:rsid w:val="00003995"/>
    <w:rsid w:val="00005DBB"/>
    <w:rsid w:val="00007934"/>
    <w:rsid w:val="0001074B"/>
    <w:rsid w:val="000117BA"/>
    <w:rsid w:val="00011D4B"/>
    <w:rsid w:val="00013468"/>
    <w:rsid w:val="000146AF"/>
    <w:rsid w:val="000148EE"/>
    <w:rsid w:val="00016E00"/>
    <w:rsid w:val="00020E02"/>
    <w:rsid w:val="00023569"/>
    <w:rsid w:val="00024FF9"/>
    <w:rsid w:val="000276AA"/>
    <w:rsid w:val="00030D0D"/>
    <w:rsid w:val="00030EC5"/>
    <w:rsid w:val="00030F1A"/>
    <w:rsid w:val="00031B4F"/>
    <w:rsid w:val="000324FB"/>
    <w:rsid w:val="00032F84"/>
    <w:rsid w:val="00034BCF"/>
    <w:rsid w:val="00036F5F"/>
    <w:rsid w:val="00051230"/>
    <w:rsid w:val="000519D8"/>
    <w:rsid w:val="00053339"/>
    <w:rsid w:val="00055586"/>
    <w:rsid w:val="0005603D"/>
    <w:rsid w:val="000567BA"/>
    <w:rsid w:val="00056F79"/>
    <w:rsid w:val="00057DF1"/>
    <w:rsid w:val="00057FC5"/>
    <w:rsid w:val="00063CEF"/>
    <w:rsid w:val="00064C66"/>
    <w:rsid w:val="00065189"/>
    <w:rsid w:val="000708CB"/>
    <w:rsid w:val="00073066"/>
    <w:rsid w:val="0007332E"/>
    <w:rsid w:val="00074A12"/>
    <w:rsid w:val="00074C55"/>
    <w:rsid w:val="00077499"/>
    <w:rsid w:val="000811C0"/>
    <w:rsid w:val="000811EC"/>
    <w:rsid w:val="000842BD"/>
    <w:rsid w:val="000875D3"/>
    <w:rsid w:val="00087806"/>
    <w:rsid w:val="000917BB"/>
    <w:rsid w:val="00092A87"/>
    <w:rsid w:val="00093316"/>
    <w:rsid w:val="000A29F4"/>
    <w:rsid w:val="000A5701"/>
    <w:rsid w:val="000B2298"/>
    <w:rsid w:val="000B2BD8"/>
    <w:rsid w:val="000B6113"/>
    <w:rsid w:val="000B7F01"/>
    <w:rsid w:val="000C0E51"/>
    <w:rsid w:val="000C3923"/>
    <w:rsid w:val="000C4ACB"/>
    <w:rsid w:val="000C5820"/>
    <w:rsid w:val="000C7B62"/>
    <w:rsid w:val="000D0192"/>
    <w:rsid w:val="000D28D5"/>
    <w:rsid w:val="000D365E"/>
    <w:rsid w:val="000D3CDA"/>
    <w:rsid w:val="000D4291"/>
    <w:rsid w:val="000D4D26"/>
    <w:rsid w:val="000D50E8"/>
    <w:rsid w:val="000D5B56"/>
    <w:rsid w:val="000D7506"/>
    <w:rsid w:val="000D7756"/>
    <w:rsid w:val="000E154F"/>
    <w:rsid w:val="000E5008"/>
    <w:rsid w:val="000E5589"/>
    <w:rsid w:val="000E5618"/>
    <w:rsid w:val="000E6F0B"/>
    <w:rsid w:val="000E78ED"/>
    <w:rsid w:val="000F001C"/>
    <w:rsid w:val="000F016D"/>
    <w:rsid w:val="000F0B0B"/>
    <w:rsid w:val="000F6FBD"/>
    <w:rsid w:val="000F75BC"/>
    <w:rsid w:val="00100D58"/>
    <w:rsid w:val="0010129C"/>
    <w:rsid w:val="00103DB9"/>
    <w:rsid w:val="001056A1"/>
    <w:rsid w:val="0010755C"/>
    <w:rsid w:val="001100EE"/>
    <w:rsid w:val="0011182F"/>
    <w:rsid w:val="00112B2A"/>
    <w:rsid w:val="00112B54"/>
    <w:rsid w:val="0011316F"/>
    <w:rsid w:val="00115205"/>
    <w:rsid w:val="00115347"/>
    <w:rsid w:val="001175A5"/>
    <w:rsid w:val="0012401F"/>
    <w:rsid w:val="0013089A"/>
    <w:rsid w:val="001322D4"/>
    <w:rsid w:val="00135881"/>
    <w:rsid w:val="00135B26"/>
    <w:rsid w:val="0013792F"/>
    <w:rsid w:val="0014086A"/>
    <w:rsid w:val="00141CB7"/>
    <w:rsid w:val="00141CB9"/>
    <w:rsid w:val="00143421"/>
    <w:rsid w:val="00151D14"/>
    <w:rsid w:val="00152154"/>
    <w:rsid w:val="00154A8A"/>
    <w:rsid w:val="00155667"/>
    <w:rsid w:val="00155E09"/>
    <w:rsid w:val="00156017"/>
    <w:rsid w:val="001565C9"/>
    <w:rsid w:val="001616A9"/>
    <w:rsid w:val="00162976"/>
    <w:rsid w:val="00163A05"/>
    <w:rsid w:val="00164B79"/>
    <w:rsid w:val="00167B3B"/>
    <w:rsid w:val="001743BB"/>
    <w:rsid w:val="0018393D"/>
    <w:rsid w:val="00183C1B"/>
    <w:rsid w:val="00184E03"/>
    <w:rsid w:val="00186DF9"/>
    <w:rsid w:val="0019079D"/>
    <w:rsid w:val="001911A5"/>
    <w:rsid w:val="00193A5B"/>
    <w:rsid w:val="001A1FD8"/>
    <w:rsid w:val="001A3FEF"/>
    <w:rsid w:val="001A4C69"/>
    <w:rsid w:val="001A58E9"/>
    <w:rsid w:val="001B31FA"/>
    <w:rsid w:val="001B3536"/>
    <w:rsid w:val="001B44B9"/>
    <w:rsid w:val="001B5A33"/>
    <w:rsid w:val="001C099A"/>
    <w:rsid w:val="001C186C"/>
    <w:rsid w:val="001C3A39"/>
    <w:rsid w:val="001C3CBB"/>
    <w:rsid w:val="001C6395"/>
    <w:rsid w:val="001D129D"/>
    <w:rsid w:val="001D4571"/>
    <w:rsid w:val="001D459C"/>
    <w:rsid w:val="001D5D55"/>
    <w:rsid w:val="001D7804"/>
    <w:rsid w:val="001E0260"/>
    <w:rsid w:val="001E3F90"/>
    <w:rsid w:val="001E7433"/>
    <w:rsid w:val="001F1415"/>
    <w:rsid w:val="001F2342"/>
    <w:rsid w:val="001F2465"/>
    <w:rsid w:val="001F287F"/>
    <w:rsid w:val="001F52FD"/>
    <w:rsid w:val="001F780D"/>
    <w:rsid w:val="00200544"/>
    <w:rsid w:val="0020152D"/>
    <w:rsid w:val="0020572A"/>
    <w:rsid w:val="002059A2"/>
    <w:rsid w:val="00205EC2"/>
    <w:rsid w:val="0020662B"/>
    <w:rsid w:val="00206C1C"/>
    <w:rsid w:val="00206F68"/>
    <w:rsid w:val="00217170"/>
    <w:rsid w:val="00221017"/>
    <w:rsid w:val="00221593"/>
    <w:rsid w:val="00223C83"/>
    <w:rsid w:val="00224625"/>
    <w:rsid w:val="00224849"/>
    <w:rsid w:val="002331C1"/>
    <w:rsid w:val="00236A56"/>
    <w:rsid w:val="002404FC"/>
    <w:rsid w:val="002418E5"/>
    <w:rsid w:val="00243C3A"/>
    <w:rsid w:val="0024661C"/>
    <w:rsid w:val="00246A1D"/>
    <w:rsid w:val="00246BF2"/>
    <w:rsid w:val="002474CF"/>
    <w:rsid w:val="002511D2"/>
    <w:rsid w:val="0025126B"/>
    <w:rsid w:val="0025332C"/>
    <w:rsid w:val="00253527"/>
    <w:rsid w:val="00265D49"/>
    <w:rsid w:val="00265FBF"/>
    <w:rsid w:val="0026716C"/>
    <w:rsid w:val="00270712"/>
    <w:rsid w:val="0027261D"/>
    <w:rsid w:val="0027373D"/>
    <w:rsid w:val="00273962"/>
    <w:rsid w:val="00277FC7"/>
    <w:rsid w:val="002806BF"/>
    <w:rsid w:val="002824D9"/>
    <w:rsid w:val="002830F3"/>
    <w:rsid w:val="00284038"/>
    <w:rsid w:val="00284721"/>
    <w:rsid w:val="00284C1B"/>
    <w:rsid w:val="002859CC"/>
    <w:rsid w:val="002861E5"/>
    <w:rsid w:val="002873F1"/>
    <w:rsid w:val="00290C47"/>
    <w:rsid w:val="00290FD9"/>
    <w:rsid w:val="00293450"/>
    <w:rsid w:val="002959EA"/>
    <w:rsid w:val="00297540"/>
    <w:rsid w:val="002A2EAB"/>
    <w:rsid w:val="002A57FB"/>
    <w:rsid w:val="002A7BAD"/>
    <w:rsid w:val="002B02F3"/>
    <w:rsid w:val="002B3918"/>
    <w:rsid w:val="002B5336"/>
    <w:rsid w:val="002B6316"/>
    <w:rsid w:val="002C4B04"/>
    <w:rsid w:val="002C548A"/>
    <w:rsid w:val="002C649B"/>
    <w:rsid w:val="002D0EFA"/>
    <w:rsid w:val="002D1858"/>
    <w:rsid w:val="002D1B6C"/>
    <w:rsid w:val="002D39A5"/>
    <w:rsid w:val="002D57ED"/>
    <w:rsid w:val="002D5DE3"/>
    <w:rsid w:val="002D608A"/>
    <w:rsid w:val="002E1ED7"/>
    <w:rsid w:val="002E5BAA"/>
    <w:rsid w:val="002E6033"/>
    <w:rsid w:val="002F30F2"/>
    <w:rsid w:val="002F5EB3"/>
    <w:rsid w:val="002F5F7C"/>
    <w:rsid w:val="002F6586"/>
    <w:rsid w:val="002F71C0"/>
    <w:rsid w:val="00301CDE"/>
    <w:rsid w:val="0031319C"/>
    <w:rsid w:val="00313355"/>
    <w:rsid w:val="00313528"/>
    <w:rsid w:val="00314F26"/>
    <w:rsid w:val="00314FE5"/>
    <w:rsid w:val="00320531"/>
    <w:rsid w:val="00320944"/>
    <w:rsid w:val="00321212"/>
    <w:rsid w:val="00321C1E"/>
    <w:rsid w:val="0033046E"/>
    <w:rsid w:val="00331525"/>
    <w:rsid w:val="003355CA"/>
    <w:rsid w:val="0034350F"/>
    <w:rsid w:val="0034642A"/>
    <w:rsid w:val="00350900"/>
    <w:rsid w:val="00357B25"/>
    <w:rsid w:val="00357E20"/>
    <w:rsid w:val="00360222"/>
    <w:rsid w:val="00360597"/>
    <w:rsid w:val="00360976"/>
    <w:rsid w:val="00364616"/>
    <w:rsid w:val="0036638B"/>
    <w:rsid w:val="00366815"/>
    <w:rsid w:val="0037381C"/>
    <w:rsid w:val="003746EE"/>
    <w:rsid w:val="00374B8F"/>
    <w:rsid w:val="00377599"/>
    <w:rsid w:val="003800F4"/>
    <w:rsid w:val="0038090B"/>
    <w:rsid w:val="00380996"/>
    <w:rsid w:val="0038165C"/>
    <w:rsid w:val="00382BDF"/>
    <w:rsid w:val="003831C0"/>
    <w:rsid w:val="00383D63"/>
    <w:rsid w:val="00385418"/>
    <w:rsid w:val="003859CE"/>
    <w:rsid w:val="003871AC"/>
    <w:rsid w:val="003977CC"/>
    <w:rsid w:val="003A1DDA"/>
    <w:rsid w:val="003A36F6"/>
    <w:rsid w:val="003A3774"/>
    <w:rsid w:val="003A3E29"/>
    <w:rsid w:val="003A3EFE"/>
    <w:rsid w:val="003A3F1E"/>
    <w:rsid w:val="003A4F63"/>
    <w:rsid w:val="003B0A27"/>
    <w:rsid w:val="003B2BEF"/>
    <w:rsid w:val="003C2875"/>
    <w:rsid w:val="003C3150"/>
    <w:rsid w:val="003C4555"/>
    <w:rsid w:val="003D13C1"/>
    <w:rsid w:val="003D1F4D"/>
    <w:rsid w:val="003D50AD"/>
    <w:rsid w:val="003E53CF"/>
    <w:rsid w:val="003E744B"/>
    <w:rsid w:val="003F0461"/>
    <w:rsid w:val="003F2057"/>
    <w:rsid w:val="003F41BD"/>
    <w:rsid w:val="003F4330"/>
    <w:rsid w:val="003F5835"/>
    <w:rsid w:val="003F6869"/>
    <w:rsid w:val="003F6D50"/>
    <w:rsid w:val="00405DA6"/>
    <w:rsid w:val="00405F24"/>
    <w:rsid w:val="00412AF9"/>
    <w:rsid w:val="00412EC2"/>
    <w:rsid w:val="0041568B"/>
    <w:rsid w:val="00416468"/>
    <w:rsid w:val="00417447"/>
    <w:rsid w:val="0042230E"/>
    <w:rsid w:val="00426F43"/>
    <w:rsid w:val="00431FEB"/>
    <w:rsid w:val="00436802"/>
    <w:rsid w:val="00442FD0"/>
    <w:rsid w:val="00445376"/>
    <w:rsid w:val="00445D51"/>
    <w:rsid w:val="00446792"/>
    <w:rsid w:val="004521C9"/>
    <w:rsid w:val="004552A6"/>
    <w:rsid w:val="00455C0C"/>
    <w:rsid w:val="00465CDA"/>
    <w:rsid w:val="00465D6F"/>
    <w:rsid w:val="0047002D"/>
    <w:rsid w:val="00470146"/>
    <w:rsid w:val="00470608"/>
    <w:rsid w:val="00472A2C"/>
    <w:rsid w:val="00473990"/>
    <w:rsid w:val="00480794"/>
    <w:rsid w:val="00483130"/>
    <w:rsid w:val="004855D0"/>
    <w:rsid w:val="00486ECB"/>
    <w:rsid w:val="00490C58"/>
    <w:rsid w:val="004925E9"/>
    <w:rsid w:val="004A2F9D"/>
    <w:rsid w:val="004A46F7"/>
    <w:rsid w:val="004A4E31"/>
    <w:rsid w:val="004B076D"/>
    <w:rsid w:val="004B6149"/>
    <w:rsid w:val="004C4EF1"/>
    <w:rsid w:val="004C5F41"/>
    <w:rsid w:val="004C7DEC"/>
    <w:rsid w:val="004D4779"/>
    <w:rsid w:val="004D7410"/>
    <w:rsid w:val="004D77FB"/>
    <w:rsid w:val="004E3E01"/>
    <w:rsid w:val="004F34CB"/>
    <w:rsid w:val="004F37BC"/>
    <w:rsid w:val="004F6177"/>
    <w:rsid w:val="004F61E3"/>
    <w:rsid w:val="004F7041"/>
    <w:rsid w:val="00501A48"/>
    <w:rsid w:val="0050266A"/>
    <w:rsid w:val="00503552"/>
    <w:rsid w:val="005042BB"/>
    <w:rsid w:val="005049B6"/>
    <w:rsid w:val="00510E1F"/>
    <w:rsid w:val="0051149E"/>
    <w:rsid w:val="00511605"/>
    <w:rsid w:val="0051383D"/>
    <w:rsid w:val="00517203"/>
    <w:rsid w:val="005214E8"/>
    <w:rsid w:val="005237DB"/>
    <w:rsid w:val="00526B47"/>
    <w:rsid w:val="00532511"/>
    <w:rsid w:val="00536DE3"/>
    <w:rsid w:val="0053755B"/>
    <w:rsid w:val="005422C8"/>
    <w:rsid w:val="00543C5F"/>
    <w:rsid w:val="00544172"/>
    <w:rsid w:val="005473B5"/>
    <w:rsid w:val="00547AC4"/>
    <w:rsid w:val="00552911"/>
    <w:rsid w:val="00552ACB"/>
    <w:rsid w:val="00553BFF"/>
    <w:rsid w:val="00553E01"/>
    <w:rsid w:val="005565AC"/>
    <w:rsid w:val="00557406"/>
    <w:rsid w:val="00557BC5"/>
    <w:rsid w:val="0056577F"/>
    <w:rsid w:val="00585841"/>
    <w:rsid w:val="00585F90"/>
    <w:rsid w:val="00591B9F"/>
    <w:rsid w:val="00597B92"/>
    <w:rsid w:val="00597C4F"/>
    <w:rsid w:val="00597F3D"/>
    <w:rsid w:val="005A52E8"/>
    <w:rsid w:val="005B72F3"/>
    <w:rsid w:val="005C0800"/>
    <w:rsid w:val="005C161E"/>
    <w:rsid w:val="005C2FC3"/>
    <w:rsid w:val="005C36A6"/>
    <w:rsid w:val="005C40AB"/>
    <w:rsid w:val="005D0605"/>
    <w:rsid w:val="005D11DA"/>
    <w:rsid w:val="005D1A14"/>
    <w:rsid w:val="005D1CD5"/>
    <w:rsid w:val="005D2F1B"/>
    <w:rsid w:val="005D4409"/>
    <w:rsid w:val="005D5FB9"/>
    <w:rsid w:val="005E1ED7"/>
    <w:rsid w:val="005F1D8D"/>
    <w:rsid w:val="005F311F"/>
    <w:rsid w:val="005F4E5C"/>
    <w:rsid w:val="00600229"/>
    <w:rsid w:val="00602500"/>
    <w:rsid w:val="0061047A"/>
    <w:rsid w:val="006113BD"/>
    <w:rsid w:val="00611845"/>
    <w:rsid w:val="00614155"/>
    <w:rsid w:val="00614C33"/>
    <w:rsid w:val="00616825"/>
    <w:rsid w:val="00616E41"/>
    <w:rsid w:val="00621490"/>
    <w:rsid w:val="006215CE"/>
    <w:rsid w:val="00621F01"/>
    <w:rsid w:val="00622284"/>
    <w:rsid w:val="006223B3"/>
    <w:rsid w:val="00623643"/>
    <w:rsid w:val="00630419"/>
    <w:rsid w:val="00635629"/>
    <w:rsid w:val="00635B5E"/>
    <w:rsid w:val="00636E77"/>
    <w:rsid w:val="00643CFA"/>
    <w:rsid w:val="0064420D"/>
    <w:rsid w:val="00646B9A"/>
    <w:rsid w:val="00646C34"/>
    <w:rsid w:val="00647863"/>
    <w:rsid w:val="00652007"/>
    <w:rsid w:val="00653A82"/>
    <w:rsid w:val="00657A61"/>
    <w:rsid w:val="0066409E"/>
    <w:rsid w:val="00665281"/>
    <w:rsid w:val="006654DB"/>
    <w:rsid w:val="00665932"/>
    <w:rsid w:val="0066756D"/>
    <w:rsid w:val="00670B68"/>
    <w:rsid w:val="00674C9A"/>
    <w:rsid w:val="00675E07"/>
    <w:rsid w:val="00676877"/>
    <w:rsid w:val="00676B73"/>
    <w:rsid w:val="00681E3F"/>
    <w:rsid w:val="00685CFD"/>
    <w:rsid w:val="0068665C"/>
    <w:rsid w:val="00690B57"/>
    <w:rsid w:val="00690F8B"/>
    <w:rsid w:val="0069168C"/>
    <w:rsid w:val="00692844"/>
    <w:rsid w:val="006952FD"/>
    <w:rsid w:val="006A0671"/>
    <w:rsid w:val="006A24D3"/>
    <w:rsid w:val="006A5D16"/>
    <w:rsid w:val="006B084F"/>
    <w:rsid w:val="006B2BAD"/>
    <w:rsid w:val="006B36CB"/>
    <w:rsid w:val="006B3EB4"/>
    <w:rsid w:val="006B56E0"/>
    <w:rsid w:val="006C13BD"/>
    <w:rsid w:val="006C21A7"/>
    <w:rsid w:val="006C3DEB"/>
    <w:rsid w:val="006C4531"/>
    <w:rsid w:val="006D0533"/>
    <w:rsid w:val="006D212C"/>
    <w:rsid w:val="006D475A"/>
    <w:rsid w:val="006D522C"/>
    <w:rsid w:val="006D559B"/>
    <w:rsid w:val="006D559D"/>
    <w:rsid w:val="006D7014"/>
    <w:rsid w:val="006D75D5"/>
    <w:rsid w:val="006E0193"/>
    <w:rsid w:val="006E0C81"/>
    <w:rsid w:val="006E4FCE"/>
    <w:rsid w:val="006E5CF7"/>
    <w:rsid w:val="006E64DE"/>
    <w:rsid w:val="006F15ED"/>
    <w:rsid w:val="006F6519"/>
    <w:rsid w:val="006F71CA"/>
    <w:rsid w:val="006F7CD0"/>
    <w:rsid w:val="007010B4"/>
    <w:rsid w:val="00701542"/>
    <w:rsid w:val="007031CC"/>
    <w:rsid w:val="00703C80"/>
    <w:rsid w:val="00712951"/>
    <w:rsid w:val="00713040"/>
    <w:rsid w:val="007146B3"/>
    <w:rsid w:val="0072289C"/>
    <w:rsid w:val="00722AE4"/>
    <w:rsid w:val="007329BB"/>
    <w:rsid w:val="00735AC7"/>
    <w:rsid w:val="00736643"/>
    <w:rsid w:val="00736AE1"/>
    <w:rsid w:val="00742C68"/>
    <w:rsid w:val="00744416"/>
    <w:rsid w:val="007448F2"/>
    <w:rsid w:val="00744B3D"/>
    <w:rsid w:val="007451A6"/>
    <w:rsid w:val="0074553C"/>
    <w:rsid w:val="00753CE0"/>
    <w:rsid w:val="00753F1C"/>
    <w:rsid w:val="0075472A"/>
    <w:rsid w:val="007547C1"/>
    <w:rsid w:val="00762931"/>
    <w:rsid w:val="00763858"/>
    <w:rsid w:val="00764589"/>
    <w:rsid w:val="00766832"/>
    <w:rsid w:val="007715E4"/>
    <w:rsid w:val="00772E0A"/>
    <w:rsid w:val="00773B84"/>
    <w:rsid w:val="0077463D"/>
    <w:rsid w:val="007756CD"/>
    <w:rsid w:val="00775F54"/>
    <w:rsid w:val="0077608A"/>
    <w:rsid w:val="007838FE"/>
    <w:rsid w:val="007842D9"/>
    <w:rsid w:val="0078593F"/>
    <w:rsid w:val="00785B2F"/>
    <w:rsid w:val="00785B52"/>
    <w:rsid w:val="00786824"/>
    <w:rsid w:val="00786E61"/>
    <w:rsid w:val="007875EE"/>
    <w:rsid w:val="0079025F"/>
    <w:rsid w:val="007909E1"/>
    <w:rsid w:val="00796A40"/>
    <w:rsid w:val="00797C3A"/>
    <w:rsid w:val="007A495E"/>
    <w:rsid w:val="007A78D9"/>
    <w:rsid w:val="007B0B14"/>
    <w:rsid w:val="007B250A"/>
    <w:rsid w:val="007B6822"/>
    <w:rsid w:val="007C1CCA"/>
    <w:rsid w:val="007D0947"/>
    <w:rsid w:val="007D20F3"/>
    <w:rsid w:val="007E30E1"/>
    <w:rsid w:val="007E31ED"/>
    <w:rsid w:val="007E5194"/>
    <w:rsid w:val="007E576E"/>
    <w:rsid w:val="007E6C08"/>
    <w:rsid w:val="007E6FF5"/>
    <w:rsid w:val="007F2920"/>
    <w:rsid w:val="007F3D4F"/>
    <w:rsid w:val="007F5D14"/>
    <w:rsid w:val="007F6B3F"/>
    <w:rsid w:val="0080080D"/>
    <w:rsid w:val="008030AC"/>
    <w:rsid w:val="00803297"/>
    <w:rsid w:val="00806A55"/>
    <w:rsid w:val="0081011D"/>
    <w:rsid w:val="008101A1"/>
    <w:rsid w:val="008133F2"/>
    <w:rsid w:val="00814370"/>
    <w:rsid w:val="00817032"/>
    <w:rsid w:val="00823D3C"/>
    <w:rsid w:val="00824E1A"/>
    <w:rsid w:val="008253C0"/>
    <w:rsid w:val="0083038A"/>
    <w:rsid w:val="00831B2F"/>
    <w:rsid w:val="0083329C"/>
    <w:rsid w:val="008342B9"/>
    <w:rsid w:val="008355F1"/>
    <w:rsid w:val="00836FE4"/>
    <w:rsid w:val="0083782A"/>
    <w:rsid w:val="008403AD"/>
    <w:rsid w:val="00844FCE"/>
    <w:rsid w:val="00845554"/>
    <w:rsid w:val="0084561B"/>
    <w:rsid w:val="0084791C"/>
    <w:rsid w:val="008504DD"/>
    <w:rsid w:val="00851C40"/>
    <w:rsid w:val="008532DC"/>
    <w:rsid w:val="008538C9"/>
    <w:rsid w:val="0085532D"/>
    <w:rsid w:val="008573B4"/>
    <w:rsid w:val="0085763D"/>
    <w:rsid w:val="008615DA"/>
    <w:rsid w:val="00862DEC"/>
    <w:rsid w:val="00862F24"/>
    <w:rsid w:val="00863822"/>
    <w:rsid w:val="0086385C"/>
    <w:rsid w:val="00863AE0"/>
    <w:rsid w:val="00863C30"/>
    <w:rsid w:val="00866BD8"/>
    <w:rsid w:val="00867219"/>
    <w:rsid w:val="00867BB5"/>
    <w:rsid w:val="00871F7D"/>
    <w:rsid w:val="008720C1"/>
    <w:rsid w:val="00873F4F"/>
    <w:rsid w:val="00876EFC"/>
    <w:rsid w:val="00880020"/>
    <w:rsid w:val="00881AC6"/>
    <w:rsid w:val="00884FB7"/>
    <w:rsid w:val="008857D5"/>
    <w:rsid w:val="00885841"/>
    <w:rsid w:val="00886337"/>
    <w:rsid w:val="00887B69"/>
    <w:rsid w:val="00890492"/>
    <w:rsid w:val="00896F84"/>
    <w:rsid w:val="008A0FB9"/>
    <w:rsid w:val="008A2193"/>
    <w:rsid w:val="008A278C"/>
    <w:rsid w:val="008A3249"/>
    <w:rsid w:val="008A37B6"/>
    <w:rsid w:val="008A396D"/>
    <w:rsid w:val="008A5356"/>
    <w:rsid w:val="008B12FB"/>
    <w:rsid w:val="008B2287"/>
    <w:rsid w:val="008B37B6"/>
    <w:rsid w:val="008B5FDD"/>
    <w:rsid w:val="008B6B63"/>
    <w:rsid w:val="008B79E7"/>
    <w:rsid w:val="008B7B98"/>
    <w:rsid w:val="008C2A71"/>
    <w:rsid w:val="008C44B8"/>
    <w:rsid w:val="008C7FB2"/>
    <w:rsid w:val="008D0BD2"/>
    <w:rsid w:val="008D2FA8"/>
    <w:rsid w:val="008D3655"/>
    <w:rsid w:val="008D419F"/>
    <w:rsid w:val="008D4710"/>
    <w:rsid w:val="008D71A0"/>
    <w:rsid w:val="008D7580"/>
    <w:rsid w:val="008E04E4"/>
    <w:rsid w:val="008E0D65"/>
    <w:rsid w:val="008E10ED"/>
    <w:rsid w:val="008E2ADD"/>
    <w:rsid w:val="008E3668"/>
    <w:rsid w:val="008E3DE6"/>
    <w:rsid w:val="008E4A27"/>
    <w:rsid w:val="008E6748"/>
    <w:rsid w:val="008E67CB"/>
    <w:rsid w:val="008E6DDE"/>
    <w:rsid w:val="008F0456"/>
    <w:rsid w:val="008F0AE7"/>
    <w:rsid w:val="008F4243"/>
    <w:rsid w:val="008F4E88"/>
    <w:rsid w:val="008F79BB"/>
    <w:rsid w:val="00904DB1"/>
    <w:rsid w:val="00906A38"/>
    <w:rsid w:val="00907225"/>
    <w:rsid w:val="00913EE4"/>
    <w:rsid w:val="009146D2"/>
    <w:rsid w:val="009165DA"/>
    <w:rsid w:val="00921036"/>
    <w:rsid w:val="009211F2"/>
    <w:rsid w:val="00922F00"/>
    <w:rsid w:val="00925DEC"/>
    <w:rsid w:val="00926A3F"/>
    <w:rsid w:val="00930BB0"/>
    <w:rsid w:val="00934444"/>
    <w:rsid w:val="00937C4C"/>
    <w:rsid w:val="00937F25"/>
    <w:rsid w:val="009430FF"/>
    <w:rsid w:val="00945749"/>
    <w:rsid w:val="00950066"/>
    <w:rsid w:val="00952CB6"/>
    <w:rsid w:val="00955CE2"/>
    <w:rsid w:val="00955D5F"/>
    <w:rsid w:val="0095617F"/>
    <w:rsid w:val="0095731D"/>
    <w:rsid w:val="00957589"/>
    <w:rsid w:val="00961BD4"/>
    <w:rsid w:val="00962F2A"/>
    <w:rsid w:val="00971DED"/>
    <w:rsid w:val="00971E80"/>
    <w:rsid w:val="00973068"/>
    <w:rsid w:val="00973FB6"/>
    <w:rsid w:val="009743E0"/>
    <w:rsid w:val="00974C57"/>
    <w:rsid w:val="0097605E"/>
    <w:rsid w:val="009778A2"/>
    <w:rsid w:val="009831AD"/>
    <w:rsid w:val="00983D55"/>
    <w:rsid w:val="00985A55"/>
    <w:rsid w:val="00991299"/>
    <w:rsid w:val="00991666"/>
    <w:rsid w:val="00992E4E"/>
    <w:rsid w:val="00993A14"/>
    <w:rsid w:val="00997421"/>
    <w:rsid w:val="009A0361"/>
    <w:rsid w:val="009A55B8"/>
    <w:rsid w:val="009A79D7"/>
    <w:rsid w:val="009B23FC"/>
    <w:rsid w:val="009D02F8"/>
    <w:rsid w:val="009D1321"/>
    <w:rsid w:val="009D14DE"/>
    <w:rsid w:val="009D699D"/>
    <w:rsid w:val="009E01C3"/>
    <w:rsid w:val="009E1F20"/>
    <w:rsid w:val="009E32D7"/>
    <w:rsid w:val="009E3ACC"/>
    <w:rsid w:val="009E4991"/>
    <w:rsid w:val="009F1351"/>
    <w:rsid w:val="009F5508"/>
    <w:rsid w:val="009F573A"/>
    <w:rsid w:val="009F6E59"/>
    <w:rsid w:val="00A007CA"/>
    <w:rsid w:val="00A00E27"/>
    <w:rsid w:val="00A012BD"/>
    <w:rsid w:val="00A025AC"/>
    <w:rsid w:val="00A05C85"/>
    <w:rsid w:val="00A067B2"/>
    <w:rsid w:val="00A07539"/>
    <w:rsid w:val="00A1035A"/>
    <w:rsid w:val="00A1035D"/>
    <w:rsid w:val="00A11E41"/>
    <w:rsid w:val="00A14CB1"/>
    <w:rsid w:val="00A15C53"/>
    <w:rsid w:val="00A2073E"/>
    <w:rsid w:val="00A22B13"/>
    <w:rsid w:val="00A23EA8"/>
    <w:rsid w:val="00A27732"/>
    <w:rsid w:val="00A31F30"/>
    <w:rsid w:val="00A32403"/>
    <w:rsid w:val="00A4295F"/>
    <w:rsid w:val="00A42BFD"/>
    <w:rsid w:val="00A432D1"/>
    <w:rsid w:val="00A4488A"/>
    <w:rsid w:val="00A44C39"/>
    <w:rsid w:val="00A466D8"/>
    <w:rsid w:val="00A46ACE"/>
    <w:rsid w:val="00A46CAF"/>
    <w:rsid w:val="00A5217E"/>
    <w:rsid w:val="00A5613D"/>
    <w:rsid w:val="00A605E5"/>
    <w:rsid w:val="00A6399E"/>
    <w:rsid w:val="00A63EEF"/>
    <w:rsid w:val="00A65128"/>
    <w:rsid w:val="00A65EC8"/>
    <w:rsid w:val="00A71FC3"/>
    <w:rsid w:val="00A729D3"/>
    <w:rsid w:val="00A72E16"/>
    <w:rsid w:val="00A73231"/>
    <w:rsid w:val="00A73D19"/>
    <w:rsid w:val="00A762F0"/>
    <w:rsid w:val="00A76F8B"/>
    <w:rsid w:val="00A837B8"/>
    <w:rsid w:val="00AA0A34"/>
    <w:rsid w:val="00AA3B02"/>
    <w:rsid w:val="00AA43AD"/>
    <w:rsid w:val="00AA45F3"/>
    <w:rsid w:val="00AA475F"/>
    <w:rsid w:val="00AA6DD3"/>
    <w:rsid w:val="00AA715F"/>
    <w:rsid w:val="00AB0709"/>
    <w:rsid w:val="00AB3A18"/>
    <w:rsid w:val="00AB43F1"/>
    <w:rsid w:val="00AB5460"/>
    <w:rsid w:val="00AC3D7C"/>
    <w:rsid w:val="00AC4E2C"/>
    <w:rsid w:val="00AC4F6A"/>
    <w:rsid w:val="00AC6988"/>
    <w:rsid w:val="00AD1BFF"/>
    <w:rsid w:val="00AD5D0E"/>
    <w:rsid w:val="00AD717B"/>
    <w:rsid w:val="00AE5C7E"/>
    <w:rsid w:val="00AE73AF"/>
    <w:rsid w:val="00AF183F"/>
    <w:rsid w:val="00AF2180"/>
    <w:rsid w:val="00AF25A8"/>
    <w:rsid w:val="00AF68AB"/>
    <w:rsid w:val="00B00728"/>
    <w:rsid w:val="00B02F8E"/>
    <w:rsid w:val="00B0305F"/>
    <w:rsid w:val="00B06350"/>
    <w:rsid w:val="00B06EE7"/>
    <w:rsid w:val="00B07A45"/>
    <w:rsid w:val="00B10F74"/>
    <w:rsid w:val="00B1126D"/>
    <w:rsid w:val="00B113FB"/>
    <w:rsid w:val="00B124B4"/>
    <w:rsid w:val="00B12E3C"/>
    <w:rsid w:val="00B220D1"/>
    <w:rsid w:val="00B22CD6"/>
    <w:rsid w:val="00B243A6"/>
    <w:rsid w:val="00B30140"/>
    <w:rsid w:val="00B32F98"/>
    <w:rsid w:val="00B34DF6"/>
    <w:rsid w:val="00B3653C"/>
    <w:rsid w:val="00B418E3"/>
    <w:rsid w:val="00B42362"/>
    <w:rsid w:val="00B423BE"/>
    <w:rsid w:val="00B46789"/>
    <w:rsid w:val="00B54E09"/>
    <w:rsid w:val="00B64A12"/>
    <w:rsid w:val="00B64D29"/>
    <w:rsid w:val="00B712E3"/>
    <w:rsid w:val="00B716A8"/>
    <w:rsid w:val="00B73F78"/>
    <w:rsid w:val="00B7437E"/>
    <w:rsid w:val="00B76C2B"/>
    <w:rsid w:val="00B82763"/>
    <w:rsid w:val="00B84244"/>
    <w:rsid w:val="00B8466C"/>
    <w:rsid w:val="00B86D0A"/>
    <w:rsid w:val="00B87E77"/>
    <w:rsid w:val="00B9172B"/>
    <w:rsid w:val="00B924C4"/>
    <w:rsid w:val="00B969F5"/>
    <w:rsid w:val="00BA1FCA"/>
    <w:rsid w:val="00BA3456"/>
    <w:rsid w:val="00BA3623"/>
    <w:rsid w:val="00BA6846"/>
    <w:rsid w:val="00BA75A2"/>
    <w:rsid w:val="00BB04B0"/>
    <w:rsid w:val="00BB1BAF"/>
    <w:rsid w:val="00BB493F"/>
    <w:rsid w:val="00BB4B88"/>
    <w:rsid w:val="00BB4ED6"/>
    <w:rsid w:val="00BB602E"/>
    <w:rsid w:val="00BB6D9D"/>
    <w:rsid w:val="00BC38E9"/>
    <w:rsid w:val="00BD069A"/>
    <w:rsid w:val="00BD190D"/>
    <w:rsid w:val="00BD6024"/>
    <w:rsid w:val="00BD766E"/>
    <w:rsid w:val="00BE3468"/>
    <w:rsid w:val="00BE68AC"/>
    <w:rsid w:val="00BF4B6B"/>
    <w:rsid w:val="00BF4FB2"/>
    <w:rsid w:val="00BF6AEE"/>
    <w:rsid w:val="00BF7747"/>
    <w:rsid w:val="00C004CE"/>
    <w:rsid w:val="00C01C13"/>
    <w:rsid w:val="00C01C74"/>
    <w:rsid w:val="00C01DF3"/>
    <w:rsid w:val="00C07D0E"/>
    <w:rsid w:val="00C10192"/>
    <w:rsid w:val="00C10DE3"/>
    <w:rsid w:val="00C1426B"/>
    <w:rsid w:val="00C157CB"/>
    <w:rsid w:val="00C16A5D"/>
    <w:rsid w:val="00C16D98"/>
    <w:rsid w:val="00C214D5"/>
    <w:rsid w:val="00C234BE"/>
    <w:rsid w:val="00C23C07"/>
    <w:rsid w:val="00C23DFB"/>
    <w:rsid w:val="00C27B48"/>
    <w:rsid w:val="00C35691"/>
    <w:rsid w:val="00C41098"/>
    <w:rsid w:val="00C41761"/>
    <w:rsid w:val="00C427FD"/>
    <w:rsid w:val="00C460CB"/>
    <w:rsid w:val="00C4689F"/>
    <w:rsid w:val="00C468E5"/>
    <w:rsid w:val="00C476B0"/>
    <w:rsid w:val="00C476FF"/>
    <w:rsid w:val="00C51CB0"/>
    <w:rsid w:val="00C52BAA"/>
    <w:rsid w:val="00C535AA"/>
    <w:rsid w:val="00C54C70"/>
    <w:rsid w:val="00C54C7A"/>
    <w:rsid w:val="00C54FE3"/>
    <w:rsid w:val="00C55C28"/>
    <w:rsid w:val="00C6059B"/>
    <w:rsid w:val="00C62858"/>
    <w:rsid w:val="00C649E4"/>
    <w:rsid w:val="00C74A9C"/>
    <w:rsid w:val="00C75D03"/>
    <w:rsid w:val="00C7644D"/>
    <w:rsid w:val="00C846F7"/>
    <w:rsid w:val="00C90E2F"/>
    <w:rsid w:val="00CA0806"/>
    <w:rsid w:val="00CA1AC5"/>
    <w:rsid w:val="00CA207E"/>
    <w:rsid w:val="00CA55E7"/>
    <w:rsid w:val="00CA574D"/>
    <w:rsid w:val="00CA73FD"/>
    <w:rsid w:val="00CB0739"/>
    <w:rsid w:val="00CB2C4E"/>
    <w:rsid w:val="00CB3173"/>
    <w:rsid w:val="00CB4D68"/>
    <w:rsid w:val="00CB5AF7"/>
    <w:rsid w:val="00CB69A9"/>
    <w:rsid w:val="00CB6F8B"/>
    <w:rsid w:val="00CB7319"/>
    <w:rsid w:val="00CC21D3"/>
    <w:rsid w:val="00CC2A15"/>
    <w:rsid w:val="00CC504D"/>
    <w:rsid w:val="00CD4336"/>
    <w:rsid w:val="00CD527F"/>
    <w:rsid w:val="00CE0260"/>
    <w:rsid w:val="00CE1D1D"/>
    <w:rsid w:val="00CE3351"/>
    <w:rsid w:val="00CE5F87"/>
    <w:rsid w:val="00CE6305"/>
    <w:rsid w:val="00CE785C"/>
    <w:rsid w:val="00CE7AAE"/>
    <w:rsid w:val="00CF20E5"/>
    <w:rsid w:val="00CF4E0C"/>
    <w:rsid w:val="00CF5499"/>
    <w:rsid w:val="00CF5D0F"/>
    <w:rsid w:val="00CF6118"/>
    <w:rsid w:val="00CF6E3E"/>
    <w:rsid w:val="00CF7A50"/>
    <w:rsid w:val="00CF7E7B"/>
    <w:rsid w:val="00D008C8"/>
    <w:rsid w:val="00D02EF7"/>
    <w:rsid w:val="00D04955"/>
    <w:rsid w:val="00D07452"/>
    <w:rsid w:val="00D1050A"/>
    <w:rsid w:val="00D10C1B"/>
    <w:rsid w:val="00D11A14"/>
    <w:rsid w:val="00D122B8"/>
    <w:rsid w:val="00D13930"/>
    <w:rsid w:val="00D20A42"/>
    <w:rsid w:val="00D256EE"/>
    <w:rsid w:val="00D25D60"/>
    <w:rsid w:val="00D2747C"/>
    <w:rsid w:val="00D277DE"/>
    <w:rsid w:val="00D27A3B"/>
    <w:rsid w:val="00D32B0B"/>
    <w:rsid w:val="00D33D51"/>
    <w:rsid w:val="00D3472C"/>
    <w:rsid w:val="00D4109F"/>
    <w:rsid w:val="00D414A0"/>
    <w:rsid w:val="00D50242"/>
    <w:rsid w:val="00D56AE9"/>
    <w:rsid w:val="00D60B96"/>
    <w:rsid w:val="00D6110C"/>
    <w:rsid w:val="00D6442A"/>
    <w:rsid w:val="00D64822"/>
    <w:rsid w:val="00D64AC3"/>
    <w:rsid w:val="00D6769B"/>
    <w:rsid w:val="00D70013"/>
    <w:rsid w:val="00D72EC3"/>
    <w:rsid w:val="00D75871"/>
    <w:rsid w:val="00D760C4"/>
    <w:rsid w:val="00D80A5C"/>
    <w:rsid w:val="00D817CA"/>
    <w:rsid w:val="00D8193C"/>
    <w:rsid w:val="00D81A53"/>
    <w:rsid w:val="00D82BD8"/>
    <w:rsid w:val="00D8627F"/>
    <w:rsid w:val="00D86A2D"/>
    <w:rsid w:val="00D916C5"/>
    <w:rsid w:val="00D91AFA"/>
    <w:rsid w:val="00D9257F"/>
    <w:rsid w:val="00D927A4"/>
    <w:rsid w:val="00D93F98"/>
    <w:rsid w:val="00D95D5F"/>
    <w:rsid w:val="00D975D6"/>
    <w:rsid w:val="00D97B4F"/>
    <w:rsid w:val="00DA2889"/>
    <w:rsid w:val="00DA4EEB"/>
    <w:rsid w:val="00DA7F4A"/>
    <w:rsid w:val="00DB322E"/>
    <w:rsid w:val="00DB3F7A"/>
    <w:rsid w:val="00DB5E34"/>
    <w:rsid w:val="00DC576D"/>
    <w:rsid w:val="00DD03E3"/>
    <w:rsid w:val="00DD0F00"/>
    <w:rsid w:val="00DD55CE"/>
    <w:rsid w:val="00DD5639"/>
    <w:rsid w:val="00DD733A"/>
    <w:rsid w:val="00DE2245"/>
    <w:rsid w:val="00DE2E29"/>
    <w:rsid w:val="00DF05F4"/>
    <w:rsid w:val="00DF0F03"/>
    <w:rsid w:val="00DF1737"/>
    <w:rsid w:val="00DF2DE4"/>
    <w:rsid w:val="00DF5264"/>
    <w:rsid w:val="00DF6D8B"/>
    <w:rsid w:val="00DF74FD"/>
    <w:rsid w:val="00E03A44"/>
    <w:rsid w:val="00E04C9E"/>
    <w:rsid w:val="00E07937"/>
    <w:rsid w:val="00E10E78"/>
    <w:rsid w:val="00E15DB4"/>
    <w:rsid w:val="00E164BF"/>
    <w:rsid w:val="00E2071D"/>
    <w:rsid w:val="00E21B06"/>
    <w:rsid w:val="00E2374D"/>
    <w:rsid w:val="00E2664A"/>
    <w:rsid w:val="00E2665B"/>
    <w:rsid w:val="00E27B8D"/>
    <w:rsid w:val="00E27BEC"/>
    <w:rsid w:val="00E33259"/>
    <w:rsid w:val="00E33BCE"/>
    <w:rsid w:val="00E33C04"/>
    <w:rsid w:val="00E340B1"/>
    <w:rsid w:val="00E36383"/>
    <w:rsid w:val="00E37266"/>
    <w:rsid w:val="00E373B3"/>
    <w:rsid w:val="00E43052"/>
    <w:rsid w:val="00E43167"/>
    <w:rsid w:val="00E44745"/>
    <w:rsid w:val="00E458EF"/>
    <w:rsid w:val="00E47A7F"/>
    <w:rsid w:val="00E50E56"/>
    <w:rsid w:val="00E51428"/>
    <w:rsid w:val="00E53022"/>
    <w:rsid w:val="00E53B94"/>
    <w:rsid w:val="00E541D8"/>
    <w:rsid w:val="00E560DC"/>
    <w:rsid w:val="00E5669E"/>
    <w:rsid w:val="00E62659"/>
    <w:rsid w:val="00E63E92"/>
    <w:rsid w:val="00E640B5"/>
    <w:rsid w:val="00E64CC2"/>
    <w:rsid w:val="00E67976"/>
    <w:rsid w:val="00E75610"/>
    <w:rsid w:val="00E771D7"/>
    <w:rsid w:val="00E81556"/>
    <w:rsid w:val="00E8421C"/>
    <w:rsid w:val="00E902D9"/>
    <w:rsid w:val="00E90703"/>
    <w:rsid w:val="00E9157C"/>
    <w:rsid w:val="00E94860"/>
    <w:rsid w:val="00E95E87"/>
    <w:rsid w:val="00EA06F0"/>
    <w:rsid w:val="00EA0FD7"/>
    <w:rsid w:val="00EA18B4"/>
    <w:rsid w:val="00EA1CBA"/>
    <w:rsid w:val="00EA324C"/>
    <w:rsid w:val="00EA4F75"/>
    <w:rsid w:val="00EA765E"/>
    <w:rsid w:val="00EB3700"/>
    <w:rsid w:val="00EB65A7"/>
    <w:rsid w:val="00EC011E"/>
    <w:rsid w:val="00EC0D89"/>
    <w:rsid w:val="00EC2177"/>
    <w:rsid w:val="00EC2487"/>
    <w:rsid w:val="00EC3077"/>
    <w:rsid w:val="00EC3EA9"/>
    <w:rsid w:val="00EC4C0B"/>
    <w:rsid w:val="00EC4F55"/>
    <w:rsid w:val="00EC6B64"/>
    <w:rsid w:val="00EC7F2A"/>
    <w:rsid w:val="00ED03F0"/>
    <w:rsid w:val="00ED05B9"/>
    <w:rsid w:val="00ED11C7"/>
    <w:rsid w:val="00ED2CB9"/>
    <w:rsid w:val="00ED48CD"/>
    <w:rsid w:val="00ED64AB"/>
    <w:rsid w:val="00ED64BB"/>
    <w:rsid w:val="00EE1A26"/>
    <w:rsid w:val="00EE1DE5"/>
    <w:rsid w:val="00EE4F43"/>
    <w:rsid w:val="00EE4FDE"/>
    <w:rsid w:val="00EE65AC"/>
    <w:rsid w:val="00EF1345"/>
    <w:rsid w:val="00F034CC"/>
    <w:rsid w:val="00F05D35"/>
    <w:rsid w:val="00F11579"/>
    <w:rsid w:val="00F13796"/>
    <w:rsid w:val="00F13A3A"/>
    <w:rsid w:val="00F14905"/>
    <w:rsid w:val="00F15887"/>
    <w:rsid w:val="00F160B6"/>
    <w:rsid w:val="00F200CC"/>
    <w:rsid w:val="00F22252"/>
    <w:rsid w:val="00F227F6"/>
    <w:rsid w:val="00F3204D"/>
    <w:rsid w:val="00F3254C"/>
    <w:rsid w:val="00F345D1"/>
    <w:rsid w:val="00F37AE5"/>
    <w:rsid w:val="00F404EC"/>
    <w:rsid w:val="00F4128F"/>
    <w:rsid w:val="00F42D86"/>
    <w:rsid w:val="00F4511B"/>
    <w:rsid w:val="00F45714"/>
    <w:rsid w:val="00F477B6"/>
    <w:rsid w:val="00F47E7D"/>
    <w:rsid w:val="00F52033"/>
    <w:rsid w:val="00F53F9A"/>
    <w:rsid w:val="00F55A28"/>
    <w:rsid w:val="00F55C46"/>
    <w:rsid w:val="00F5681F"/>
    <w:rsid w:val="00F56A0D"/>
    <w:rsid w:val="00F57B40"/>
    <w:rsid w:val="00F615E6"/>
    <w:rsid w:val="00F61D62"/>
    <w:rsid w:val="00F62873"/>
    <w:rsid w:val="00F642FC"/>
    <w:rsid w:val="00F64738"/>
    <w:rsid w:val="00F66144"/>
    <w:rsid w:val="00F669DB"/>
    <w:rsid w:val="00F70942"/>
    <w:rsid w:val="00F7209E"/>
    <w:rsid w:val="00F722AD"/>
    <w:rsid w:val="00F7247D"/>
    <w:rsid w:val="00F7428A"/>
    <w:rsid w:val="00F76627"/>
    <w:rsid w:val="00F766A1"/>
    <w:rsid w:val="00F767F3"/>
    <w:rsid w:val="00F76894"/>
    <w:rsid w:val="00F83A7C"/>
    <w:rsid w:val="00F84190"/>
    <w:rsid w:val="00F844A0"/>
    <w:rsid w:val="00F85A6C"/>
    <w:rsid w:val="00F9542B"/>
    <w:rsid w:val="00FA1E65"/>
    <w:rsid w:val="00FA5BF6"/>
    <w:rsid w:val="00FB0782"/>
    <w:rsid w:val="00FB1ADE"/>
    <w:rsid w:val="00FB1B27"/>
    <w:rsid w:val="00FB372D"/>
    <w:rsid w:val="00FC25C2"/>
    <w:rsid w:val="00FC2F01"/>
    <w:rsid w:val="00FC371C"/>
    <w:rsid w:val="00FC42EA"/>
    <w:rsid w:val="00FC6978"/>
    <w:rsid w:val="00FC7589"/>
    <w:rsid w:val="00FC7BB0"/>
    <w:rsid w:val="00FD0545"/>
    <w:rsid w:val="00FD084E"/>
    <w:rsid w:val="00FD296F"/>
    <w:rsid w:val="00FD3AB0"/>
    <w:rsid w:val="00FD402E"/>
    <w:rsid w:val="00FD7710"/>
    <w:rsid w:val="00FD79B4"/>
    <w:rsid w:val="00FE29E7"/>
    <w:rsid w:val="00FE3000"/>
    <w:rsid w:val="00FE6C38"/>
    <w:rsid w:val="00FF315A"/>
    <w:rsid w:val="00FF4658"/>
    <w:rsid w:val="00FF466A"/>
    <w:rsid w:val="00FF5464"/>
    <w:rsid w:val="09C2EAA4"/>
    <w:rsid w:val="0A854683"/>
    <w:rsid w:val="0E074F90"/>
    <w:rsid w:val="21657F1C"/>
    <w:rsid w:val="259BF8C4"/>
    <w:rsid w:val="3108C5A3"/>
    <w:rsid w:val="33EFDA70"/>
    <w:rsid w:val="344166D1"/>
    <w:rsid w:val="350A0F20"/>
    <w:rsid w:val="35DBDC60"/>
    <w:rsid w:val="3E7D3E6D"/>
    <w:rsid w:val="43BE8B37"/>
    <w:rsid w:val="593C2F1D"/>
    <w:rsid w:val="5D63CA0D"/>
    <w:rsid w:val="61DAE2E2"/>
    <w:rsid w:val="6263BC08"/>
    <w:rsid w:val="6C3672C3"/>
    <w:rsid w:val="725984FD"/>
    <w:rsid w:val="725D06ED"/>
    <w:rsid w:val="7BF847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7DEC00"/>
  <w15:docId w15:val="{CF66A5E6-E0B3-4CCF-A538-7250119D96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unhideWhenUsed="1"/>
    <w:lsdException w:name="List Bullet 3" w:locked="1" w:uiPriority="0" w:unhideWhenUsed="1"/>
    <w:lsdException w:name="List Bullet 4" w:locked="1" w:uiPriority="0" w:unhideWhenUsed="1"/>
    <w:lsdException w:name="List Bullet 5" w:locked="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2F00"/>
    <w:pPr>
      <w:spacing w:after="200" w:line="276" w:lineRule="auto"/>
    </w:pPr>
    <w:rPr>
      <w:rFonts w:ascii="Arial" w:hAnsi="Arial"/>
      <w:sz w:val="24"/>
      <w:szCs w:val="22"/>
    </w:rPr>
  </w:style>
  <w:style w:type="paragraph" w:styleId="Heading1">
    <w:name w:val="heading 1"/>
    <w:basedOn w:val="Normal"/>
    <w:next w:val="Normal"/>
    <w:link w:val="Heading1Char"/>
    <w:qFormat/>
    <w:locked/>
    <w:rsid w:val="00925DEC"/>
    <w:pPr>
      <w:keepNext/>
      <w:spacing w:before="360" w:after="60"/>
      <w:outlineLvl w:val="0"/>
    </w:pPr>
    <w:rPr>
      <w:b/>
      <w:bCs/>
      <w:kern w:val="32"/>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sid w:val="00FB1B27"/>
    <w:pPr>
      <w:spacing w:after="0" w:line="240" w:lineRule="auto"/>
    </w:pPr>
    <w:rPr>
      <w:rFonts w:ascii="Tahoma" w:hAnsi="Tahoma"/>
      <w:sz w:val="16"/>
      <w:szCs w:val="16"/>
    </w:rPr>
  </w:style>
  <w:style w:type="character" w:styleId="BalloonTextChar" w:customStyle="1">
    <w:name w:val="Balloon Text Char"/>
    <w:link w:val="BalloonText"/>
    <w:uiPriority w:val="99"/>
    <w:semiHidden/>
    <w:locked/>
    <w:rsid w:val="00FB1B27"/>
    <w:rPr>
      <w:rFonts w:ascii="Tahoma" w:hAnsi="Tahoma"/>
      <w:sz w:val="16"/>
    </w:rPr>
  </w:style>
  <w:style w:type="paragraph" w:styleId="Titlepagetitle" w:customStyle="1">
    <w:name w:val="Titlepage title"/>
    <w:uiPriority w:val="99"/>
    <w:rsid w:val="005042BB"/>
    <w:pPr>
      <w:spacing w:after="360" w:line="600" w:lineRule="exact"/>
      <w:jc w:val="center"/>
    </w:pPr>
    <w:rPr>
      <w:rFonts w:ascii="Arial" w:hAnsi="Arial" w:cs="Arial"/>
      <w:b/>
      <w:bCs/>
      <w:kern w:val="28"/>
      <w:sz w:val="40"/>
      <w:szCs w:val="32"/>
      <w:lang w:val="en-US" w:eastAsia="en-GB"/>
    </w:rPr>
  </w:style>
  <w:style w:type="paragraph" w:styleId="ListParagraph">
    <w:name w:val="List Paragraph"/>
    <w:basedOn w:val="Normal"/>
    <w:uiPriority w:val="99"/>
    <w:qFormat/>
    <w:rsid w:val="007756CD"/>
    <w:pPr>
      <w:ind w:left="720"/>
      <w:contextualSpacing/>
    </w:pPr>
  </w:style>
  <w:style w:type="paragraph" w:styleId="Heading" w:customStyle="1">
    <w:name w:val="Heading"/>
    <w:basedOn w:val="Normal"/>
    <w:uiPriority w:val="99"/>
    <w:rsid w:val="00243C3A"/>
    <w:pPr>
      <w:keepNext/>
      <w:spacing w:after="240" w:line="240" w:lineRule="auto"/>
      <w:jc w:val="center"/>
    </w:pPr>
    <w:rPr>
      <w:b/>
      <w:szCs w:val="20"/>
      <w:lang w:val="en-US"/>
    </w:rPr>
  </w:style>
  <w:style w:type="paragraph" w:styleId="Tabletext" w:customStyle="1">
    <w:name w:val="Table text"/>
    <w:basedOn w:val="Heading"/>
    <w:uiPriority w:val="99"/>
    <w:rsid w:val="00243C3A"/>
    <w:pPr>
      <w:keepNext w:val="0"/>
      <w:spacing w:before="120"/>
      <w:jc w:val="left"/>
    </w:pPr>
    <w:rPr>
      <w:b w:val="0"/>
    </w:rPr>
  </w:style>
  <w:style w:type="table" w:styleId="TableGrid">
    <w:name w:val="Table Grid"/>
    <w:basedOn w:val="TableNormal"/>
    <w:uiPriority w:val="99"/>
    <w:rsid w:val="00EA4F7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4D7410"/>
    <w:pPr>
      <w:tabs>
        <w:tab w:val="center" w:pos="4513"/>
        <w:tab w:val="right" w:pos="9026"/>
      </w:tabs>
      <w:spacing w:after="0" w:line="240" w:lineRule="auto"/>
    </w:pPr>
  </w:style>
  <w:style w:type="character" w:styleId="HeaderChar" w:customStyle="1">
    <w:name w:val="Header Char"/>
    <w:link w:val="Header"/>
    <w:uiPriority w:val="99"/>
    <w:locked/>
    <w:rsid w:val="004D7410"/>
    <w:rPr>
      <w:rFonts w:cs="Times New Roman"/>
    </w:rPr>
  </w:style>
  <w:style w:type="paragraph" w:styleId="Footer">
    <w:name w:val="footer"/>
    <w:basedOn w:val="Normal"/>
    <w:link w:val="FooterChar"/>
    <w:uiPriority w:val="99"/>
    <w:rsid w:val="00E27BEC"/>
    <w:pPr>
      <w:tabs>
        <w:tab w:val="center" w:pos="4513"/>
        <w:tab w:val="right" w:pos="9026"/>
      </w:tabs>
      <w:spacing w:after="0" w:line="240" w:lineRule="auto"/>
    </w:pPr>
    <w:rPr>
      <w:sz w:val="18"/>
    </w:rPr>
  </w:style>
  <w:style w:type="character" w:styleId="FooterChar" w:customStyle="1">
    <w:name w:val="Footer Char"/>
    <w:link w:val="Footer"/>
    <w:uiPriority w:val="99"/>
    <w:locked/>
    <w:rsid w:val="00E27BEC"/>
    <w:rPr>
      <w:rFonts w:ascii="Arial" w:hAnsi="Arial"/>
      <w:sz w:val="22"/>
    </w:rPr>
  </w:style>
  <w:style w:type="paragraph" w:styleId="Default" w:customStyle="1">
    <w:name w:val="Default"/>
    <w:link w:val="DefaultChar"/>
    <w:uiPriority w:val="99"/>
    <w:rsid w:val="00906A38"/>
    <w:pPr>
      <w:autoSpaceDE w:val="0"/>
      <w:autoSpaceDN w:val="0"/>
      <w:adjustRightInd w:val="0"/>
    </w:pPr>
    <w:rPr>
      <w:rFonts w:ascii="Arial" w:hAnsi="Arial"/>
      <w:color w:val="000000"/>
      <w:sz w:val="24"/>
      <w:szCs w:val="24"/>
      <w:lang w:val="en-US" w:eastAsia="en-US"/>
    </w:rPr>
  </w:style>
  <w:style w:type="character" w:styleId="Hyperlink">
    <w:name w:val="Hyperlink"/>
    <w:uiPriority w:val="99"/>
    <w:rsid w:val="006E0193"/>
    <w:rPr>
      <w:rFonts w:cs="Times New Roman"/>
      <w:color w:val="0000FF"/>
      <w:u w:val="single"/>
    </w:rPr>
  </w:style>
  <w:style w:type="character" w:styleId="DefaultChar" w:customStyle="1">
    <w:name w:val="Default Char"/>
    <w:link w:val="Default"/>
    <w:uiPriority w:val="99"/>
    <w:locked/>
    <w:rsid w:val="00FA5BF6"/>
    <w:rPr>
      <w:rFonts w:ascii="Arial" w:hAnsi="Arial"/>
      <w:color w:val="000000"/>
      <w:sz w:val="24"/>
    </w:rPr>
  </w:style>
  <w:style w:type="character" w:styleId="CommentReference">
    <w:name w:val="annotation reference"/>
    <w:uiPriority w:val="99"/>
    <w:semiHidden/>
    <w:rsid w:val="00922F00"/>
    <w:rPr>
      <w:rFonts w:cs="Times New Roman"/>
      <w:sz w:val="16"/>
    </w:rPr>
  </w:style>
  <w:style w:type="paragraph" w:styleId="CommentText">
    <w:name w:val="annotation text"/>
    <w:basedOn w:val="Normal"/>
    <w:link w:val="CommentTextChar"/>
    <w:semiHidden/>
    <w:rsid w:val="00922F00"/>
    <w:rPr>
      <w:sz w:val="20"/>
      <w:szCs w:val="20"/>
    </w:rPr>
  </w:style>
  <w:style w:type="character" w:styleId="CommentTextChar" w:customStyle="1">
    <w:name w:val="Comment Text Char"/>
    <w:link w:val="CommentText"/>
    <w:uiPriority w:val="99"/>
    <w:semiHidden/>
    <w:locked/>
    <w:rsid w:val="00922F00"/>
    <w:rPr>
      <w:rFonts w:ascii="Arial" w:hAnsi="Arial"/>
    </w:rPr>
  </w:style>
  <w:style w:type="paragraph" w:styleId="CommentSubject">
    <w:name w:val="annotation subject"/>
    <w:basedOn w:val="CommentText"/>
    <w:next w:val="CommentText"/>
    <w:link w:val="CommentSubjectChar"/>
    <w:uiPriority w:val="99"/>
    <w:semiHidden/>
    <w:rsid w:val="00922F00"/>
    <w:rPr>
      <w:b/>
      <w:bCs/>
    </w:rPr>
  </w:style>
  <w:style w:type="character" w:styleId="CommentSubjectChar" w:customStyle="1">
    <w:name w:val="Comment Subject Char"/>
    <w:link w:val="CommentSubject"/>
    <w:uiPriority w:val="99"/>
    <w:semiHidden/>
    <w:locked/>
    <w:rsid w:val="00922F00"/>
    <w:rPr>
      <w:rFonts w:ascii="Arial" w:hAnsi="Arial"/>
      <w:b/>
    </w:rPr>
  </w:style>
  <w:style w:type="paragraph" w:styleId="Bullet" w:customStyle="1">
    <w:name w:val="Bullet"/>
    <w:basedOn w:val="ListParagraph"/>
    <w:uiPriority w:val="99"/>
    <w:rsid w:val="00922F00"/>
    <w:pPr>
      <w:numPr>
        <w:numId w:val="16"/>
      </w:numPr>
    </w:pPr>
  </w:style>
  <w:style w:type="paragraph" w:styleId="NoSpacing1" w:customStyle="1">
    <w:name w:val="No Spacing1"/>
    <w:basedOn w:val="Normal"/>
    <w:uiPriority w:val="99"/>
    <w:rsid w:val="0038165C"/>
    <w:pPr>
      <w:spacing w:after="0"/>
    </w:pPr>
  </w:style>
  <w:style w:type="paragraph" w:styleId="Tableheading" w:customStyle="1">
    <w:name w:val="Table heading"/>
    <w:basedOn w:val="Tabletext"/>
    <w:uiPriority w:val="99"/>
    <w:rsid w:val="00243C3A"/>
    <w:pPr>
      <w:tabs>
        <w:tab w:val="right" w:pos="8640"/>
      </w:tabs>
      <w:spacing w:before="100" w:after="100"/>
    </w:pPr>
    <w:rPr>
      <w:rFonts w:cs="Arial"/>
      <w:b/>
      <w:szCs w:val="24"/>
    </w:rPr>
  </w:style>
  <w:style w:type="character" w:styleId="Bold" w:customStyle="1">
    <w:name w:val="Bold"/>
    <w:uiPriority w:val="99"/>
    <w:rsid w:val="00243C3A"/>
    <w:rPr>
      <w:b/>
    </w:rPr>
  </w:style>
  <w:style w:type="paragraph" w:styleId="Thankyou" w:customStyle="1">
    <w:name w:val="Thank you"/>
    <w:basedOn w:val="Tabletext"/>
    <w:uiPriority w:val="99"/>
    <w:rsid w:val="00DD733A"/>
    <w:pPr>
      <w:jc w:val="center"/>
    </w:pPr>
  </w:style>
  <w:style w:type="paragraph" w:styleId="ListBullet">
    <w:name w:val="List Bullet"/>
    <w:basedOn w:val="BodyText"/>
    <w:rsid w:val="006B36CB"/>
    <w:pPr>
      <w:numPr>
        <w:numId w:val="3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Pr>
      <w:szCs w:val="24"/>
    </w:rPr>
  </w:style>
  <w:style w:type="paragraph" w:styleId="ListBullet2">
    <w:name w:val="List Bullet 2"/>
    <w:basedOn w:val="ListBullet"/>
    <w:rsid w:val="00412EC2"/>
    <w:pPr>
      <w:numPr>
        <w:ilvl w:val="1"/>
      </w:numPr>
      <w:tabs>
        <w:tab w:val="clear" w:pos="1134"/>
        <w:tab w:val="num" w:pos="643"/>
      </w:tabs>
    </w:pPr>
  </w:style>
  <w:style w:type="paragraph" w:styleId="ListBullet3">
    <w:name w:val="List Bullet 3"/>
    <w:basedOn w:val="ListBullet2"/>
    <w:rsid w:val="00412EC2"/>
    <w:pPr>
      <w:numPr>
        <w:ilvl w:val="2"/>
      </w:numPr>
      <w:tabs>
        <w:tab w:val="clear" w:pos="1701"/>
        <w:tab w:val="num" w:pos="643"/>
      </w:tabs>
    </w:pPr>
  </w:style>
  <w:style w:type="paragraph" w:styleId="ListBullet4">
    <w:name w:val="List Bullet 4"/>
    <w:basedOn w:val="ListBullet3"/>
    <w:rsid w:val="00412EC2"/>
    <w:pPr>
      <w:numPr>
        <w:ilvl w:val="3"/>
      </w:numPr>
      <w:tabs>
        <w:tab w:val="clear" w:pos="2268"/>
        <w:tab w:val="num" w:pos="643"/>
      </w:tabs>
    </w:pPr>
  </w:style>
  <w:style w:type="paragraph" w:styleId="ListBullet5">
    <w:name w:val="List Bullet 5"/>
    <w:basedOn w:val="ListBullet4"/>
    <w:rsid w:val="00412EC2"/>
    <w:pPr>
      <w:numPr>
        <w:ilvl w:val="4"/>
      </w:numPr>
      <w:tabs>
        <w:tab w:val="clear" w:pos="2835"/>
        <w:tab w:val="num" w:pos="643"/>
      </w:tabs>
    </w:pPr>
  </w:style>
  <w:style w:type="character" w:styleId="HTMLAcronym">
    <w:name w:val="HTML Acronym"/>
    <w:uiPriority w:val="99"/>
    <w:semiHidden/>
    <w:rsid w:val="00412EC2"/>
    <w:rPr>
      <w:rFonts w:cs="Times New Roman"/>
    </w:rPr>
  </w:style>
  <w:style w:type="paragraph" w:styleId="Table-ListBullet" w:customStyle="1">
    <w:name w:val="Table - List Bullet"/>
    <w:basedOn w:val="Normal"/>
    <w:uiPriority w:val="99"/>
    <w:rsid w:val="00412EC2"/>
    <w:pPr>
      <w:numPr>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40" w:lineRule="auto"/>
    </w:pPr>
    <w:rPr>
      <w:sz w:val="20"/>
      <w:lang w:eastAsia="en-GB"/>
    </w:rPr>
  </w:style>
  <w:style w:type="paragraph" w:styleId="Table-ListBullet2" w:customStyle="1">
    <w:name w:val="Table - List Bullet 2"/>
    <w:basedOn w:val="Table-ListBullet"/>
    <w:uiPriority w:val="99"/>
    <w:rsid w:val="00412EC2"/>
    <w:pPr>
      <w:numPr>
        <w:ilvl w:val="1"/>
      </w:numPr>
      <w:tabs>
        <w:tab w:val="num" w:pos="926"/>
      </w:tabs>
    </w:pPr>
  </w:style>
  <w:style w:type="paragraph" w:styleId="Table-ListBullet3" w:customStyle="1">
    <w:name w:val="Table - List Bullet 3"/>
    <w:basedOn w:val="Table-ListBullet2"/>
    <w:uiPriority w:val="99"/>
    <w:rsid w:val="00412EC2"/>
    <w:pPr>
      <w:numPr>
        <w:ilvl w:val="2"/>
      </w:numPr>
    </w:pPr>
  </w:style>
  <w:style w:type="paragraph" w:styleId="BodyText">
    <w:name w:val="Body Text"/>
    <w:basedOn w:val="Normal"/>
    <w:link w:val="BodyTextChar"/>
    <w:uiPriority w:val="99"/>
    <w:semiHidden/>
    <w:rsid w:val="00412EC2"/>
    <w:pPr>
      <w:spacing w:after="120"/>
    </w:pPr>
  </w:style>
  <w:style w:type="character" w:styleId="BodyTextChar" w:customStyle="1">
    <w:name w:val="Body Text Char"/>
    <w:link w:val="BodyText"/>
    <w:uiPriority w:val="99"/>
    <w:semiHidden/>
    <w:locked/>
    <w:rsid w:val="00412EC2"/>
    <w:rPr>
      <w:rFonts w:ascii="Arial" w:hAnsi="Arial" w:cs="Times New Roman"/>
      <w:sz w:val="22"/>
      <w:szCs w:val="22"/>
    </w:rPr>
  </w:style>
  <w:style w:type="paragraph" w:styleId="DocumentMap">
    <w:name w:val="Document Map"/>
    <w:basedOn w:val="Normal"/>
    <w:link w:val="DocumentMapChar"/>
    <w:uiPriority w:val="99"/>
    <w:semiHidden/>
    <w:rsid w:val="00F62873"/>
    <w:pPr>
      <w:shd w:val="clear" w:color="auto" w:fill="000080"/>
    </w:pPr>
    <w:rPr>
      <w:rFonts w:ascii="Tahoma" w:hAnsi="Tahoma" w:cs="Tahoma"/>
      <w:sz w:val="20"/>
      <w:szCs w:val="20"/>
    </w:rPr>
  </w:style>
  <w:style w:type="character" w:styleId="DocumentMapChar" w:customStyle="1">
    <w:name w:val="Document Map Char"/>
    <w:link w:val="DocumentMap"/>
    <w:uiPriority w:val="99"/>
    <w:semiHidden/>
    <w:rsid w:val="000C7E93"/>
    <w:rPr>
      <w:rFonts w:ascii="Times New Roman" w:hAnsi="Times New Roman"/>
      <w:sz w:val="0"/>
      <w:szCs w:val="0"/>
    </w:rPr>
  </w:style>
  <w:style w:type="character" w:styleId="FollowedHyperlink">
    <w:name w:val="FollowedHyperlink"/>
    <w:uiPriority w:val="99"/>
    <w:rsid w:val="00A11E41"/>
    <w:rPr>
      <w:rFonts w:cs="Times New Roman"/>
      <w:color w:val="800080"/>
      <w:u w:val="single"/>
    </w:rPr>
  </w:style>
  <w:style w:type="paragraph" w:styleId="Listbullet-Spaceafter" w:customStyle="1">
    <w:name w:val="List bullet - Space after"/>
    <w:basedOn w:val="ListBullet"/>
    <w:uiPriority w:val="99"/>
    <w:rsid w:val="00925DEC"/>
    <w:pPr>
      <w:numPr>
        <w:numId w:val="1"/>
      </w:numPr>
      <w:spacing w:after="120"/>
      <w:contextualSpacing/>
    </w:pPr>
  </w:style>
  <w:style w:type="character" w:styleId="Strong">
    <w:name w:val="Strong"/>
    <w:qFormat/>
    <w:locked/>
    <w:rsid w:val="00925DEC"/>
    <w:rPr>
      <w:b/>
      <w:bCs/>
    </w:rPr>
  </w:style>
  <w:style w:type="character" w:styleId="Heading1Char" w:customStyle="1">
    <w:name w:val="Heading 1 Char"/>
    <w:link w:val="Heading1"/>
    <w:rsid w:val="00925DEC"/>
    <w:rPr>
      <w:rFonts w:ascii="Arial" w:hAnsi="Arial"/>
      <w:b/>
      <w:bCs/>
      <w:kern w:val="32"/>
      <w:sz w:val="28"/>
      <w:szCs w:val="32"/>
      <w:lang w:val="en-AU" w:eastAsia="en-AU"/>
    </w:rPr>
  </w:style>
  <w:style w:type="paragraph" w:styleId="Revision">
    <w:name w:val="Revision"/>
    <w:hidden/>
    <w:uiPriority w:val="99"/>
    <w:semiHidden/>
    <w:rsid w:val="00DA4EEB"/>
    <w:rPr>
      <w:rFonts w:ascii="Arial" w:hAnsi="Arial"/>
      <w:sz w:val="24"/>
      <w:szCs w:val="22"/>
    </w:rPr>
  </w:style>
  <w:style w:type="character" w:styleId="UnresolvedMention1" w:customStyle="1">
    <w:name w:val="Unresolved Mention1"/>
    <w:uiPriority w:val="99"/>
    <w:semiHidden/>
    <w:unhideWhenUsed/>
    <w:rsid w:val="00955D5F"/>
    <w:rPr>
      <w:color w:val="605E5C"/>
      <w:shd w:val="clear" w:color="auto" w:fill="E1DFDD"/>
    </w:rPr>
  </w:style>
  <w:style w:type="character" w:styleId="UnresolvedMention">
    <w:name w:val="Unresolved Mention"/>
    <w:basedOn w:val="DefaultParagraphFont"/>
    <w:uiPriority w:val="99"/>
    <w:semiHidden/>
    <w:unhideWhenUsed/>
    <w:rsid w:val="00135B26"/>
    <w:rPr>
      <w:color w:val="605E5C"/>
      <w:shd w:val="clear" w:color="auto" w:fill="E1DFDD"/>
    </w:rPr>
  </w:style>
  <w:style w:type="character" w:styleId="lrzxr" w:customStyle="1">
    <w:name w:val="lrzxr"/>
    <w:basedOn w:val="DefaultParagraphFont"/>
    <w:rsid w:val="000D3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0202">
      <w:bodyDiv w:val="1"/>
      <w:marLeft w:val="0"/>
      <w:marRight w:val="0"/>
      <w:marTop w:val="0"/>
      <w:marBottom w:val="0"/>
      <w:divBdr>
        <w:top w:val="none" w:sz="0" w:space="0" w:color="auto"/>
        <w:left w:val="none" w:sz="0" w:space="0" w:color="auto"/>
        <w:bottom w:val="none" w:sz="0" w:space="0" w:color="auto"/>
        <w:right w:val="none" w:sz="0" w:space="0" w:color="auto"/>
      </w:divBdr>
    </w:div>
    <w:div w:id="1044601943">
      <w:bodyDiv w:val="1"/>
      <w:marLeft w:val="0"/>
      <w:marRight w:val="0"/>
      <w:marTop w:val="0"/>
      <w:marBottom w:val="0"/>
      <w:divBdr>
        <w:top w:val="none" w:sz="0" w:space="0" w:color="auto"/>
        <w:left w:val="none" w:sz="0" w:space="0" w:color="auto"/>
        <w:bottom w:val="none" w:sz="0" w:space="0" w:color="auto"/>
        <w:right w:val="none" w:sz="0" w:space="0" w:color="auto"/>
      </w:divBdr>
      <w:divsChild>
        <w:div w:id="2011448817">
          <w:marLeft w:val="0"/>
          <w:marRight w:val="0"/>
          <w:marTop w:val="0"/>
          <w:marBottom w:val="0"/>
          <w:divBdr>
            <w:top w:val="none" w:sz="0" w:space="0" w:color="auto"/>
            <w:left w:val="none" w:sz="0" w:space="0" w:color="auto"/>
            <w:bottom w:val="none" w:sz="0" w:space="0" w:color="auto"/>
            <w:right w:val="none" w:sz="0" w:space="0" w:color="auto"/>
          </w:divBdr>
        </w:div>
      </w:divsChild>
    </w:div>
    <w:div w:id="1409227161">
      <w:bodyDiv w:val="1"/>
      <w:marLeft w:val="0"/>
      <w:marRight w:val="0"/>
      <w:marTop w:val="0"/>
      <w:marBottom w:val="0"/>
      <w:divBdr>
        <w:top w:val="none" w:sz="0" w:space="0" w:color="auto"/>
        <w:left w:val="none" w:sz="0" w:space="0" w:color="auto"/>
        <w:bottom w:val="none" w:sz="0" w:space="0" w:color="auto"/>
        <w:right w:val="none" w:sz="0" w:space="0" w:color="auto"/>
      </w:divBdr>
      <w:divsChild>
        <w:div w:id="216018252">
          <w:marLeft w:val="0"/>
          <w:marRight w:val="0"/>
          <w:marTop w:val="0"/>
          <w:marBottom w:val="0"/>
          <w:divBdr>
            <w:top w:val="none" w:sz="0" w:space="0" w:color="auto"/>
            <w:left w:val="none" w:sz="0" w:space="0" w:color="auto"/>
            <w:bottom w:val="none" w:sz="0" w:space="0" w:color="auto"/>
            <w:right w:val="none" w:sz="0" w:space="0" w:color="auto"/>
          </w:divBdr>
        </w:div>
      </w:divsChild>
    </w:div>
    <w:div w:id="15684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ctcoss.org.au/news/actcoss-agm-2023-call-for-board-nominations/" TargetMode="External" Id="rId13"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mailto:actcoss@actcoss.org.au" TargetMode="External" Id="rId21" /><Relationship Type="http://schemas.openxmlformats.org/officeDocument/2006/relationships/settings" Target="settings.xml" Id="rId7" /><Relationship Type="http://schemas.openxmlformats.org/officeDocument/2006/relationships/hyperlink" Target="https://actcoss.org.au/news/actcoss-agm-2023-call-for-board-nominations/" TargetMode="External" Id="rId12"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www.actcoss.org.au"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embership@actcoss.org.au" TargetMode="External" Id="rId11" /><Relationship Type="http://schemas.openxmlformats.org/officeDocument/2006/relationships/hyperlink" Target="mailto:membership@actcoss.org.au" TargetMode="External" Id="rId24" /><Relationship Type="http://schemas.openxmlformats.org/officeDocument/2006/relationships/numbering" Target="numbering.xml" Id="rId5" /><Relationship Type="http://schemas.openxmlformats.org/officeDocument/2006/relationships/hyperlink" Target="https://www.acnc.gov.au/for-charities/manage-your-charity/governance-hub/governance-standards"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embership@actcoss.org.au" TargetMode="External" Id="rId14" /><Relationship Type="http://schemas.openxmlformats.org/officeDocument/2006/relationships/hyperlink" Target="https://actcoss.org.au/publication/actcoss-constitution/" TargetMode="External" Id="rId22" /><Relationship Type="http://schemas.openxmlformats.org/officeDocument/2006/relationships/fontTable" Target="fontTable.xml" Id="rId27" /><Relationship Type="http://schemas.openxmlformats.org/officeDocument/2006/relationships/hyperlink" Target="https://actcoss.org.au/news/actcoss-agm-2023-call-for-board-nominations/" TargetMode="External" Id="Rae291341f521413c" /><Relationship Type="http://schemas.openxmlformats.org/officeDocument/2006/relationships/hyperlink" Target="https://actcoss.org.au/publication/actcoss-constitution/" TargetMode="External" Id="R0d97cb62dced4352" /><Relationship Type="http://schemas.openxmlformats.org/officeDocument/2006/relationships/hyperlink" Target="https://actcoss.org.au/publication/actcoss-strategic-plan-2023-2025/" TargetMode="External" Id="Rfbe6d4e82ec24d7d" /><Relationship Type="http://schemas.openxmlformats.org/officeDocument/2006/relationships/hyperlink" Target="https://www.acnc.gov.au/for-charities/manage-your-charity/governance-hub/governance-standards" TargetMode="External" Id="R6087f2204b994476" /><Relationship Type="http://schemas.openxmlformats.org/officeDocument/2006/relationships/hyperlink" Target="https://actcoss.org.au/news/actcoss-agm-2023-call-for-board-nominations/" TargetMode="External" Id="Rccc26147450841c7"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Governance%20-%20GO\Nominations%20Sub-Committee\TPL%20Committee%20Nomin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Notes xmlns="32918964-d11d-4bda-ba04-9b8184f6a17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2e582bc55cd2b3a9d533dd233a95b1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cd434b22795011b409ec77f9f7459d1"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31F74-98EF-4F61-916F-AC8ABF5C2DA2}">
  <ds:schemaRefs>
    <ds:schemaRef ds:uri="http://schemas.microsoft.com/office/2006/metadata/properties"/>
    <ds:schemaRef ds:uri="http://schemas.microsoft.com/office/infopath/2007/PartnerControls"/>
    <ds:schemaRef ds:uri="32918964-d11d-4bda-ba04-9b8184f6a173"/>
    <ds:schemaRef ds:uri="ef2741e4-cc31-428c-aca2-d2da616e4ed0"/>
  </ds:schemaRefs>
</ds:datastoreItem>
</file>

<file path=customXml/itemProps2.xml><?xml version="1.0" encoding="utf-8"?>
<ds:datastoreItem xmlns:ds="http://schemas.openxmlformats.org/officeDocument/2006/customXml" ds:itemID="{365E397A-E787-4493-AD2D-794E036ECD5B}">
  <ds:schemaRefs>
    <ds:schemaRef ds:uri="http://schemas.openxmlformats.org/officeDocument/2006/bibliography"/>
  </ds:schemaRefs>
</ds:datastoreItem>
</file>

<file path=customXml/itemProps3.xml><?xml version="1.0" encoding="utf-8"?>
<ds:datastoreItem xmlns:ds="http://schemas.openxmlformats.org/officeDocument/2006/customXml" ds:itemID="{8F2CA775-F36A-4188-8A3C-69EF3077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03BD3-DFF7-4A03-8EDF-0DFE530A37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TPL Committee Nomination Form.dot</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ACTCOSS Board nomination form</dc:title>
  <dc:creator>Suzanne Richardson</dc:creator>
  <lastModifiedBy>Devin Bowles</lastModifiedBy>
  <revision>43</revision>
  <lastPrinted>2020-10-01T16:03:00.0000000Z</lastPrinted>
  <dcterms:created xsi:type="dcterms:W3CDTF">2023-08-28T04:21:00.0000000Z</dcterms:created>
  <dcterms:modified xsi:type="dcterms:W3CDTF">2023-09-11T01:46:44.3175236Z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Order">
    <vt:r8>7075400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